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33C0" w14:textId="77777777" w:rsidR="003313A0" w:rsidRDefault="000248C0" w:rsidP="002A097F">
      <w:pPr>
        <w:rPr>
          <w:rFonts w:ascii="Tahoma" w:hAnsi="Tahoma" w:cs="Tahoma"/>
        </w:rPr>
      </w:pPr>
      <w:r w:rsidRPr="00D26DA3">
        <w:rPr>
          <w:rFonts w:ascii="Tahoma" w:hAnsi="Tahoma" w:cs="Tahoma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107B7" wp14:editId="7DE1CA59">
                <wp:simplePos x="0" y="0"/>
                <wp:positionH relativeFrom="margin">
                  <wp:posOffset>-65519</wp:posOffset>
                </wp:positionH>
                <wp:positionV relativeFrom="paragraph">
                  <wp:posOffset>31598</wp:posOffset>
                </wp:positionV>
                <wp:extent cx="6787203" cy="352425"/>
                <wp:effectExtent l="57150" t="38100" r="71120" b="1047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203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3CE46" w14:textId="77777777" w:rsidR="00F6791E" w:rsidRPr="007E03FF" w:rsidRDefault="00F6791E" w:rsidP="00BC0FB3">
                            <w:pPr>
                              <w:jc w:val="center"/>
                              <w:rPr>
                                <w:b/>
                                <w:sz w:val="28"/>
                                <w:szCs w:val="16"/>
                              </w:rPr>
                            </w:pPr>
                            <w:r w:rsidRPr="007E03FF">
                              <w:rPr>
                                <w:b/>
                                <w:sz w:val="28"/>
                                <w:szCs w:val="16"/>
                              </w:rPr>
                              <w:t xml:space="preserve">Formulaire </w:t>
                            </w:r>
                            <w:r w:rsidR="00F95691">
                              <w:rPr>
                                <w:b/>
                                <w:sz w:val="28"/>
                                <w:szCs w:val="16"/>
                              </w:rPr>
                              <w:t>simplifié</w:t>
                            </w:r>
                            <w:r w:rsidR="00BC0FB3" w:rsidRPr="007E03FF">
                              <w:rPr>
                                <w:b/>
                                <w:sz w:val="28"/>
                                <w:szCs w:val="16"/>
                              </w:rPr>
                              <w:t xml:space="preserve"> pour les manifestations</w:t>
                            </w:r>
                            <w:r w:rsidR="00B00A15">
                              <w:rPr>
                                <w:b/>
                                <w:sz w:val="28"/>
                                <w:szCs w:val="16"/>
                              </w:rPr>
                              <w:t xml:space="preserve"> accessibles au 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9107B7" id="Rounded Rectangle 1" o:spid="_x0000_s1026" style="position:absolute;margin-left:-5.15pt;margin-top:2.5pt;width:534.4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2F93CE46" w14:textId="77777777" w:rsidR="00F6791E" w:rsidRPr="007E03FF" w:rsidRDefault="00F6791E" w:rsidP="00BC0FB3">
                      <w:pPr>
                        <w:jc w:val="center"/>
                        <w:rPr>
                          <w:b/>
                          <w:sz w:val="28"/>
                          <w:szCs w:val="16"/>
                        </w:rPr>
                      </w:pPr>
                      <w:r w:rsidRPr="007E03FF">
                        <w:rPr>
                          <w:b/>
                          <w:sz w:val="28"/>
                          <w:szCs w:val="16"/>
                        </w:rPr>
                        <w:t xml:space="preserve">Formulaire </w:t>
                      </w:r>
                      <w:r w:rsidR="00F95691">
                        <w:rPr>
                          <w:b/>
                          <w:sz w:val="28"/>
                          <w:szCs w:val="16"/>
                        </w:rPr>
                        <w:t>simplifié</w:t>
                      </w:r>
                      <w:r w:rsidR="00BC0FB3" w:rsidRPr="007E03FF">
                        <w:rPr>
                          <w:b/>
                          <w:sz w:val="28"/>
                          <w:szCs w:val="16"/>
                        </w:rPr>
                        <w:t xml:space="preserve"> pour les manifestations</w:t>
                      </w:r>
                      <w:r w:rsidR="00B00A15">
                        <w:rPr>
                          <w:b/>
                          <w:sz w:val="28"/>
                          <w:szCs w:val="16"/>
                        </w:rPr>
                        <w:t xml:space="preserve"> accessibles au public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337F0" w:rsidRPr="00D26DA3">
        <w:rPr>
          <w:rFonts w:ascii="Tahoma" w:hAnsi="Tahoma" w:cs="Tahoma"/>
        </w:rPr>
        <w:tab/>
      </w:r>
    </w:p>
    <w:p w14:paraId="78BF386B" w14:textId="77777777" w:rsidR="009509D7" w:rsidRPr="00D26DA3" w:rsidRDefault="009509D7" w:rsidP="002A097F">
      <w:pPr>
        <w:rPr>
          <w:rFonts w:ascii="Tahoma" w:hAnsi="Tahoma" w:cs="Tahoma"/>
        </w:rPr>
      </w:pPr>
    </w:p>
    <w:p w14:paraId="5AE461BF" w14:textId="77777777" w:rsidR="007E03FF" w:rsidRPr="00CD7A95" w:rsidRDefault="007E03FF" w:rsidP="006D1F3A">
      <w:pPr>
        <w:ind w:left="709" w:right="-284" w:hanging="709"/>
        <w:rPr>
          <w:rFonts w:ascii="Tahoma" w:hAnsi="Tahoma" w:cs="Tahoma"/>
          <w:sz w:val="14"/>
          <w:szCs w:val="14"/>
        </w:rPr>
      </w:pPr>
    </w:p>
    <w:p w14:paraId="0686C66A" w14:textId="77777777" w:rsidR="00BC0FB3" w:rsidRDefault="00BC0FB3" w:rsidP="00995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left="709" w:hanging="709"/>
        <w:rPr>
          <w:rFonts w:ascii="Tahoma" w:hAnsi="Tahoma" w:cs="Tahoma"/>
          <w:sz w:val="16"/>
          <w:szCs w:val="16"/>
        </w:rPr>
      </w:pPr>
      <w:r w:rsidRPr="00F95691">
        <w:rPr>
          <w:rFonts w:ascii="Tahoma" w:hAnsi="Tahoma" w:cs="Tahoma"/>
          <w:sz w:val="16"/>
          <w:szCs w:val="16"/>
        </w:rPr>
        <w:t xml:space="preserve">Formulaire à faire parvenir au plus tard </w:t>
      </w:r>
      <w:r w:rsidRPr="00F95691">
        <w:rPr>
          <w:rFonts w:ascii="Tahoma" w:hAnsi="Tahoma" w:cs="Tahoma"/>
          <w:b/>
          <w:bCs/>
          <w:sz w:val="16"/>
          <w:szCs w:val="16"/>
        </w:rPr>
        <w:t>45 jours</w:t>
      </w:r>
      <w:r w:rsidRPr="00F95691">
        <w:rPr>
          <w:rFonts w:ascii="Tahoma" w:hAnsi="Tahoma" w:cs="Tahoma"/>
          <w:sz w:val="16"/>
          <w:szCs w:val="16"/>
        </w:rPr>
        <w:t xml:space="preserve"> avant la date de la manifestation en</w:t>
      </w:r>
      <w:r w:rsidR="00995355">
        <w:rPr>
          <w:rFonts w:ascii="Tahoma" w:hAnsi="Tahoma" w:cs="Tahoma"/>
          <w:sz w:val="16"/>
          <w:szCs w:val="16"/>
        </w:rPr>
        <w:t xml:space="preserve"> </w:t>
      </w:r>
      <w:r w:rsidRPr="00995355">
        <w:rPr>
          <w:rFonts w:ascii="Tahoma" w:hAnsi="Tahoma" w:cs="Tahoma"/>
          <w:sz w:val="16"/>
          <w:szCs w:val="16"/>
        </w:rPr>
        <w:t>à l’</w:t>
      </w:r>
      <w:r w:rsidR="00B62372" w:rsidRPr="00995355">
        <w:rPr>
          <w:rFonts w:ascii="Tahoma" w:hAnsi="Tahoma" w:cs="Tahoma"/>
          <w:sz w:val="16"/>
          <w:szCs w:val="16"/>
        </w:rPr>
        <w:t>administration</w:t>
      </w:r>
      <w:r w:rsidRPr="00995355">
        <w:rPr>
          <w:rFonts w:ascii="Tahoma" w:hAnsi="Tahoma" w:cs="Tahoma"/>
          <w:sz w:val="16"/>
          <w:szCs w:val="16"/>
        </w:rPr>
        <w:t xml:space="preserve"> communale du lieu de la manifestation </w:t>
      </w:r>
    </w:p>
    <w:p w14:paraId="7B7684CE" w14:textId="77777777" w:rsidR="00995355" w:rsidRDefault="00995355" w:rsidP="00995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left="709" w:hanging="7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Adresse : </w:t>
      </w:r>
      <w:sdt>
        <w:sdtPr>
          <w:rPr>
            <w:rStyle w:val="Style1"/>
          </w:rPr>
          <w:id w:val="-1696762687"/>
          <w:lock w:val="sdtLocked"/>
          <w:placeholder>
            <w:docPart w:val="0A44642F585448B698266EBD8C721580"/>
          </w:placeholder>
          <w:showingPlcHdr/>
          <w:dropDownList>
            <w:listItem w:value="Choisissez un élément."/>
            <w:listItem w:displayText="AMAY - sis Ch. Freddy Terwagne 76, 4540 Amay - Courriel : administration.communale@amay.be " w:value="AMAY - sis Ch. Freddy Terwagne 76, 4540 Amay - Courriel : administration.communale@amay.be "/>
            <w:listItem w:displayText="BERLOZ - sis Rue A. Dodion 10, 4257 Berloz - Courriel :  commune@berloz.be" w:value=" sis Rue A. Dodion 10, 4257 Berloz  - Courriel :  commune@berloz.be"/>
            <w:listItem w:displayText="BRAIVES - sis rue du Cornuchamps 5, 4260 Braives - Courriel : info@braives.be" w:value="BRAIVES - sis rue du Cornuchamps 5, 4260 Braives - Courriel : info@braives.be"/>
            <w:listItem w:displayText="BURDINNE - sis rue des écoles 3, 4210 Burdinne - Courriel : info@burdinne.be" w:value="BURDINNE - sis rue des écoles 3, 4210 Burdinne - Courriel : info@burdinne.be"/>
            <w:listItem w:displayText="CRISNEE - sis rue du Soleil 1, 4367 Crisnée - Courriel : info@crisnee.be" w:value="CRISNEE - sis rue du Soleil 1, 4367 Crisnée - Courriel : info@crisnee.be"/>
            <w:listItem w:displayText="DONCELL - sis rue Caquin 4, 4357 Donceel - Courriel : infos@donceel.be" w:value="DONCEEL - sis rue Caquin 4, 4357 Donceel - Courriel : infos@donceel.be"/>
            <w:listItem w:displayText="ENGIS - sis rue Reine Astrid 13, 4480 Engis - Courriel : pop@engis.be" w:value="ENGIS - sis rue Reine Astrid 13, 4480 Engis - Courriel : pop@engis.be"/>
            <w:listItem w:displayText="FAIMES - sis rue A. Braas 13, 4317 Faimes - Courriel : population@faimes.be" w:value="FAIMES - sis rue A. Braas 13, 4317 Faimes - Courriel : population@faimes.be"/>
            <w:listItem w:displayText="FEXHE-LE-HAUT-CLOCHER - sis rue de la station 27, 4347 Fexhe-le-Haut-Clocher - Courriel : info@fexhe-le-haut-clocher.be" w:value="FEXHE-LE-HAUT-CLOCHER - sis rue de la station 27, 4347 Fexhe-le-Haut-Clocher - Courriel : info@fexhe-le-haut-clocher.be"/>
            <w:listItem w:displayText="GEER - sis rue de la Fontaine 1, 4250 Geer - Courriel : info@geer.be" w:value="GEER - sis rue de la Fontaine 1, 4250 Geer - Courriel : info@geer.be"/>
            <w:listItem w:displayText="HANNUT - sis rue de Landen 23, 4280 Hannut - Courriel : bourgmestre@hannut.be" w:value="HANNUT - sis rue de Landen 23, 4280 Hannut - Courriel : bourgmestre@hannut.be"/>
            <w:listItem w:displayText="HERON - is rue Place Communale 1, 4218 Héron - Courriel : administration@heron.be " w:value="HERON - is rue Place Communale 1, 4218 Héron - Courriel : administration@heron.be "/>
            <w:listItem w:displayText="LINCENT - sis rue des écoles 1, 4287 Lincent - Courriel : administration@lincent.be" w:value="LINCENT - sis rue des écoles 1, 4287 Lincent - Courriel : administration@lincent.be"/>
            <w:listItem w:displayText="OREYE - sis rue de la Westrée 9, 4360 Oreye - Courriel : info@oreye.be" w:value="OREYE - sis rue de la Westrée 9, 4360 Oreye - Courriel : info@oreye.be"/>
            <w:listItem w:displayText="REMICOURT - is rue Nouvelle Percée 5, 4350 Remicourt - Courriel : info@remicourt.be" w:value="REMICOURT - is rue Nouvelle Percée 5, 4350 Remicourt - Courriel : info@remicourt.be"/>
            <w:listItem w:displayText="SAINT-GEORGES-SUR-MEUSE - sis rue Albert Ier 16, 4470 Saint-Georges-sur-Meuse - Courriel : commune@saint-georges-sur-meuse.be " w:value="SAINT-GEORGES-SUR-MEUSE - sis rue Albert Ier 16, 4470 Saint-Georges-sur-Meuse - Courriel : commune@saint-georges-sur-meuse.be "/>
            <w:listItem w:displayText="VERLAINE - sis rue Vinâve des Stréats 32, 4537 Verlaine - Courriel : communication@verlaine.be " w:value="VERLAINE - sis rue Vinâve des Stréats 32, 4537 Verlaine - Courriel : communication@verlaine.be "/>
            <w:listItem w:displayText="VILLERS-LE-BOUILLET - sis rue des Marroniers 16, 4530 Villers-le-Bouillet - Courriel : info@villers-le-bouillet.be " w:value="VILLERS-LE-BOUILLET - sis rue des Marroniers 16, 4530 Villers-le-Bouillet - Courriel : info@villers-le-bouillet.be "/>
            <w:listItem w:displayText="WANZE - sis Ch. de Wavre 29, 4520 Wanze - Courriel : service.secretariat@wanze.be" w:value="WANZE - sis Ch. de Wavre 29, 4520 Wanze - Courriel : service.secretariat@wanze.be"/>
            <w:listItem w:displayText="WAREMME - sis rue Joseph Wauters 2, 4300 Waremme - Courriel : police.administrative@waremme.be" w:value="WAREMME - sis rue Joseph Wauters 2, 4300 Waremme - Courriel : police.administrative@waremme.be"/>
            <w:listItem w:displayText="WASSEIGES - sis rue du Baron d'Obin 143, 4219 Wasseiges - Courriel : population@wasseiges.be" w:value="WASSEIGES - sis rue du Baron d'Obin 143, 4219 Wasseiges - Courriel : population@wasseiges.be"/>
          </w:dropDownList>
        </w:sdtPr>
        <w:sdtContent>
          <w:r w:rsidR="00332901" w:rsidRPr="00332901">
            <w:rPr>
              <w:rStyle w:val="Textedelespacerserv"/>
              <w:sz w:val="20"/>
              <w:szCs w:val="20"/>
            </w:rPr>
            <w:t>Choisissez un élément.</w:t>
          </w:r>
        </w:sdtContent>
      </w:sdt>
    </w:p>
    <w:p w14:paraId="0CD1CACD" w14:textId="77777777" w:rsidR="00BC0FB3" w:rsidRPr="00F95691" w:rsidRDefault="00B62372" w:rsidP="00CD7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left="709" w:hanging="709"/>
        <w:rPr>
          <w:rFonts w:ascii="Tahoma" w:hAnsi="Tahoma" w:cs="Tahoma"/>
          <w:sz w:val="16"/>
          <w:szCs w:val="16"/>
        </w:rPr>
      </w:pPr>
      <w:r w:rsidRPr="00F95691">
        <w:rPr>
          <w:rFonts w:ascii="Tahoma" w:hAnsi="Tahoma" w:cs="Tahoma"/>
          <w:sz w:val="16"/>
          <w:szCs w:val="16"/>
        </w:rPr>
        <w:t>Toute demande qui ne sera pas introduite dans un délai imparti ou qui serait incomplète pourra être refusée d’office</w:t>
      </w:r>
    </w:p>
    <w:p w14:paraId="675DC69A" w14:textId="77777777" w:rsidR="0048156D" w:rsidRDefault="0048156D" w:rsidP="00425656">
      <w:pPr>
        <w:tabs>
          <w:tab w:val="left" w:pos="2268"/>
        </w:tabs>
        <w:spacing w:before="60" w:after="60"/>
        <w:ind w:right="-284"/>
        <w:rPr>
          <w:rFonts w:ascii="Tahoma" w:hAnsi="Tahoma" w:cs="Tahoma"/>
          <w:sz w:val="18"/>
          <w:szCs w:val="18"/>
        </w:rPr>
      </w:pPr>
      <w:r w:rsidRPr="00885243">
        <w:rPr>
          <w:rFonts w:ascii="Tahoma" w:hAnsi="Tahoma" w:cs="Tahoma"/>
          <w:b/>
          <w:bCs/>
          <w:color w:val="1F497D" w:themeColor="text2"/>
          <w:sz w:val="18"/>
          <w:szCs w:val="18"/>
        </w:rPr>
        <w:t xml:space="preserve">Zone de police </w:t>
      </w:r>
      <w:r w:rsidR="00091E5F" w:rsidRPr="00885243">
        <w:rPr>
          <w:rFonts w:ascii="Tahoma" w:hAnsi="Tahoma" w:cs="Tahoma"/>
          <w:b/>
          <w:bCs/>
          <w:color w:val="1F497D" w:themeColor="text2"/>
          <w:sz w:val="18"/>
          <w:szCs w:val="18"/>
        </w:rPr>
        <w:t>Hesbaye :</w:t>
      </w:r>
      <w:r w:rsidR="00A70725">
        <w:rPr>
          <w:rFonts w:ascii="Tahoma" w:hAnsi="Tahoma" w:cs="Tahoma"/>
          <w:b/>
          <w:bCs/>
          <w:color w:val="1F497D" w:themeColor="text2"/>
          <w:sz w:val="18"/>
          <w:szCs w:val="18"/>
        </w:rPr>
        <w:tab/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5658450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725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Pr="006D1F3A">
        <w:rPr>
          <w:rFonts w:ascii="Tahoma" w:hAnsi="Tahoma" w:cs="Tahoma"/>
          <w:sz w:val="18"/>
          <w:szCs w:val="18"/>
        </w:rPr>
        <w:t xml:space="preserve"> Berloz,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17600602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Crisnée,</w:t>
      </w:r>
      <w:r w:rsidRPr="00DE09E6">
        <w:rPr>
          <w:rStyle w:val="Textedelespacerserv"/>
          <w:color w:val="000000" w:themeColor="text1"/>
          <w:sz w:val="24"/>
          <w:szCs w:val="28"/>
          <w:lang w:val="en-US"/>
        </w:rPr>
        <w:t xml:space="preserve">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954516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Pr="006D1F3A">
        <w:rPr>
          <w:rFonts w:ascii="Tahoma" w:hAnsi="Tahoma" w:cs="Tahoma"/>
          <w:sz w:val="18"/>
          <w:szCs w:val="18"/>
        </w:rPr>
        <w:t xml:space="preserve">Donceel,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14783054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023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Pr="006D1F3A">
        <w:rPr>
          <w:rFonts w:ascii="Tahoma" w:hAnsi="Tahoma" w:cs="Tahoma"/>
          <w:sz w:val="18"/>
          <w:szCs w:val="18"/>
        </w:rPr>
        <w:t xml:space="preserve"> Faimes,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21266069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Fexhe-Le-Haut-Clocher,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4096631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Pr="006D1F3A">
        <w:rPr>
          <w:rFonts w:ascii="Tahoma" w:hAnsi="Tahoma" w:cs="Tahoma"/>
          <w:sz w:val="18"/>
          <w:szCs w:val="18"/>
        </w:rPr>
        <w:t xml:space="preserve"> Geer,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17322694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Pr="006D1F3A">
        <w:rPr>
          <w:rFonts w:ascii="Tahoma" w:hAnsi="Tahoma" w:cs="Tahoma"/>
          <w:sz w:val="18"/>
          <w:szCs w:val="18"/>
        </w:rPr>
        <w:t xml:space="preserve"> Oreye,</w:t>
      </w:r>
      <w:r w:rsidR="00885243">
        <w:rPr>
          <w:rFonts w:ascii="Tahoma" w:hAnsi="Tahoma" w:cs="Tahoma"/>
          <w:sz w:val="18"/>
          <w:szCs w:val="18"/>
        </w:rPr>
        <w:br/>
      </w:r>
      <w:r w:rsidR="00A70725">
        <w:rPr>
          <w:rFonts w:ascii="Tahoma" w:hAnsi="Tahoma" w:cs="Tahoma"/>
          <w:sz w:val="18"/>
          <w:szCs w:val="18"/>
        </w:rPr>
        <w:tab/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8155385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Pr="006D1F3A">
        <w:rPr>
          <w:rFonts w:ascii="Tahoma" w:hAnsi="Tahoma" w:cs="Tahoma"/>
          <w:sz w:val="18"/>
          <w:szCs w:val="18"/>
        </w:rPr>
        <w:t xml:space="preserve"> Remicourt,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12018666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Pr="006D1F3A">
        <w:rPr>
          <w:rFonts w:ascii="Tahoma" w:hAnsi="Tahoma" w:cs="Tahoma"/>
          <w:sz w:val="18"/>
          <w:szCs w:val="18"/>
        </w:rPr>
        <w:t xml:space="preserve"> Waremme, </w:t>
      </w:r>
    </w:p>
    <w:p w14:paraId="139901A0" w14:textId="77777777" w:rsidR="0048156D" w:rsidRDefault="0048156D" w:rsidP="00425656">
      <w:pPr>
        <w:spacing w:before="60" w:after="60"/>
        <w:ind w:left="709" w:right="-284" w:hanging="709"/>
        <w:rPr>
          <w:rFonts w:ascii="Tahoma" w:hAnsi="Tahoma" w:cs="Tahoma"/>
          <w:sz w:val="18"/>
          <w:szCs w:val="18"/>
        </w:rPr>
      </w:pPr>
      <w:r w:rsidRPr="00885243">
        <w:rPr>
          <w:rFonts w:ascii="Tahoma" w:hAnsi="Tahoma" w:cs="Tahoma"/>
          <w:b/>
          <w:bCs/>
          <w:color w:val="1F497D" w:themeColor="text2"/>
          <w:sz w:val="18"/>
          <w:szCs w:val="18"/>
        </w:rPr>
        <w:t>Zone de police Hesbaye-Ouest :</w:t>
      </w:r>
      <w:r>
        <w:rPr>
          <w:rFonts w:ascii="Tahoma" w:hAnsi="Tahoma" w:cs="Tahoma"/>
          <w:sz w:val="18"/>
          <w:szCs w:val="18"/>
        </w:rPr>
        <w:t xml:space="preserve"> </w:t>
      </w:r>
      <w:r w:rsidR="00091E5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8169979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1E5F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Pr="006D1F3A">
        <w:rPr>
          <w:rFonts w:ascii="Tahoma" w:hAnsi="Tahoma" w:cs="Tahoma"/>
          <w:sz w:val="18"/>
          <w:szCs w:val="18"/>
        </w:rPr>
        <w:t xml:space="preserve"> Braives,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9790326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Pr="006D1F3A">
        <w:rPr>
          <w:rFonts w:ascii="Tahoma" w:hAnsi="Tahoma" w:cs="Tahoma"/>
          <w:sz w:val="18"/>
          <w:szCs w:val="18"/>
        </w:rPr>
        <w:t xml:space="preserve"> Burdinne,</w:t>
      </w:r>
      <w:r w:rsidRPr="0048156D">
        <w:rPr>
          <w:rStyle w:val="Textedelespacerserv"/>
          <w:color w:val="000000" w:themeColor="text1"/>
          <w:sz w:val="24"/>
          <w:szCs w:val="28"/>
          <w:lang w:val="en-US"/>
        </w:rPr>
        <w:t xml:space="preserve">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13927280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243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Pr="006D1F3A">
        <w:rPr>
          <w:rFonts w:ascii="Tahoma" w:hAnsi="Tahoma" w:cs="Tahoma"/>
          <w:sz w:val="18"/>
          <w:szCs w:val="18"/>
        </w:rPr>
        <w:t xml:space="preserve"> Hannut,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20736139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1CDC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Héron,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11446269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Pr="006D1F3A">
        <w:rPr>
          <w:rFonts w:ascii="Tahoma" w:hAnsi="Tahoma" w:cs="Tahoma"/>
          <w:sz w:val="18"/>
          <w:szCs w:val="18"/>
        </w:rPr>
        <w:t xml:space="preserve"> Lincent,</w:t>
      </w:r>
      <w:r w:rsidRPr="0048156D">
        <w:rPr>
          <w:rStyle w:val="Textedelespacerserv"/>
          <w:color w:val="000000" w:themeColor="text1"/>
          <w:sz w:val="24"/>
          <w:szCs w:val="28"/>
          <w:lang w:val="en-US"/>
        </w:rPr>
        <w:t xml:space="preserve">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10831168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1CDC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Pr="006D1F3A">
        <w:rPr>
          <w:rFonts w:ascii="Tahoma" w:hAnsi="Tahoma" w:cs="Tahoma"/>
          <w:sz w:val="18"/>
          <w:szCs w:val="18"/>
        </w:rPr>
        <w:t xml:space="preserve"> Wasseiges</w:t>
      </w:r>
      <w:r w:rsidR="00A70725">
        <w:rPr>
          <w:rFonts w:ascii="Tahoma" w:hAnsi="Tahoma" w:cs="Tahoma"/>
          <w:sz w:val="18"/>
          <w:szCs w:val="18"/>
        </w:rPr>
        <w:t>,</w:t>
      </w:r>
    </w:p>
    <w:p w14:paraId="6FE01E61" w14:textId="77777777" w:rsidR="00425656" w:rsidRPr="00425656" w:rsidRDefault="0048156D" w:rsidP="00425656">
      <w:pPr>
        <w:spacing w:before="60" w:after="60"/>
        <w:ind w:left="709" w:right="-284" w:hanging="709"/>
        <w:rPr>
          <w:rFonts w:ascii="Tahoma" w:hAnsi="Tahoma" w:cs="Tahoma"/>
          <w:sz w:val="18"/>
          <w:szCs w:val="18"/>
        </w:rPr>
      </w:pPr>
      <w:r w:rsidRPr="00885243">
        <w:rPr>
          <w:rFonts w:ascii="Tahoma" w:hAnsi="Tahoma" w:cs="Tahoma"/>
          <w:b/>
          <w:bCs/>
          <w:color w:val="1F497D" w:themeColor="text2"/>
          <w:sz w:val="18"/>
          <w:szCs w:val="18"/>
        </w:rPr>
        <w:t>Zone de police Meuse-Hesbaye :</w:t>
      </w:r>
      <w:r w:rsidRPr="0048156D">
        <w:rPr>
          <w:rStyle w:val="Textedelespacerserv"/>
          <w:color w:val="000000" w:themeColor="text1"/>
          <w:sz w:val="24"/>
          <w:szCs w:val="28"/>
          <w:lang w:val="en-US"/>
        </w:rPr>
        <w:t xml:space="preserve">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20842056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243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5B1CDC" w:rsidRPr="005B1CDC">
        <w:rPr>
          <w:rFonts w:ascii="Tahoma" w:hAnsi="Tahoma" w:cs="Tahoma"/>
          <w:sz w:val="18"/>
          <w:szCs w:val="18"/>
        </w:rPr>
        <w:t xml:space="preserve"> Amay,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7612686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243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5B1CDC" w:rsidRPr="005B1CDC">
        <w:rPr>
          <w:rFonts w:ascii="Tahoma" w:hAnsi="Tahoma" w:cs="Tahoma"/>
          <w:sz w:val="18"/>
          <w:szCs w:val="18"/>
        </w:rPr>
        <w:t xml:space="preserve"> Engis,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20477513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243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5B1CDC" w:rsidRPr="005B1CDC">
        <w:rPr>
          <w:rFonts w:ascii="Tahoma" w:hAnsi="Tahoma" w:cs="Tahoma"/>
          <w:sz w:val="18"/>
          <w:szCs w:val="18"/>
        </w:rPr>
        <w:t xml:space="preserve"> Saint-Georges-sur-Meuse,</w:t>
      </w:r>
      <w:r w:rsidR="005B1CDC">
        <w:rPr>
          <w:rStyle w:val="Textedelespacerserv"/>
          <w:color w:val="000000" w:themeColor="text1"/>
          <w:sz w:val="24"/>
          <w:szCs w:val="28"/>
          <w:lang w:val="en-US"/>
        </w:rPr>
        <w:t xml:space="preserve">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13286651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1CDC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Pr="006D1F3A">
        <w:rPr>
          <w:rFonts w:ascii="Tahoma" w:hAnsi="Tahoma" w:cs="Tahoma"/>
          <w:sz w:val="18"/>
          <w:szCs w:val="18"/>
        </w:rPr>
        <w:t xml:space="preserve"> Verlaine</w:t>
      </w:r>
      <w:r w:rsidR="005B1CDC">
        <w:rPr>
          <w:rFonts w:ascii="Tahoma" w:hAnsi="Tahoma" w:cs="Tahoma"/>
          <w:sz w:val="18"/>
          <w:szCs w:val="18"/>
        </w:rPr>
        <w:t xml:space="preserve">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7781824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243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5B1CDC">
        <w:rPr>
          <w:rFonts w:ascii="Tahoma" w:hAnsi="Tahoma" w:cs="Tahoma"/>
          <w:sz w:val="18"/>
          <w:szCs w:val="18"/>
        </w:rPr>
        <w:t xml:space="preserve"> Villers-le-Bouillet,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16127099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243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5B1CDC">
        <w:rPr>
          <w:rFonts w:ascii="Tahoma" w:hAnsi="Tahoma" w:cs="Tahoma"/>
          <w:sz w:val="18"/>
          <w:szCs w:val="18"/>
        </w:rPr>
        <w:t xml:space="preserve"> Wanze</w:t>
      </w:r>
    </w:p>
    <w:p w14:paraId="03FA657B" w14:textId="77777777" w:rsidR="00450F66" w:rsidRPr="00450F66" w:rsidRDefault="00450F66" w:rsidP="00DF16BB">
      <w:pPr>
        <w:pStyle w:val="Titre1"/>
      </w:pPr>
      <w:r w:rsidRPr="00450F66">
        <w:t>Informations générales relatives à l’évènement</w:t>
      </w:r>
    </w:p>
    <w:p w14:paraId="3813C513" w14:textId="77777777" w:rsidR="0025733E" w:rsidRPr="00A60A8D" w:rsidRDefault="0025733E" w:rsidP="00450F66">
      <w:pPr>
        <w:ind w:right="-284"/>
        <w:rPr>
          <w:rFonts w:ascii="Tahoma" w:hAnsi="Tahoma" w:cs="Tahoma"/>
          <w:sz w:val="8"/>
          <w:szCs w:val="8"/>
        </w:rPr>
      </w:pPr>
    </w:p>
    <w:tbl>
      <w:tblPr>
        <w:tblStyle w:val="Trameclaire-Accent5"/>
        <w:tblW w:w="10490" w:type="dxa"/>
        <w:tblLook w:val="04A0" w:firstRow="1" w:lastRow="0" w:firstColumn="1" w:lastColumn="0" w:noHBand="0" w:noVBand="1"/>
      </w:tblPr>
      <w:tblGrid>
        <w:gridCol w:w="2694"/>
        <w:gridCol w:w="1559"/>
        <w:gridCol w:w="1039"/>
        <w:gridCol w:w="2200"/>
        <w:gridCol w:w="399"/>
        <w:gridCol w:w="2599"/>
      </w:tblGrid>
      <w:tr w:rsidR="001518AF" w:rsidRPr="00D26DA3" w14:paraId="55FB08CC" w14:textId="77777777" w:rsidTr="00091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</w:tcPr>
          <w:p w14:paraId="697C35E1" w14:textId="77777777" w:rsidR="001518AF" w:rsidRDefault="001518AF" w:rsidP="00F713E3">
            <w:pPr>
              <w:rPr>
                <w:rFonts w:cs="Tahoma"/>
                <w:b/>
                <w:bCs w:val="0"/>
                <w:color w:val="808080" w:themeColor="background1" w:themeShade="80"/>
                <w:szCs w:val="20"/>
              </w:rPr>
            </w:pPr>
            <w:r w:rsidRPr="001518AF">
              <w:rPr>
                <w:rFonts w:cs="Tahoma"/>
                <w:b/>
                <w:color w:val="808080" w:themeColor="background1" w:themeShade="80"/>
                <w:szCs w:val="20"/>
              </w:rPr>
              <w:t>Nom de l’évènement</w:t>
            </w:r>
          </w:p>
          <w:p w14:paraId="5D2BD99E" w14:textId="77777777" w:rsidR="001518AF" w:rsidRPr="00F713E3" w:rsidRDefault="001518AF" w:rsidP="00F713E3">
            <w:pPr>
              <w:rPr>
                <w:rFonts w:cs="Tahoma"/>
                <w:b/>
                <w:bCs w:val="0"/>
                <w:color w:val="808080" w:themeColor="background1" w:themeShade="80"/>
                <w:szCs w:val="20"/>
              </w:rPr>
            </w:pPr>
          </w:p>
        </w:tc>
        <w:sdt>
          <w:sdtPr>
            <w:rPr>
              <w:rFonts w:cs="Tahoma"/>
              <w:szCs w:val="20"/>
            </w:rPr>
            <w:id w:val="-1333144812"/>
            <w:placeholder>
              <w:docPart w:val="F4AFCAF2682E4665A04C7D46969ED094"/>
            </w:placeholder>
            <w:showingPlcHdr/>
          </w:sdtPr>
          <w:sdtContent>
            <w:tc>
              <w:tcPr>
                <w:tcW w:w="6237" w:type="dxa"/>
                <w:gridSpan w:val="4"/>
                <w:shd w:val="clear" w:color="auto" w:fill="auto"/>
              </w:tcPr>
              <w:p w14:paraId="76487D47" w14:textId="77777777" w:rsidR="001518AF" w:rsidRDefault="001A4A8C" w:rsidP="0010559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szCs w:val="20"/>
                  </w:rPr>
                </w:pPr>
                <w:r w:rsidRPr="001A4A8C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B00A15" w:rsidRPr="00D26DA3" w14:paraId="6C01B76B" w14:textId="77777777" w:rsidTr="00B00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bottom w:val="single" w:sz="8" w:space="0" w:color="4BACC6" w:themeColor="accent5"/>
            </w:tcBorders>
          </w:tcPr>
          <w:p w14:paraId="1A8D6BA1" w14:textId="77777777" w:rsidR="00B00A15" w:rsidRPr="00B00A15" w:rsidRDefault="00B00A15" w:rsidP="00F713E3">
            <w:pPr>
              <w:rPr>
                <w:rFonts w:cs="Tahoma"/>
                <w:bCs w:val="0"/>
                <w:color w:val="808080" w:themeColor="background1" w:themeShade="80"/>
                <w:szCs w:val="20"/>
              </w:rPr>
            </w:pPr>
            <w:r w:rsidRPr="00B00A15">
              <w:rPr>
                <w:rFonts w:cs="Tahoma"/>
                <w:bCs w:val="0"/>
                <w:color w:val="808080" w:themeColor="background1" w:themeShade="80"/>
                <w:szCs w:val="20"/>
              </w:rPr>
              <w:t>Descriptif</w:t>
            </w:r>
          </w:p>
          <w:p w14:paraId="3E66BA15" w14:textId="77777777" w:rsidR="00B00A15" w:rsidRPr="00A32C00" w:rsidRDefault="00B00A15" w:rsidP="00F713E3">
            <w:pPr>
              <w:rPr>
                <w:rFonts w:cs="Tahoma"/>
                <w:bCs w:val="0"/>
                <w:color w:val="808080" w:themeColor="background1" w:themeShade="80"/>
                <w:szCs w:val="20"/>
              </w:rPr>
            </w:pPr>
          </w:p>
        </w:tc>
        <w:sdt>
          <w:sdtPr>
            <w:rPr>
              <w:rFonts w:cs="Tahoma"/>
              <w:szCs w:val="20"/>
            </w:rPr>
            <w:id w:val="-1891724602"/>
            <w:placeholder>
              <w:docPart w:val="F39C60A8D0074DF48A2E18A80572105C"/>
            </w:placeholder>
            <w:showingPlcHdr/>
          </w:sdtPr>
          <w:sdtContent>
            <w:tc>
              <w:tcPr>
                <w:tcW w:w="6237" w:type="dxa"/>
                <w:gridSpan w:val="4"/>
                <w:tcBorders>
                  <w:bottom w:val="single" w:sz="8" w:space="0" w:color="4BACC6" w:themeColor="accent5"/>
                </w:tcBorders>
                <w:shd w:val="clear" w:color="auto" w:fill="auto"/>
              </w:tcPr>
              <w:p w14:paraId="05FD931F" w14:textId="77777777" w:rsidR="00B00A15" w:rsidRDefault="004A0C90" w:rsidP="0010559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Cs w:val="20"/>
                  </w:rPr>
                </w:pPr>
                <w:r w:rsidRPr="001A4A8C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F713E3" w:rsidRPr="00D26DA3" w14:paraId="1E8FEAEF" w14:textId="77777777" w:rsidTr="00B00A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</w:tcBorders>
          </w:tcPr>
          <w:p w14:paraId="18E675B1" w14:textId="77777777" w:rsidR="00F713E3" w:rsidRPr="001518AF" w:rsidRDefault="00F713E3" w:rsidP="00F713E3">
            <w:pPr>
              <w:rPr>
                <w:rFonts w:cs="Tahoma"/>
                <w:color w:val="808080" w:themeColor="background1" w:themeShade="80"/>
                <w:szCs w:val="20"/>
              </w:rPr>
            </w:pPr>
            <w:r w:rsidRPr="001518AF">
              <w:rPr>
                <w:rFonts w:cs="Tahoma"/>
                <w:color w:val="808080" w:themeColor="background1" w:themeShade="80"/>
                <w:szCs w:val="20"/>
              </w:rPr>
              <w:t>Date et heure de début de l’évènement</w:t>
            </w:r>
          </w:p>
          <w:p w14:paraId="5C3DB77A" w14:textId="77777777" w:rsidR="00F713E3" w:rsidRPr="00F713E3" w:rsidRDefault="00F713E3" w:rsidP="00F713E3">
            <w:pPr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</w:pPr>
          </w:p>
        </w:tc>
        <w:sdt>
          <w:sdtPr>
            <w:rPr>
              <w:rFonts w:cs="Tahoma"/>
              <w:szCs w:val="20"/>
            </w:rPr>
            <w:id w:val="-823204418"/>
            <w:placeholder>
              <w:docPart w:val="3BF3D6AE63C848B0B5388C3FB8ADD4B4"/>
            </w:placeholder>
            <w:showingPlcHdr/>
          </w:sdtPr>
          <w:sdtContent>
            <w:tc>
              <w:tcPr>
                <w:tcW w:w="6237" w:type="dxa"/>
                <w:gridSpan w:val="4"/>
                <w:tcBorders>
                  <w:top w:val="single" w:sz="8" w:space="0" w:color="4BACC6" w:themeColor="accent5"/>
                  <w:bottom w:val="single" w:sz="8" w:space="0" w:color="4BACC6" w:themeColor="accent5"/>
                </w:tcBorders>
                <w:shd w:val="clear" w:color="auto" w:fill="auto"/>
              </w:tcPr>
              <w:p w14:paraId="46B4BBA8" w14:textId="77777777" w:rsidR="00F713E3" w:rsidRDefault="001A4A8C" w:rsidP="00105593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ahoma"/>
                    <w:szCs w:val="20"/>
                  </w:rPr>
                </w:pPr>
                <w:r w:rsidRPr="001A4A8C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F713E3" w:rsidRPr="00D26DA3" w14:paraId="4B6DEEE2" w14:textId="77777777" w:rsidTr="0009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</w:tcBorders>
          </w:tcPr>
          <w:p w14:paraId="12349091" w14:textId="77777777" w:rsidR="00F713E3" w:rsidRPr="00D26DA3" w:rsidRDefault="00F713E3" w:rsidP="00F713E3">
            <w:pPr>
              <w:rPr>
                <w:rFonts w:cs="Tahoma"/>
                <w:color w:val="808080" w:themeColor="background1" w:themeShade="80"/>
                <w:szCs w:val="20"/>
              </w:rPr>
            </w:pPr>
            <w:r w:rsidRPr="00D26DA3">
              <w:rPr>
                <w:rFonts w:cs="Tahoma"/>
                <w:color w:val="808080" w:themeColor="background1" w:themeShade="80"/>
                <w:szCs w:val="20"/>
              </w:rPr>
              <w:t xml:space="preserve">Date </w:t>
            </w:r>
            <w:r>
              <w:rPr>
                <w:rFonts w:cs="Tahoma"/>
                <w:color w:val="808080" w:themeColor="background1" w:themeShade="80"/>
                <w:szCs w:val="20"/>
              </w:rPr>
              <w:t xml:space="preserve">et heure de </w:t>
            </w:r>
            <w:r w:rsidRPr="00D26DA3">
              <w:rPr>
                <w:rFonts w:cs="Tahoma"/>
                <w:color w:val="808080" w:themeColor="background1" w:themeShade="80"/>
                <w:szCs w:val="20"/>
              </w:rPr>
              <w:t xml:space="preserve">fin </w:t>
            </w:r>
            <w:r>
              <w:rPr>
                <w:rFonts w:cs="Tahoma"/>
                <w:color w:val="808080" w:themeColor="background1" w:themeShade="80"/>
                <w:szCs w:val="20"/>
              </w:rPr>
              <w:t>de l’</w:t>
            </w:r>
            <w:r w:rsidRPr="00D26DA3">
              <w:rPr>
                <w:rFonts w:cs="Tahoma"/>
                <w:color w:val="808080" w:themeColor="background1" w:themeShade="80"/>
                <w:szCs w:val="20"/>
              </w:rPr>
              <w:t>évènement</w:t>
            </w:r>
          </w:p>
          <w:p w14:paraId="059AD7EE" w14:textId="77777777" w:rsidR="00F713E3" w:rsidRPr="00D26DA3" w:rsidRDefault="00F713E3" w:rsidP="00F713E3">
            <w:pPr>
              <w:rPr>
                <w:rFonts w:cs="Tahoma"/>
                <w:b w:val="0"/>
                <w:color w:val="808080" w:themeColor="background1" w:themeShade="80"/>
                <w:szCs w:val="20"/>
              </w:rPr>
            </w:pPr>
          </w:p>
        </w:tc>
        <w:sdt>
          <w:sdtPr>
            <w:rPr>
              <w:rFonts w:cs="Tahoma"/>
              <w:szCs w:val="20"/>
            </w:rPr>
            <w:id w:val="581728659"/>
            <w:placeholder>
              <w:docPart w:val="6764555BDF524E0490A55F36E7BBE28A"/>
            </w:placeholder>
            <w:showingPlcHdr/>
          </w:sdtPr>
          <w:sdtContent>
            <w:tc>
              <w:tcPr>
                <w:tcW w:w="6237" w:type="dxa"/>
                <w:gridSpan w:val="4"/>
                <w:tcBorders>
                  <w:top w:val="single" w:sz="8" w:space="0" w:color="4BACC6" w:themeColor="accent5"/>
                  <w:bottom w:val="single" w:sz="8" w:space="0" w:color="4BACC6" w:themeColor="accent5"/>
                </w:tcBorders>
                <w:shd w:val="clear" w:color="auto" w:fill="auto"/>
              </w:tcPr>
              <w:p w14:paraId="205A835B" w14:textId="77777777" w:rsidR="00F713E3" w:rsidRDefault="00701EB0" w:rsidP="0010559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Cs w:val="20"/>
                  </w:rPr>
                </w:pPr>
                <w:r w:rsidRPr="001A4A8C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37102D" w:rsidRPr="00D26DA3" w14:paraId="29EC0934" w14:textId="77777777" w:rsidTr="00DD2A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5372301D" w14:textId="77777777" w:rsidR="0037102D" w:rsidRPr="00091E5F" w:rsidRDefault="0037102D" w:rsidP="00DD2ABF">
            <w:pPr>
              <w:tabs>
                <w:tab w:val="left" w:pos="6697"/>
              </w:tabs>
              <w:rPr>
                <w:rFonts w:cs="Tahoma"/>
                <w:b w:val="0"/>
                <w:bCs w:val="0"/>
                <w:color w:val="808080" w:themeColor="background1" w:themeShade="80"/>
                <w:sz w:val="16"/>
                <w:szCs w:val="16"/>
              </w:rPr>
            </w:pPr>
            <w:r w:rsidRPr="00D26DA3">
              <w:rPr>
                <w:rFonts w:cs="Tahoma"/>
                <w:color w:val="808080" w:themeColor="background1" w:themeShade="80"/>
                <w:szCs w:val="20"/>
              </w:rPr>
              <w:t>Nature de l’évènement</w:t>
            </w:r>
            <w:r w:rsidR="00DD2ABF">
              <w:rPr>
                <w:rFonts w:cs="Tahoma"/>
                <w:color w:val="808080" w:themeColor="background1" w:themeShade="80"/>
                <w:szCs w:val="20"/>
              </w:rPr>
              <w:t xml:space="preserve"> </w:t>
            </w:r>
            <w:r w:rsidR="00DD2ABF" w:rsidRPr="00091E5F">
              <w:rPr>
                <w:rFonts w:cs="Tahoma"/>
                <w:b w:val="0"/>
                <w:bCs w:val="0"/>
                <w:color w:val="808080" w:themeColor="background1" w:themeShade="80"/>
                <w:sz w:val="16"/>
                <w:szCs w:val="16"/>
              </w:rPr>
              <w:t>(cochez plusieurs cases si nécessaire)</w:t>
            </w:r>
          </w:p>
          <w:p w14:paraId="5EACA478" w14:textId="77777777" w:rsidR="0037102D" w:rsidRPr="00995355" w:rsidRDefault="00000000" w:rsidP="00DD2ABF">
            <w:pPr>
              <w:tabs>
                <w:tab w:val="left" w:pos="2587"/>
                <w:tab w:val="left" w:pos="4996"/>
                <w:tab w:val="left" w:pos="7548"/>
              </w:tabs>
              <w:rPr>
                <w:rFonts w:cs="Tahoma"/>
                <w:b w:val="0"/>
                <w:bCs w:val="0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92615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D2ABF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</w:t>
            </w:r>
            <w:r w:rsidR="0037102D" w:rsidRPr="00995355">
              <w:rPr>
                <w:rFonts w:cs="Tahoma"/>
                <w:b w:val="0"/>
                <w:bCs w:val="0"/>
                <w:sz w:val="18"/>
                <w:szCs w:val="18"/>
              </w:rPr>
              <w:t>Bal sous chapiteau</w:t>
            </w:r>
            <w:r w:rsidR="0037102D" w:rsidRPr="00995355">
              <w:rPr>
                <w:rFonts w:cs="Tahoma"/>
                <w:b w:val="0"/>
                <w:bCs w:val="0"/>
                <w:sz w:val="18"/>
                <w:szCs w:val="18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-18852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ABF" w:rsidRP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D2ABF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Balade / randonnée</w:t>
            </w:r>
            <w:r w:rsidR="003B369F" w:rsidRPr="00995355">
              <w:rPr>
                <w:rFonts w:cs="Tahoma"/>
                <w:b w:val="0"/>
                <w:bCs w:val="0"/>
                <w:sz w:val="18"/>
                <w:szCs w:val="18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-176791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355" w:rsidRP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D2ABF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</w:t>
            </w:r>
            <w:r w:rsidR="003B369F" w:rsidRPr="00995355">
              <w:rPr>
                <w:rFonts w:cs="Tahoma"/>
                <w:b w:val="0"/>
                <w:bCs w:val="0"/>
                <w:sz w:val="18"/>
                <w:szCs w:val="18"/>
              </w:rPr>
              <w:t>Feu d’artifice</w:t>
            </w:r>
            <w:r w:rsidR="00DD2ABF" w:rsidRPr="00995355">
              <w:rPr>
                <w:rFonts w:cs="Tahoma"/>
                <w:b w:val="0"/>
                <w:bCs w:val="0"/>
                <w:sz w:val="18"/>
                <w:szCs w:val="18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-160996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A15" w:rsidRP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B00A15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Exposition</w:t>
            </w:r>
          </w:p>
          <w:p w14:paraId="202E8AEE" w14:textId="77777777" w:rsidR="0037102D" w:rsidRPr="00995355" w:rsidRDefault="00000000" w:rsidP="00DD2ABF">
            <w:pPr>
              <w:tabs>
                <w:tab w:val="left" w:pos="2587"/>
                <w:tab w:val="left" w:pos="4996"/>
                <w:tab w:val="left" w:pos="7548"/>
              </w:tabs>
              <w:rPr>
                <w:rFonts w:cs="Tahoma"/>
                <w:b w:val="0"/>
                <w:bCs w:val="0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-114689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ABF" w:rsidRP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D2ABF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</w:t>
            </w:r>
            <w:r w:rsidR="0037102D" w:rsidRPr="00995355">
              <w:rPr>
                <w:rFonts w:cs="Tahoma"/>
                <w:b w:val="0"/>
                <w:bCs w:val="0"/>
                <w:sz w:val="18"/>
                <w:szCs w:val="18"/>
              </w:rPr>
              <w:t>Bal en plein air</w:t>
            </w:r>
            <w:r w:rsidR="0037102D" w:rsidRPr="00995355">
              <w:rPr>
                <w:rFonts w:cs="Tahoma"/>
                <w:b w:val="0"/>
                <w:bCs w:val="0"/>
                <w:sz w:val="18"/>
                <w:szCs w:val="18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-196973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ABF" w:rsidRP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D2ABF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</w:t>
            </w:r>
            <w:r w:rsidR="0037102D" w:rsidRPr="00995355">
              <w:rPr>
                <w:rFonts w:cs="Tahoma"/>
                <w:b w:val="0"/>
                <w:bCs w:val="0"/>
                <w:sz w:val="18"/>
                <w:szCs w:val="18"/>
              </w:rPr>
              <w:t>Braderie / brocante</w:t>
            </w:r>
            <w:r w:rsidR="003B369F" w:rsidRPr="00995355">
              <w:rPr>
                <w:rFonts w:cs="Tahoma"/>
                <w:b w:val="0"/>
                <w:bCs w:val="0"/>
                <w:sz w:val="18"/>
                <w:szCs w:val="18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47093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355" w:rsidRP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D2ABF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</w:t>
            </w:r>
            <w:r w:rsidR="003B369F" w:rsidRPr="00995355">
              <w:rPr>
                <w:rFonts w:cs="Tahoma"/>
                <w:b w:val="0"/>
                <w:bCs w:val="0"/>
                <w:sz w:val="18"/>
                <w:szCs w:val="18"/>
              </w:rPr>
              <w:t>Grand feu</w:t>
            </w:r>
            <w:r w:rsidR="002C1AD7" w:rsidRPr="00995355">
              <w:rPr>
                <w:rFonts w:cs="Tahoma"/>
                <w:b w:val="0"/>
                <w:bCs w:val="0"/>
                <w:sz w:val="18"/>
                <w:szCs w:val="20"/>
              </w:rPr>
              <w:t xml:space="preserve"> </w:t>
            </w:r>
            <w:r w:rsidR="002C1AD7" w:rsidRPr="00995355">
              <w:rPr>
                <w:rFonts w:cs="Tahoma"/>
                <w:b w:val="0"/>
                <w:bCs w:val="0"/>
                <w:sz w:val="18"/>
                <w:szCs w:val="20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81598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A1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B00A15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Compétition sportive</w:t>
            </w:r>
          </w:p>
          <w:p w14:paraId="34947F30" w14:textId="77777777" w:rsidR="0037102D" w:rsidRPr="00995355" w:rsidRDefault="00000000" w:rsidP="00DD2ABF">
            <w:pPr>
              <w:tabs>
                <w:tab w:val="left" w:pos="2587"/>
                <w:tab w:val="left" w:pos="4996"/>
                <w:tab w:val="left" w:pos="7548"/>
              </w:tabs>
              <w:rPr>
                <w:rFonts w:cs="Tahoma"/>
                <w:b w:val="0"/>
                <w:bCs w:val="0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10708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ABF" w:rsidRP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D2ABF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Bal dans une salle</w:t>
            </w:r>
            <w:r w:rsidR="0037102D" w:rsidRPr="00995355">
              <w:rPr>
                <w:rFonts w:cs="Tahoma"/>
                <w:b w:val="0"/>
                <w:bCs w:val="0"/>
                <w:sz w:val="18"/>
                <w:szCs w:val="18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146885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ABF" w:rsidRP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F0497B" w:rsidRPr="00995355">
              <w:rPr>
                <w:rFonts w:cs="Tahoma"/>
                <w:b w:val="0"/>
                <w:bCs w:val="0"/>
                <w:sz w:val="18"/>
                <w:szCs w:val="20"/>
              </w:rPr>
              <w:t xml:space="preserve"> </w:t>
            </w:r>
            <w:r w:rsidR="00F0497B" w:rsidRPr="00995355">
              <w:rPr>
                <w:rFonts w:cs="Tahoma"/>
                <w:b w:val="0"/>
                <w:bCs w:val="0"/>
                <w:sz w:val="18"/>
                <w:szCs w:val="18"/>
              </w:rPr>
              <w:t>Marché</w:t>
            </w:r>
            <w:r w:rsidR="004A0C90">
              <w:rPr>
                <w:rFonts w:cs="Tahoma"/>
                <w:b w:val="0"/>
                <w:bCs w:val="0"/>
                <w:sz w:val="18"/>
                <w:szCs w:val="18"/>
              </w:rPr>
              <w:t xml:space="preserve"> local</w:t>
            </w:r>
            <w:r w:rsidR="003B369F" w:rsidRPr="00995355">
              <w:rPr>
                <w:rFonts w:cs="Tahoma"/>
                <w:b w:val="0"/>
                <w:bCs w:val="0"/>
                <w:sz w:val="18"/>
                <w:szCs w:val="18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-179852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D2ABF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</w:t>
            </w:r>
            <w:r w:rsidR="003B369F" w:rsidRPr="00995355">
              <w:rPr>
                <w:rFonts w:cs="Tahoma"/>
                <w:b w:val="0"/>
                <w:bCs w:val="0"/>
                <w:sz w:val="18"/>
                <w:szCs w:val="18"/>
              </w:rPr>
              <w:t>Divertissement extrême</w:t>
            </w:r>
            <w:r w:rsidR="00B00A15" w:rsidRPr="00995355">
              <w:rPr>
                <w:rFonts w:cs="Tahoma"/>
                <w:b w:val="0"/>
                <w:bCs w:val="0"/>
                <w:sz w:val="18"/>
                <w:szCs w:val="20"/>
              </w:rPr>
              <w:t xml:space="preserve"> </w:t>
            </w:r>
            <w:r w:rsidR="00B00A15">
              <w:rPr>
                <w:rFonts w:cs="Tahoma"/>
                <w:b w:val="0"/>
                <w:bCs w:val="0"/>
                <w:sz w:val="18"/>
                <w:szCs w:val="20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-190073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A1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B00A15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Cortège / carnaval</w:t>
            </w:r>
          </w:p>
          <w:p w14:paraId="3FE02D27" w14:textId="77777777" w:rsidR="0037102D" w:rsidRPr="00995355" w:rsidRDefault="00000000" w:rsidP="00DD2ABF">
            <w:pPr>
              <w:tabs>
                <w:tab w:val="left" w:pos="2587"/>
                <w:tab w:val="left" w:pos="4996"/>
                <w:tab w:val="left" w:pos="7548"/>
              </w:tabs>
              <w:rPr>
                <w:rFonts w:cs="Tahoma"/>
                <w:b w:val="0"/>
                <w:bCs w:val="0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-114326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ABF" w:rsidRP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D2ABF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Concert / festival</w:t>
            </w:r>
            <w:r w:rsidR="0037102D" w:rsidRPr="00995355">
              <w:rPr>
                <w:rFonts w:cs="Tahoma"/>
                <w:b w:val="0"/>
                <w:bCs w:val="0"/>
                <w:sz w:val="18"/>
                <w:szCs w:val="18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150517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2061" w:rsidRP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C32061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</w:t>
            </w:r>
            <w:r w:rsidR="00C32061">
              <w:rPr>
                <w:rFonts w:cs="Tahoma"/>
                <w:b w:val="0"/>
                <w:bCs w:val="0"/>
                <w:sz w:val="18"/>
                <w:szCs w:val="18"/>
              </w:rPr>
              <w:t>Marché de Noël</w:t>
            </w:r>
            <w:r w:rsidR="003B369F" w:rsidRPr="00995355">
              <w:rPr>
                <w:rFonts w:cs="Tahoma"/>
                <w:b w:val="0"/>
                <w:bCs w:val="0"/>
                <w:sz w:val="18"/>
                <w:szCs w:val="18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-182858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A1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B00A15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Fête des voisins</w:t>
            </w:r>
            <w:r w:rsidR="00B00A15" w:rsidRPr="00995355">
              <w:rPr>
                <w:rFonts w:cs="Tahoma"/>
                <w:b w:val="0"/>
                <w:bCs w:val="0"/>
                <w:sz w:val="18"/>
                <w:szCs w:val="20"/>
              </w:rPr>
              <w:t xml:space="preserve"> </w:t>
            </w:r>
            <w:r w:rsidR="00B00A15">
              <w:rPr>
                <w:rFonts w:cs="Tahoma"/>
                <w:b w:val="0"/>
                <w:bCs w:val="0"/>
                <w:sz w:val="18"/>
                <w:szCs w:val="20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151726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A1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B00A15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Souper / dîner</w:t>
            </w:r>
          </w:p>
          <w:p w14:paraId="16310D68" w14:textId="77777777" w:rsidR="0037102D" w:rsidRPr="00995355" w:rsidRDefault="00000000" w:rsidP="00DD2ABF">
            <w:pPr>
              <w:tabs>
                <w:tab w:val="left" w:pos="2587"/>
                <w:tab w:val="left" w:pos="4996"/>
                <w:tab w:val="left" w:pos="7548"/>
              </w:tabs>
              <w:rPr>
                <w:rFonts w:cs="Tahoma"/>
                <w:b w:val="0"/>
                <w:bCs w:val="0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92044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A1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B00A15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Spectacle / théâtre</w:t>
            </w:r>
            <w:r w:rsidR="003B369F" w:rsidRPr="00995355">
              <w:rPr>
                <w:rFonts w:cs="Tahoma"/>
                <w:b w:val="0"/>
                <w:bCs w:val="0"/>
                <w:sz w:val="18"/>
                <w:szCs w:val="18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66405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2061" w:rsidRP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C32061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Fête locale</w:t>
            </w:r>
          </w:p>
          <w:p w14:paraId="72DC1942" w14:textId="77777777" w:rsidR="0037102D" w:rsidRDefault="00000000" w:rsidP="00DD2ABF">
            <w:pPr>
              <w:tabs>
                <w:tab w:val="left" w:pos="2587"/>
                <w:tab w:val="left" w:pos="4996"/>
                <w:tab w:val="left" w:pos="7548"/>
              </w:tabs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-54066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A1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B00A15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Autres, à préciser ici :</w:t>
            </w:r>
            <w:r w:rsidR="00B00A15">
              <w:rPr>
                <w:rFonts w:cs="Tahoma"/>
                <w:b w:val="0"/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rFonts w:cs="Tahoma"/>
                  <w:sz w:val="18"/>
                  <w:szCs w:val="18"/>
                </w:rPr>
                <w:id w:val="387391498"/>
                <w:placeholder>
                  <w:docPart w:val="72ABD4BAFE1B483D926A6FFB0E5DEDB2"/>
                </w:placeholder>
                <w:showingPlcHdr/>
              </w:sdtPr>
              <w:sdtContent>
                <w:r w:rsidR="00B00A15" w:rsidRPr="00B00A15">
                  <w:rPr>
                    <w:rStyle w:val="Textedelespacerserv"/>
                    <w:b w:val="0"/>
                    <w:bCs w:val="0"/>
                    <w:color w:val="EEECE1" w:themeColor="background2"/>
                  </w:rPr>
                  <w:t>Cliquez ou appuyez ici pour entrer du texte.</w:t>
                </w:r>
              </w:sdtContent>
            </w:sdt>
          </w:p>
          <w:p w14:paraId="00C1E7F3" w14:textId="77777777" w:rsidR="00B00A15" w:rsidRPr="004A0C90" w:rsidRDefault="00B00A15" w:rsidP="004A0C90">
            <w:pPr>
              <w:tabs>
                <w:tab w:val="left" w:pos="2587"/>
                <w:tab w:val="left" w:pos="4996"/>
                <w:tab w:val="left" w:pos="7548"/>
              </w:tabs>
              <w:rPr>
                <w:rFonts w:cs="Tahoma"/>
                <w:b w:val="0"/>
                <w:bCs w:val="0"/>
                <w:i/>
                <w:iCs/>
                <w:szCs w:val="20"/>
              </w:rPr>
            </w:pPr>
            <w:r w:rsidRPr="004A0C90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>Les courses cyclistes</w:t>
            </w:r>
            <w:r w:rsidR="00C32061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 xml:space="preserve"> et</w:t>
            </w:r>
            <w:r w:rsidRPr="004A0C90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 xml:space="preserve"> sports moteurs</w:t>
            </w:r>
            <w:r w:rsidR="00C32061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4A0C90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 xml:space="preserve">font l’objet </w:t>
            </w:r>
            <w:r w:rsidR="00554354" w:rsidRPr="004A0C90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>d’une demande</w:t>
            </w:r>
            <w:r w:rsidRPr="004A0C90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 xml:space="preserve"> particulière et d’un formulaire adapté</w:t>
            </w:r>
            <w:r w:rsidR="004A0C90" w:rsidRPr="004A0C90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 xml:space="preserve"> -&gt; </w:t>
            </w:r>
            <w:r w:rsidR="004A0C90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>Con</w:t>
            </w:r>
            <w:r w:rsidR="00332901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>tact</w:t>
            </w:r>
            <w:r w:rsidR="004A0C90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>ez</w:t>
            </w:r>
            <w:r w:rsidR="004A0C90" w:rsidRPr="004A0C90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 xml:space="preserve"> votre commune</w:t>
            </w:r>
          </w:p>
        </w:tc>
      </w:tr>
      <w:tr w:rsidR="00DD18E7" w:rsidRPr="00D26DA3" w14:paraId="67364CC5" w14:textId="77777777" w:rsidTr="00B81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8" w:space="0" w:color="4BACC6" w:themeColor="accent5"/>
            </w:tcBorders>
          </w:tcPr>
          <w:p w14:paraId="5F29E502" w14:textId="77777777" w:rsidR="001A4A8C" w:rsidRPr="004A0C90" w:rsidRDefault="001518AF" w:rsidP="00F95691">
            <w:pPr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t>Adresse</w:t>
            </w:r>
            <w:r w:rsidR="00FC34F4" w:rsidRPr="00D26DA3">
              <w:rPr>
                <w:rFonts w:cs="Tahoma"/>
                <w:color w:val="808080" w:themeColor="background1" w:themeShade="80"/>
                <w:szCs w:val="20"/>
              </w:rPr>
              <w:t xml:space="preserve"> où se déroule l’évènement</w:t>
            </w:r>
          </w:p>
        </w:tc>
        <w:sdt>
          <w:sdtPr>
            <w:rPr>
              <w:rFonts w:cs="Tahoma"/>
              <w:szCs w:val="20"/>
            </w:rPr>
            <w:id w:val="-332841416"/>
            <w:placeholder>
              <w:docPart w:val="018207A4B3334133B229C825E1E3F18D"/>
            </w:placeholder>
            <w:showingPlcHdr/>
          </w:sdtPr>
          <w:sdtContent>
            <w:tc>
              <w:tcPr>
                <w:tcW w:w="7796" w:type="dxa"/>
                <w:gridSpan w:val="5"/>
                <w:tcBorders>
                  <w:top w:val="single" w:sz="8" w:space="0" w:color="4BACC6" w:themeColor="accent5"/>
                  <w:bottom w:val="single" w:sz="8" w:space="0" w:color="4BACC6" w:themeColor="accent5"/>
                </w:tcBorders>
                <w:shd w:val="clear" w:color="auto" w:fill="auto"/>
              </w:tcPr>
              <w:p w14:paraId="65437041" w14:textId="77777777" w:rsidR="00DD18E7" w:rsidRPr="00D26DA3" w:rsidRDefault="001A4A8C" w:rsidP="0010559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Cs w:val="20"/>
                  </w:rPr>
                </w:pPr>
                <w:r w:rsidRPr="001A4A8C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B00A15" w:rsidRPr="00D26DA3" w14:paraId="67C65E4D" w14:textId="77777777" w:rsidTr="00B81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8" w:space="0" w:color="4BACC6" w:themeColor="accent5"/>
            </w:tcBorders>
          </w:tcPr>
          <w:p w14:paraId="292C15A2" w14:textId="77777777" w:rsidR="00B00A15" w:rsidRDefault="00B00A15" w:rsidP="002A097F">
            <w:pPr>
              <w:rPr>
                <w:rFonts w:cs="Tahoma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t>Type de lieu ?</w:t>
            </w:r>
          </w:p>
        </w:tc>
        <w:tc>
          <w:tcPr>
            <w:tcW w:w="2598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1B46A931" w14:textId="77777777" w:rsidR="00B00A15" w:rsidRPr="00DD2ABF" w:rsidRDefault="00000000" w:rsidP="001518AF">
            <w:pPr>
              <w:spacing w:before="100" w:beforeAutospacing="1" w:after="100" w:afterAutospacing="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000000" w:themeColor="text1"/>
                  <w:sz w:val="18"/>
                  <w:szCs w:val="18"/>
                  <w:lang w:val="en-US"/>
                </w:rPr>
                <w:id w:val="20412368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A15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00A15" w:rsidRPr="00DD2ABF"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  <w:t xml:space="preserve">  En plein air</w:t>
            </w:r>
          </w:p>
          <w:p w14:paraId="00D57F44" w14:textId="77777777" w:rsidR="00B00A15" w:rsidRPr="00DD2ABF" w:rsidRDefault="00000000" w:rsidP="001518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000000" w:themeColor="text1"/>
                  <w:sz w:val="18"/>
                  <w:szCs w:val="18"/>
                  <w:lang w:val="en-US"/>
                </w:rPr>
                <w:id w:val="2847848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A15" w:rsidRPr="00DD2ABF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00A15" w:rsidRPr="00DD2ABF"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  <w:t xml:space="preserve">  En lieu clos et </w:t>
            </w:r>
            <w:r w:rsidR="00B00A15" w:rsidRPr="007640D3">
              <w:rPr>
                <w:rStyle w:val="Textedelespacerserv"/>
                <w:color w:val="000000" w:themeColor="text1"/>
                <w:sz w:val="18"/>
                <w:szCs w:val="18"/>
              </w:rPr>
              <w:t>couvert</w:t>
            </w:r>
          </w:p>
        </w:tc>
        <w:tc>
          <w:tcPr>
            <w:tcW w:w="2599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19800B9A" w14:textId="77777777" w:rsidR="00B00A15" w:rsidRDefault="00000000" w:rsidP="001518AF">
            <w:pPr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000000" w:themeColor="text1"/>
                  <w:sz w:val="18"/>
                  <w:szCs w:val="18"/>
                  <w:lang w:val="en-US"/>
                </w:rPr>
                <w:id w:val="-15031948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A15" w:rsidRPr="00DD2ABF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00A15" w:rsidRPr="00DD2ABF"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  <w:t xml:space="preserve">  Sur terrain privé</w:t>
            </w:r>
          </w:p>
          <w:p w14:paraId="6049D9C1" w14:textId="77777777" w:rsidR="00B00A15" w:rsidRPr="00DD2ABF" w:rsidRDefault="00000000" w:rsidP="001518AF">
            <w:pPr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000000" w:themeColor="text1"/>
                  <w:sz w:val="18"/>
                  <w:szCs w:val="18"/>
                  <w:lang w:val="en-US"/>
                </w:rPr>
                <w:id w:val="5529708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A15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00A15" w:rsidRPr="00DD2ABF"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  <w:t xml:space="preserve">  Sur </w:t>
            </w:r>
            <w:r w:rsidR="00B00A15"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  <w:t>le domaine</w:t>
            </w:r>
            <w:r w:rsidR="00B00A15" w:rsidRPr="00DD2ABF"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B00A15" w:rsidRPr="007640D3">
              <w:rPr>
                <w:rStyle w:val="Textedelespacerserv"/>
                <w:color w:val="000000" w:themeColor="text1"/>
                <w:sz w:val="18"/>
                <w:szCs w:val="18"/>
              </w:rPr>
              <w:t>publique</w:t>
            </w:r>
          </w:p>
        </w:tc>
        <w:tc>
          <w:tcPr>
            <w:tcW w:w="259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0C33990C" w14:textId="77777777" w:rsidR="00B00A15" w:rsidRDefault="00000000" w:rsidP="00B00A15">
            <w:pPr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000000" w:themeColor="text1"/>
                  <w:sz w:val="18"/>
                  <w:szCs w:val="18"/>
                  <w:lang w:val="en-US"/>
                </w:rPr>
                <w:id w:val="-19405151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A15" w:rsidRPr="00DD2ABF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00A15" w:rsidRPr="00DD2ABF"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  <w:t xml:space="preserve">  Sur </w:t>
            </w:r>
            <w:r w:rsidR="00B00A15"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  <w:t xml:space="preserve">la </w:t>
            </w:r>
            <w:r w:rsidR="00B00A15" w:rsidRPr="00050A0D">
              <w:rPr>
                <w:rStyle w:val="Textedelespacerserv"/>
                <w:color w:val="000000" w:themeColor="text1"/>
                <w:sz w:val="18"/>
                <w:szCs w:val="18"/>
              </w:rPr>
              <w:t>voie</w:t>
            </w:r>
            <w:r w:rsidR="00B00A15"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  <w:t xml:space="preserve"> publique</w:t>
            </w:r>
          </w:p>
          <w:p w14:paraId="32830793" w14:textId="77777777" w:rsidR="00B00A15" w:rsidRPr="00DD2ABF" w:rsidRDefault="00B00A15" w:rsidP="001518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</w:tr>
      <w:tr w:rsidR="003465C7" w:rsidRPr="00D26DA3" w14:paraId="54C324AE" w14:textId="77777777" w:rsidTr="00B81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8" w:space="0" w:color="4BACC6" w:themeColor="accent5"/>
            </w:tcBorders>
          </w:tcPr>
          <w:p w14:paraId="401CB040" w14:textId="77777777" w:rsidR="003465C7" w:rsidRPr="00091E5F" w:rsidRDefault="003465C7" w:rsidP="002A097F">
            <w:pPr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t>Identité du propriétaire ou de l’ayant droit</w:t>
            </w:r>
          </w:p>
        </w:tc>
        <w:sdt>
          <w:sdtPr>
            <w:rPr>
              <w:rStyle w:val="Textedelespacerserv"/>
              <w:color w:val="000000" w:themeColor="text1"/>
              <w:sz w:val="24"/>
              <w:szCs w:val="28"/>
              <w:lang w:val="en-US"/>
            </w:rPr>
            <w:id w:val="-1226060571"/>
            <w:placeholder>
              <w:docPart w:val="B559E6C8E85641E69EF89BA118C1D3AF"/>
            </w:placeholder>
            <w:showingPlcHdr/>
            <w15:color w:val="000000"/>
          </w:sdtPr>
          <w:sdtContent>
            <w:tc>
              <w:tcPr>
                <w:tcW w:w="4798" w:type="dxa"/>
                <w:gridSpan w:val="3"/>
                <w:tcBorders>
                  <w:top w:val="single" w:sz="8" w:space="0" w:color="4BACC6" w:themeColor="accent5"/>
                </w:tcBorders>
                <w:shd w:val="clear" w:color="auto" w:fill="auto"/>
              </w:tcPr>
              <w:p w14:paraId="27A25FE4" w14:textId="77777777" w:rsidR="003465C7" w:rsidRDefault="00664BFA" w:rsidP="001518AF">
                <w:pPr>
                  <w:spacing w:before="100" w:beforeAutospacing="1" w:after="100" w:afterAutospacing="1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edelespacerserv"/>
                    <w:color w:val="000000" w:themeColor="text1"/>
                    <w:sz w:val="24"/>
                    <w:szCs w:val="28"/>
                    <w:lang w:val="en-US"/>
                  </w:rPr>
                </w:pPr>
                <w:r w:rsidRPr="000538E1">
                  <w:rPr>
                    <w:rStyle w:val="Textedelespacerserv"/>
                    <w:color w:val="EEECE1" w:themeColor="background2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2998" w:type="dxa"/>
            <w:gridSpan w:val="2"/>
            <w:tcBorders>
              <w:top w:val="single" w:sz="8" w:space="0" w:color="4BACC6" w:themeColor="accent5"/>
            </w:tcBorders>
            <w:shd w:val="clear" w:color="auto" w:fill="auto"/>
          </w:tcPr>
          <w:p w14:paraId="1B458319" w14:textId="77777777" w:rsidR="003465C7" w:rsidRDefault="003465C7" w:rsidP="001518A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edelespacerserv"/>
                <w:color w:val="000000" w:themeColor="text1"/>
                <w:sz w:val="24"/>
                <w:szCs w:val="28"/>
                <w:lang w:val="en-US"/>
              </w:rPr>
            </w:pPr>
          </w:p>
        </w:tc>
      </w:tr>
      <w:tr w:rsidR="0025733E" w:rsidRPr="00D26DA3" w14:paraId="3D485D92" w14:textId="77777777" w:rsidTr="008A7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tcBorders>
              <w:top w:val="single" w:sz="4" w:space="0" w:color="4BACC6" w:themeColor="accent5"/>
              <w:bottom w:val="nil"/>
            </w:tcBorders>
            <w:shd w:val="clear" w:color="auto" w:fill="auto"/>
          </w:tcPr>
          <w:p w14:paraId="5D6315CE" w14:textId="77777777" w:rsidR="0025733E" w:rsidRDefault="0025733E" w:rsidP="00552858">
            <w:pPr>
              <w:rPr>
                <w:rStyle w:val="Textedelespacerserv"/>
                <w:color w:val="000000" w:themeColor="text1"/>
              </w:rPr>
            </w:pPr>
          </w:p>
        </w:tc>
      </w:tr>
    </w:tbl>
    <w:p w14:paraId="1C3A8CCC" w14:textId="77777777" w:rsidR="00450F66" w:rsidRDefault="00450F66" w:rsidP="00DF16BB">
      <w:pPr>
        <w:pStyle w:val="Titre1"/>
      </w:pPr>
      <w:r w:rsidRPr="00D26DA3">
        <w:t xml:space="preserve">Données </w:t>
      </w:r>
      <w:r>
        <w:t>de l’</w:t>
      </w:r>
      <w:r w:rsidRPr="00D26DA3">
        <w:t>organisateur</w:t>
      </w:r>
    </w:p>
    <w:p w14:paraId="0D383106" w14:textId="77777777" w:rsidR="00450F66" w:rsidRPr="00A60A8D" w:rsidRDefault="00450F66" w:rsidP="00F004C6">
      <w:pPr>
        <w:rPr>
          <w:rFonts w:ascii="Tahoma" w:hAnsi="Tahoma" w:cs="Tahoma"/>
          <w:sz w:val="8"/>
          <w:szCs w:val="8"/>
        </w:rPr>
      </w:pPr>
    </w:p>
    <w:tbl>
      <w:tblPr>
        <w:tblStyle w:val="Listemoyenne1-Accent5"/>
        <w:tblW w:w="10490" w:type="dxa"/>
        <w:tblBorders>
          <w:top w:val="none" w:sz="0" w:space="0" w:color="auto"/>
          <w:bottom w:val="none" w:sz="0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371"/>
      </w:tblGrid>
      <w:tr w:rsidR="000B1CFA" w:rsidRPr="00D26DA3" w14:paraId="508D9D4D" w14:textId="77777777" w:rsidTr="00537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vAlign w:val="center"/>
          </w:tcPr>
          <w:p w14:paraId="3FBD6E86" w14:textId="77777777" w:rsidR="000B1CFA" w:rsidRPr="00D26DA3" w:rsidRDefault="00636F23" w:rsidP="00632F6F">
            <w:pPr>
              <w:rPr>
                <w:rFonts w:cs="Tahoma"/>
              </w:rPr>
            </w:pPr>
            <w:r>
              <w:rPr>
                <w:rFonts w:cs="Tahoma"/>
              </w:rPr>
              <w:t>Responsable</w:t>
            </w:r>
            <w:r w:rsidR="00552858" w:rsidRPr="00D26DA3">
              <w:rPr>
                <w:rFonts w:cs="Tahoma"/>
              </w:rPr>
              <w:t xml:space="preserve"> </w:t>
            </w:r>
            <w:r w:rsidR="007A14DC">
              <w:rPr>
                <w:rFonts w:cs="Tahoma"/>
              </w:rPr>
              <w:t>de l’</w:t>
            </w:r>
            <w:r>
              <w:rPr>
                <w:rFonts w:cs="Tahoma"/>
              </w:rPr>
              <w:t>événement</w:t>
            </w:r>
          </w:p>
        </w:tc>
        <w:tc>
          <w:tcPr>
            <w:tcW w:w="7371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vAlign w:val="center"/>
          </w:tcPr>
          <w:p w14:paraId="6145DF1F" w14:textId="77777777" w:rsidR="000B1CFA" w:rsidRPr="00D26DA3" w:rsidRDefault="000B1CFA" w:rsidP="00632F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  <w:r w:rsidRPr="00D26DA3">
              <w:rPr>
                <w:rFonts w:cs="Tahoma"/>
              </w:rPr>
              <w:t>Adres</w:t>
            </w:r>
            <w:r w:rsidR="00552858" w:rsidRPr="00D26DA3">
              <w:rPr>
                <w:rFonts w:cs="Tahoma"/>
              </w:rPr>
              <w:t xml:space="preserve">se </w:t>
            </w:r>
            <w:r w:rsidR="007A14DC">
              <w:rPr>
                <w:rFonts w:cs="Tahoma"/>
              </w:rPr>
              <w:t>de l’</w:t>
            </w:r>
            <w:r w:rsidR="00552858" w:rsidRPr="00D26DA3">
              <w:rPr>
                <w:rFonts w:cs="Tahoma"/>
              </w:rPr>
              <w:t>organisateu</w:t>
            </w:r>
            <w:r w:rsidRPr="00D26DA3">
              <w:rPr>
                <w:rFonts w:cs="Tahoma"/>
              </w:rPr>
              <w:t>r</w:t>
            </w:r>
          </w:p>
        </w:tc>
      </w:tr>
      <w:tr w:rsidR="000B1CFA" w:rsidRPr="00D26DA3" w14:paraId="1738CFB7" w14:textId="77777777" w:rsidTr="0053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4BACC6" w:themeColor="accent5"/>
              <w:bottom w:val="nil"/>
            </w:tcBorders>
            <w:shd w:val="clear" w:color="auto" w:fill="DAEEF3" w:themeFill="accent5" w:themeFillTint="33"/>
          </w:tcPr>
          <w:p w14:paraId="63D8622C" w14:textId="77777777" w:rsidR="000B1CFA" w:rsidRPr="00537E7D" w:rsidRDefault="00664BFA" w:rsidP="00537E7D">
            <w:pPr>
              <w:spacing w:line="360" w:lineRule="auto"/>
              <w:jc w:val="right"/>
              <w:rPr>
                <w:rFonts w:ascii="Tahoma" w:hAnsi="Tahoma" w:cs="Tahoma"/>
                <w:b/>
                <w:color w:val="808080" w:themeColor="background1" w:themeShade="80"/>
                <w:sz w:val="20"/>
                <w:szCs w:val="18"/>
              </w:rPr>
            </w:pPr>
            <w:r w:rsidRPr="00664BFA">
              <w:rPr>
                <w:rFonts w:ascii="Tahoma" w:hAnsi="Tahoma" w:cs="Tahoma"/>
                <w:b/>
                <w:color w:val="808080" w:themeColor="background1" w:themeShade="80"/>
                <w:sz w:val="20"/>
                <w:szCs w:val="18"/>
              </w:rPr>
              <w:t>Nom</w:t>
            </w:r>
            <w:r w:rsidR="004A0C90">
              <w:rPr>
                <w:rFonts w:ascii="Tahoma" w:hAnsi="Tahoma" w:cs="Tahoma"/>
                <w:b/>
                <w:color w:val="808080" w:themeColor="background1" w:themeShade="80"/>
                <w:sz w:val="20"/>
                <w:szCs w:val="18"/>
              </w:rPr>
              <w:t xml:space="preserve"> + Prénom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418644020"/>
            <w:placeholder>
              <w:docPart w:val="D10500CCE82B493E9EBD477B8A94172C"/>
            </w:placeholder>
            <w:showingPlcHdr/>
          </w:sdtPr>
          <w:sdtContent>
            <w:tc>
              <w:tcPr>
                <w:tcW w:w="7371" w:type="dxa"/>
                <w:tcBorders>
                  <w:top w:val="single" w:sz="4" w:space="0" w:color="4BACC6" w:themeColor="accent5"/>
                  <w:bottom w:val="nil"/>
                </w:tcBorders>
                <w:shd w:val="clear" w:color="auto" w:fill="auto"/>
              </w:tcPr>
              <w:p w14:paraId="7F3B0B98" w14:textId="77777777" w:rsidR="00DD66AF" w:rsidRPr="000538E1" w:rsidRDefault="00537E7D" w:rsidP="00FC47B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color w:val="auto"/>
                    <w:sz w:val="20"/>
                    <w:szCs w:val="20"/>
                  </w:rPr>
                </w:pPr>
                <w:r w:rsidRPr="000538E1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B814ED" w:rsidRPr="00D26DA3" w14:paraId="478EBEE5" w14:textId="77777777" w:rsidTr="00537E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79855EF1" w14:textId="77777777" w:rsidR="00B814ED" w:rsidRPr="00664BFA" w:rsidRDefault="00B814ED" w:rsidP="00537E7D">
            <w:pPr>
              <w:spacing w:line="360" w:lineRule="auto"/>
              <w:jc w:val="right"/>
              <w:rPr>
                <w:rFonts w:cs="Tahoma"/>
                <w:b/>
                <w:color w:val="808080" w:themeColor="background1" w:themeShade="80"/>
                <w:szCs w:val="18"/>
              </w:rPr>
            </w:pPr>
            <w:r>
              <w:rPr>
                <w:rFonts w:cs="Tahoma"/>
                <w:b/>
                <w:color w:val="808080" w:themeColor="background1" w:themeShade="80"/>
                <w:szCs w:val="18"/>
              </w:rPr>
              <w:t>N</w:t>
            </w:r>
            <w:r>
              <w:rPr>
                <w:rFonts w:cs="Tahoma"/>
                <w:b/>
                <w:color w:val="808080" w:themeColor="background1" w:themeShade="80"/>
              </w:rPr>
              <w:t>om de la personne morale</w:t>
            </w:r>
          </w:p>
        </w:tc>
        <w:sdt>
          <w:sdtPr>
            <w:rPr>
              <w:rFonts w:cs="Tahoma"/>
              <w:szCs w:val="20"/>
            </w:rPr>
            <w:id w:val="-232313550"/>
            <w:placeholder>
              <w:docPart w:val="A6832C1116754E8EB2A7D008B11A490C"/>
            </w:placeholder>
            <w:showingPlcHdr/>
          </w:sdtPr>
          <w:sdtContent>
            <w:tc>
              <w:tcPr>
                <w:tcW w:w="7371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0C983DFD" w14:textId="77777777" w:rsidR="00B814ED" w:rsidRDefault="00B814ED" w:rsidP="00FC47B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ahoma"/>
                    <w:szCs w:val="20"/>
                  </w:rPr>
                </w:pPr>
                <w:r w:rsidRPr="000538E1">
                  <w:rPr>
                    <w:rStyle w:val="Textedelespacerserv"/>
                    <w:color w:val="EEECE1" w:themeColor="background2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537E7D" w:rsidRPr="00D26DA3" w14:paraId="24BE1F42" w14:textId="77777777" w:rsidTr="0053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4A3E2292" w14:textId="77777777" w:rsidR="00537E7D" w:rsidRPr="00664BFA" w:rsidRDefault="00537E7D" w:rsidP="00537E7D">
            <w:pPr>
              <w:spacing w:line="360" w:lineRule="auto"/>
              <w:jc w:val="right"/>
              <w:rPr>
                <w:rFonts w:cs="Tahoma"/>
                <w:b/>
                <w:color w:val="808080" w:themeColor="background1" w:themeShade="80"/>
                <w:szCs w:val="18"/>
              </w:rPr>
            </w:pPr>
            <w:r w:rsidRPr="00664BFA">
              <w:rPr>
                <w:rFonts w:cs="Tahoma"/>
                <w:b/>
                <w:color w:val="808080" w:themeColor="background1" w:themeShade="80"/>
                <w:szCs w:val="18"/>
              </w:rPr>
              <w:t>N° de registre national</w:t>
            </w:r>
          </w:p>
        </w:tc>
        <w:sdt>
          <w:sdtPr>
            <w:rPr>
              <w:rFonts w:cs="Tahoma"/>
              <w:szCs w:val="20"/>
            </w:rPr>
            <w:id w:val="247865200"/>
            <w:placeholder>
              <w:docPart w:val="F43B463FEA4340C49E66582469064E34"/>
            </w:placeholder>
            <w:showingPlcHdr/>
          </w:sdtPr>
          <w:sdtContent>
            <w:tc>
              <w:tcPr>
                <w:tcW w:w="7371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4CC10A8A" w14:textId="77777777" w:rsidR="00537E7D" w:rsidRPr="000538E1" w:rsidRDefault="00537E7D" w:rsidP="00FC47B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Cs w:val="20"/>
                  </w:rPr>
                </w:pPr>
                <w:r w:rsidRPr="000538E1">
                  <w:rPr>
                    <w:rStyle w:val="Textedelespacerserv"/>
                    <w:color w:val="EEECE1" w:themeColor="background2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537E7D" w:rsidRPr="00D26DA3" w14:paraId="023F7438" w14:textId="77777777" w:rsidTr="00537E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2CC1F9A0" w14:textId="77777777" w:rsidR="00537E7D" w:rsidRDefault="00537E7D" w:rsidP="00537E7D">
            <w:pPr>
              <w:spacing w:line="360" w:lineRule="auto"/>
              <w:jc w:val="right"/>
              <w:rPr>
                <w:rFonts w:cs="Tahoma"/>
                <w:b/>
                <w:bCs w:val="0"/>
                <w:color w:val="808080" w:themeColor="background1" w:themeShade="80"/>
                <w:szCs w:val="18"/>
              </w:rPr>
            </w:pPr>
            <w:r w:rsidRPr="00664BFA">
              <w:rPr>
                <w:rFonts w:cs="Tahoma"/>
                <w:b/>
                <w:color w:val="808080" w:themeColor="background1" w:themeShade="80"/>
                <w:szCs w:val="18"/>
              </w:rPr>
              <w:t>Adress</w:t>
            </w:r>
            <w:r>
              <w:rPr>
                <w:rFonts w:cs="Tahoma"/>
                <w:b/>
                <w:color w:val="808080" w:themeColor="background1" w:themeShade="80"/>
                <w:szCs w:val="18"/>
              </w:rPr>
              <w:t>e</w:t>
            </w:r>
          </w:p>
          <w:p w14:paraId="28923004" w14:textId="77777777" w:rsidR="00537E7D" w:rsidRPr="00664BFA" w:rsidRDefault="00537E7D" w:rsidP="00537E7D">
            <w:pPr>
              <w:spacing w:line="360" w:lineRule="auto"/>
              <w:jc w:val="right"/>
              <w:rPr>
                <w:rFonts w:cs="Tahoma"/>
                <w:b/>
                <w:color w:val="808080" w:themeColor="background1" w:themeShade="80"/>
                <w:szCs w:val="18"/>
              </w:rPr>
            </w:pPr>
          </w:p>
        </w:tc>
        <w:sdt>
          <w:sdtPr>
            <w:rPr>
              <w:rFonts w:cs="Tahoma"/>
              <w:szCs w:val="20"/>
            </w:rPr>
            <w:id w:val="1030847014"/>
            <w:placeholder>
              <w:docPart w:val="1D5939D6806C439F9B3B49A0EBAD1A32"/>
            </w:placeholder>
            <w:showingPlcHdr/>
          </w:sdtPr>
          <w:sdtContent>
            <w:tc>
              <w:tcPr>
                <w:tcW w:w="7371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0B48C879" w14:textId="77777777" w:rsidR="00537E7D" w:rsidRPr="000538E1" w:rsidRDefault="00537E7D" w:rsidP="00FC47B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ahoma"/>
                    <w:szCs w:val="20"/>
                  </w:rPr>
                </w:pPr>
                <w:r w:rsidRPr="000538E1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537E7D" w:rsidRPr="00D26DA3" w14:paraId="7C3BF4D4" w14:textId="77777777" w:rsidTr="0053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575A4CE7" w14:textId="77777777" w:rsidR="00537E7D" w:rsidRPr="00664BFA" w:rsidRDefault="00537E7D" w:rsidP="00537E7D">
            <w:pPr>
              <w:spacing w:line="360" w:lineRule="auto"/>
              <w:jc w:val="right"/>
              <w:rPr>
                <w:rFonts w:cs="Tahoma"/>
                <w:b/>
                <w:color w:val="808080" w:themeColor="background1" w:themeShade="80"/>
                <w:szCs w:val="18"/>
              </w:rPr>
            </w:pPr>
            <w:r w:rsidRPr="00664BFA">
              <w:rPr>
                <w:rFonts w:cs="Tahoma"/>
                <w:b/>
                <w:color w:val="808080" w:themeColor="background1" w:themeShade="80"/>
                <w:szCs w:val="18"/>
              </w:rPr>
              <w:t>Téléphone mobile (GSM)</w:t>
            </w:r>
          </w:p>
        </w:tc>
        <w:sdt>
          <w:sdtPr>
            <w:rPr>
              <w:rFonts w:cs="Tahoma"/>
              <w:szCs w:val="20"/>
            </w:rPr>
            <w:id w:val="-89310570"/>
            <w:placeholder>
              <w:docPart w:val="26F0D202C78D45E5A9B1329F2689CECF"/>
            </w:placeholder>
            <w:showingPlcHdr/>
          </w:sdtPr>
          <w:sdtContent>
            <w:tc>
              <w:tcPr>
                <w:tcW w:w="7371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3E451B7A" w14:textId="77777777" w:rsidR="00537E7D" w:rsidRPr="000538E1" w:rsidRDefault="00537E7D" w:rsidP="00FC47B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Cs w:val="20"/>
                  </w:rPr>
                </w:pPr>
                <w:r w:rsidRPr="000538E1">
                  <w:rPr>
                    <w:rStyle w:val="Textedelespacerserv"/>
                    <w:color w:val="EEECE1" w:themeColor="background2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537E7D" w:rsidRPr="00D26DA3" w14:paraId="6A2A3334" w14:textId="77777777" w:rsidTr="00537E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232C5D3B" w14:textId="77777777" w:rsidR="00537E7D" w:rsidRPr="00664BFA" w:rsidRDefault="00537E7D" w:rsidP="00537E7D">
            <w:pPr>
              <w:spacing w:line="360" w:lineRule="auto"/>
              <w:jc w:val="right"/>
              <w:rPr>
                <w:rFonts w:cs="Tahoma"/>
                <w:b/>
                <w:color w:val="808080" w:themeColor="background1" w:themeShade="80"/>
                <w:szCs w:val="18"/>
              </w:rPr>
            </w:pPr>
            <w:r w:rsidRPr="00664BFA">
              <w:rPr>
                <w:rFonts w:cs="Tahoma"/>
                <w:b/>
                <w:color w:val="808080" w:themeColor="background1" w:themeShade="80"/>
                <w:szCs w:val="18"/>
              </w:rPr>
              <w:t xml:space="preserve">E-mail </w:t>
            </w:r>
          </w:p>
        </w:tc>
        <w:sdt>
          <w:sdtPr>
            <w:rPr>
              <w:rFonts w:cs="Tahoma"/>
              <w:szCs w:val="20"/>
            </w:rPr>
            <w:id w:val="-1170011918"/>
            <w:placeholder>
              <w:docPart w:val="D61F6DBF610F4315AE6E2526BAB2C92E"/>
            </w:placeholder>
            <w:showingPlcHdr/>
          </w:sdtPr>
          <w:sdtContent>
            <w:tc>
              <w:tcPr>
                <w:tcW w:w="7371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78016FC8" w14:textId="77777777" w:rsidR="00537E7D" w:rsidRPr="000538E1" w:rsidRDefault="00537E7D" w:rsidP="00FC47B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ahoma"/>
                    <w:szCs w:val="20"/>
                  </w:rPr>
                </w:pPr>
                <w:r w:rsidRPr="000538E1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537E7D" w:rsidRPr="00D26DA3" w14:paraId="6A12581E" w14:textId="77777777" w:rsidTr="0053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6FFB534A" w14:textId="77777777" w:rsidR="00537E7D" w:rsidRPr="00664BFA" w:rsidRDefault="00537E7D" w:rsidP="00664BFA">
            <w:pPr>
              <w:spacing w:line="360" w:lineRule="auto"/>
              <w:jc w:val="right"/>
              <w:rPr>
                <w:rFonts w:cs="Tahoma"/>
                <w:b/>
                <w:color w:val="808080" w:themeColor="background1" w:themeShade="80"/>
                <w:szCs w:val="18"/>
              </w:rPr>
            </w:pPr>
            <w:r w:rsidRPr="00664BFA">
              <w:rPr>
                <w:rFonts w:cs="Tahoma"/>
                <w:b/>
                <w:color w:val="808080" w:themeColor="background1" w:themeShade="80"/>
                <w:szCs w:val="18"/>
              </w:rPr>
              <w:t xml:space="preserve">+ </w:t>
            </w:r>
            <w:r w:rsidR="00B814ED">
              <w:rPr>
                <w:rFonts w:cs="Tahoma"/>
                <w:b/>
                <w:color w:val="808080" w:themeColor="background1" w:themeShade="80"/>
                <w:szCs w:val="18"/>
              </w:rPr>
              <w:t>2</w:t>
            </w:r>
            <w:r w:rsidR="00B814ED" w:rsidRPr="00B814ED">
              <w:rPr>
                <w:rFonts w:cs="Tahoma"/>
                <w:b/>
                <w:color w:val="808080" w:themeColor="background1" w:themeShade="80"/>
                <w:szCs w:val="18"/>
                <w:vertAlign w:val="superscript"/>
              </w:rPr>
              <w:t>ème</w:t>
            </w:r>
            <w:r w:rsidR="00B814ED">
              <w:rPr>
                <w:rFonts w:cs="Tahoma"/>
                <w:b/>
                <w:color w:val="808080" w:themeColor="background1" w:themeShade="80"/>
                <w:szCs w:val="18"/>
              </w:rPr>
              <w:t xml:space="preserve"> e-mail </w:t>
            </w:r>
            <w:r w:rsidR="00B814ED" w:rsidRPr="00B814ED">
              <w:rPr>
                <w:rFonts w:cs="Tahoma"/>
                <w:bCs w:val="0"/>
                <w:color w:val="808080" w:themeColor="background1" w:themeShade="80"/>
                <w:szCs w:val="18"/>
              </w:rPr>
              <w:t>(si nécessaire)</w:t>
            </w:r>
          </w:p>
        </w:tc>
        <w:sdt>
          <w:sdtPr>
            <w:rPr>
              <w:rFonts w:cs="Tahoma"/>
              <w:szCs w:val="20"/>
            </w:rPr>
            <w:id w:val="-29026958"/>
            <w:placeholder>
              <w:docPart w:val="E90F67F268A84398A0F583B81C64DF52"/>
            </w:placeholder>
            <w:showingPlcHdr/>
          </w:sdtPr>
          <w:sdtContent>
            <w:tc>
              <w:tcPr>
                <w:tcW w:w="7371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17B73253" w14:textId="77777777" w:rsidR="00537E7D" w:rsidRPr="000538E1" w:rsidRDefault="00537E7D" w:rsidP="00FC47B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Cs w:val="20"/>
                  </w:rPr>
                </w:pPr>
                <w:r w:rsidRPr="000538E1">
                  <w:rPr>
                    <w:rStyle w:val="Textedelespacerserv"/>
                    <w:color w:val="EEECE1" w:themeColor="background2"/>
                    <w:szCs w:val="20"/>
                  </w:rPr>
                  <w:t>Cliquez ou appuyez ici pour entrer du texte.</w:t>
                </w:r>
              </w:p>
            </w:tc>
          </w:sdtContent>
        </w:sdt>
      </w:tr>
    </w:tbl>
    <w:tbl>
      <w:tblPr>
        <w:tblStyle w:val="Trameclaire-Accent5"/>
        <w:tblW w:w="10490" w:type="dxa"/>
        <w:tblLook w:val="04A0" w:firstRow="1" w:lastRow="0" w:firstColumn="1" w:lastColumn="0" w:noHBand="0" w:noVBand="1"/>
      </w:tblPr>
      <w:tblGrid>
        <w:gridCol w:w="2622"/>
        <w:gridCol w:w="1917"/>
        <w:gridCol w:w="706"/>
        <w:gridCol w:w="2622"/>
        <w:gridCol w:w="2623"/>
      </w:tblGrid>
      <w:tr w:rsidR="000B1CFA" w:rsidRPr="00D26DA3" w14:paraId="0A9D6423" w14:textId="77777777" w:rsidTr="00871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  <w:gridSpan w:val="2"/>
            <w:tcBorders>
              <w:top w:val="single" w:sz="4" w:space="0" w:color="4BACC6" w:themeColor="accent5"/>
              <w:bottom w:val="single" w:sz="4" w:space="0" w:color="4BACC6" w:themeColor="accent5"/>
            </w:tcBorders>
            <w:vAlign w:val="center"/>
          </w:tcPr>
          <w:p w14:paraId="5CCB590E" w14:textId="77777777" w:rsidR="00632F6F" w:rsidRPr="00632F6F" w:rsidRDefault="00552858" w:rsidP="00632F6F">
            <w:pPr>
              <w:rPr>
                <w:rFonts w:cs="Tahoma"/>
                <w:b/>
                <w:bCs w:val="0"/>
                <w:color w:val="808080" w:themeColor="background1" w:themeShade="80"/>
                <w:szCs w:val="20"/>
              </w:rPr>
            </w:pPr>
            <w:r w:rsidRPr="00D26DA3">
              <w:rPr>
                <w:rFonts w:cs="Tahoma"/>
                <w:b/>
                <w:color w:val="808080" w:themeColor="background1" w:themeShade="80"/>
                <w:szCs w:val="20"/>
              </w:rPr>
              <w:t xml:space="preserve">Site </w:t>
            </w:r>
            <w:r w:rsidR="00B62372">
              <w:rPr>
                <w:rFonts w:cs="Tahoma"/>
                <w:b/>
                <w:color w:val="808080" w:themeColor="background1" w:themeShade="80"/>
                <w:szCs w:val="20"/>
              </w:rPr>
              <w:t>web</w:t>
            </w:r>
            <w:r w:rsidRPr="00D26DA3">
              <w:rPr>
                <w:rFonts w:cs="Tahoma"/>
                <w:b/>
                <w:color w:val="808080" w:themeColor="background1" w:themeShade="80"/>
                <w:szCs w:val="20"/>
              </w:rPr>
              <w:t xml:space="preserve"> </w:t>
            </w:r>
            <w:r w:rsidR="007A14DC">
              <w:rPr>
                <w:rFonts w:cs="Tahoma"/>
                <w:b/>
                <w:color w:val="808080" w:themeColor="background1" w:themeShade="80"/>
                <w:szCs w:val="20"/>
              </w:rPr>
              <w:t>de l’</w:t>
            </w:r>
            <w:r w:rsidRPr="00D26DA3">
              <w:rPr>
                <w:rFonts w:cs="Tahoma"/>
                <w:b/>
                <w:color w:val="808080" w:themeColor="background1" w:themeShade="80"/>
                <w:szCs w:val="20"/>
              </w:rPr>
              <w:t>organisateur</w:t>
            </w:r>
            <w:r w:rsidR="007A14DC">
              <w:rPr>
                <w:rFonts w:cs="Tahoma"/>
                <w:b/>
                <w:color w:val="808080" w:themeColor="background1" w:themeShade="80"/>
                <w:szCs w:val="20"/>
              </w:rPr>
              <w:t xml:space="preserve"> </w:t>
            </w:r>
            <w:r w:rsidR="00B62372">
              <w:rPr>
                <w:rFonts w:cs="Tahoma"/>
                <w:b/>
                <w:color w:val="808080" w:themeColor="background1" w:themeShade="80"/>
                <w:szCs w:val="20"/>
              </w:rPr>
              <w:t xml:space="preserve">ou événement </w:t>
            </w:r>
            <w:r w:rsidR="000B1CFA" w:rsidRPr="00D26DA3">
              <w:rPr>
                <w:rFonts w:cs="Tahoma"/>
                <w:b/>
                <w:color w:val="808080" w:themeColor="background1" w:themeShade="80"/>
                <w:szCs w:val="20"/>
              </w:rPr>
              <w:t>:</w:t>
            </w:r>
          </w:p>
        </w:tc>
        <w:tc>
          <w:tcPr>
            <w:tcW w:w="5951" w:type="dxa"/>
            <w:gridSpan w:val="3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14:paraId="002445FB" w14:textId="77777777" w:rsidR="00632F6F" w:rsidRPr="00537E7D" w:rsidRDefault="00000000" w:rsidP="00743D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 w:val="0"/>
                <w:szCs w:val="20"/>
              </w:rPr>
            </w:pPr>
            <w:sdt>
              <w:sdtPr>
                <w:rPr>
                  <w:rFonts w:cs="Tahoma"/>
                  <w:szCs w:val="20"/>
                </w:rPr>
                <w:alias w:val="Insérer www."/>
                <w:tag w:val="Insérer www."/>
                <w:id w:val="-1032101368"/>
                <w:placeholder>
                  <w:docPart w:val="D97E385248D6447A8C81B521BE5CD64E"/>
                </w:placeholder>
                <w:showingPlcHdr/>
              </w:sdtPr>
              <w:sdtContent>
                <w:r w:rsidR="00871FCD" w:rsidRPr="000538E1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sdtContent>
            </w:sdt>
          </w:p>
        </w:tc>
      </w:tr>
      <w:tr w:rsidR="00E31064" w:rsidRPr="00D26DA3" w14:paraId="58D50DC0" w14:textId="77777777" w:rsidTr="0087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  <w:gridSpan w:val="2"/>
            <w:tcBorders>
              <w:top w:val="single" w:sz="4" w:space="0" w:color="4BACC6" w:themeColor="accent5"/>
              <w:bottom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14:paraId="53173DCD" w14:textId="77777777" w:rsidR="00EF7DBB" w:rsidRPr="00632F6F" w:rsidRDefault="00997583" w:rsidP="00632F6F">
            <w:pPr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t xml:space="preserve">Média sociaux </w:t>
            </w:r>
            <w:r w:rsidRPr="00632F6F">
              <w:rPr>
                <w:rFonts w:cs="Tahoma"/>
                <w:b w:val="0"/>
                <w:bCs w:val="0"/>
                <w:color w:val="808080" w:themeColor="background1" w:themeShade="80"/>
                <w:sz w:val="18"/>
                <w:szCs w:val="18"/>
              </w:rPr>
              <w:t xml:space="preserve">(FB, </w:t>
            </w:r>
            <w:r w:rsidR="008C043C" w:rsidRPr="00632F6F">
              <w:rPr>
                <w:rFonts w:cs="Tahoma"/>
                <w:b w:val="0"/>
                <w:bCs w:val="0"/>
                <w:color w:val="808080" w:themeColor="background1" w:themeShade="80"/>
                <w:sz w:val="18"/>
                <w:szCs w:val="18"/>
              </w:rPr>
              <w:t>Instagram</w:t>
            </w:r>
            <w:r w:rsidRPr="00632F6F">
              <w:rPr>
                <w:rFonts w:cs="Tahoma"/>
                <w:b w:val="0"/>
                <w:bCs w:val="0"/>
                <w:color w:val="808080" w:themeColor="background1" w:themeShade="80"/>
                <w:sz w:val="18"/>
                <w:szCs w:val="18"/>
              </w:rPr>
              <w:t xml:space="preserve">, </w:t>
            </w:r>
            <w:r w:rsidR="008C043C" w:rsidRPr="00632F6F">
              <w:rPr>
                <w:rFonts w:cs="Tahoma"/>
                <w:b w:val="0"/>
                <w:bCs w:val="0"/>
                <w:color w:val="808080" w:themeColor="background1" w:themeShade="80"/>
                <w:sz w:val="18"/>
                <w:szCs w:val="18"/>
              </w:rPr>
              <w:t>T</w:t>
            </w:r>
            <w:r w:rsidRPr="00632F6F">
              <w:rPr>
                <w:rFonts w:cs="Tahoma"/>
                <w:b w:val="0"/>
                <w:bCs w:val="0"/>
                <w:color w:val="808080" w:themeColor="background1" w:themeShade="80"/>
                <w:sz w:val="18"/>
                <w:szCs w:val="18"/>
              </w:rPr>
              <w:t>witter, etc</w:t>
            </w:r>
            <w:r w:rsidR="00632F6F" w:rsidRPr="00632F6F">
              <w:rPr>
                <w:rFonts w:cs="Tahoma"/>
                <w:b w:val="0"/>
                <w:bCs w:val="0"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5951" w:type="dxa"/>
            <w:gridSpan w:val="3"/>
            <w:tcBorders>
              <w:top w:val="single" w:sz="4" w:space="0" w:color="4BACC6" w:themeColor="accent5"/>
              <w:bottom w:val="single" w:sz="4" w:space="0" w:color="31849B" w:themeColor="accent5" w:themeShade="BF"/>
            </w:tcBorders>
            <w:shd w:val="clear" w:color="auto" w:fill="auto"/>
          </w:tcPr>
          <w:sdt>
            <w:sdtPr>
              <w:rPr>
                <w:rFonts w:cs="Tahoma"/>
                <w:szCs w:val="20"/>
              </w:rPr>
              <w:alias w:val="Insérer les adresses"/>
              <w:tag w:val="Insérer les adresses"/>
              <w:id w:val="-835918351"/>
              <w:placeholder>
                <w:docPart w:val="BDC23EB9BE7C47199F0ACECBE5E12283"/>
              </w:placeholder>
            </w:sdtPr>
            <w:sdtContent>
              <w:sdt>
                <w:sdtPr>
                  <w:rPr>
                    <w:rFonts w:cs="Tahoma"/>
                    <w:szCs w:val="20"/>
                  </w:rPr>
                  <w:id w:val="-501662134"/>
                  <w:placeholder>
                    <w:docPart w:val="0138BAB30A1448EFA7B50DBDE3D9093A"/>
                  </w:placeholder>
                  <w:showingPlcHdr/>
                </w:sdtPr>
                <w:sdtContent>
                  <w:p w14:paraId="3DAAB456" w14:textId="77777777" w:rsidR="00632F6F" w:rsidRPr="00D26DA3" w:rsidRDefault="00871FCD" w:rsidP="00FC47B5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cs="Tahoma"/>
                        <w:szCs w:val="20"/>
                      </w:rPr>
                    </w:pPr>
                    <w:r w:rsidRPr="000538E1">
                      <w:rPr>
                        <w:rStyle w:val="Textedelespacerserv"/>
                        <w:color w:val="EEECE1" w:themeColor="background2"/>
                      </w:rPr>
                      <w:t>Cliquez ou appuyez ici pour entrer du texte.</w:t>
                    </w:r>
                  </w:p>
                </w:sdtContent>
              </w:sdt>
            </w:sdtContent>
          </w:sdt>
        </w:tc>
      </w:tr>
      <w:tr w:rsidR="00E31064" w:rsidRPr="00D26DA3" w14:paraId="634C4F92" w14:textId="77777777" w:rsidTr="00632F6F">
        <w:tblPrEx>
          <w:jc w:val="center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shd w:val="clear" w:color="auto" w:fill="FFFFFF" w:themeFill="background1"/>
            <w:vAlign w:val="center"/>
          </w:tcPr>
          <w:p w14:paraId="007D55AC" w14:textId="77777777" w:rsidR="00E31064" w:rsidRPr="00D26DA3" w:rsidRDefault="007C6367" w:rsidP="00632F6F">
            <w:pPr>
              <w:jc w:val="center"/>
              <w:rPr>
                <w:rFonts w:cs="Tahoma"/>
                <w:b w:val="0"/>
                <w:color w:val="808080" w:themeColor="background1" w:themeShade="80"/>
                <w:szCs w:val="20"/>
              </w:rPr>
            </w:pPr>
            <w:r w:rsidRPr="00D26DA3">
              <w:rPr>
                <w:rFonts w:cs="Tahoma"/>
                <w:color w:val="808080" w:themeColor="background1" w:themeShade="80"/>
                <w:szCs w:val="20"/>
              </w:rPr>
              <w:t xml:space="preserve">Statut </w:t>
            </w:r>
            <w:r w:rsidR="000B7478">
              <w:rPr>
                <w:rFonts w:cs="Tahoma"/>
                <w:color w:val="808080" w:themeColor="background1" w:themeShade="80"/>
                <w:szCs w:val="20"/>
              </w:rPr>
              <w:t>de l’</w:t>
            </w:r>
            <w:r w:rsidRPr="00D26DA3">
              <w:rPr>
                <w:rFonts w:cs="Tahoma"/>
                <w:color w:val="808080" w:themeColor="background1" w:themeShade="80"/>
                <w:szCs w:val="20"/>
              </w:rPr>
              <w:t>organisateur</w:t>
            </w:r>
          </w:p>
        </w:tc>
      </w:tr>
      <w:tr w:rsidR="00772FCA" w:rsidRPr="00D26DA3" w14:paraId="24A8D448" w14:textId="77777777" w:rsidTr="00DF16BB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019574B4" w14:textId="77777777" w:rsidR="00772FCA" w:rsidRPr="00106FA8" w:rsidRDefault="00000000" w:rsidP="00772FCA">
            <w:pPr>
              <w:jc w:val="center"/>
              <w:rPr>
                <w:rFonts w:cs="Tahoma"/>
                <w:b w:val="0"/>
                <w:bCs w:val="0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000000" w:themeColor="text1"/>
                  <w:sz w:val="18"/>
                  <w:szCs w:val="18"/>
                  <w:lang w:val="en-US"/>
                </w:rPr>
                <w:id w:val="-18956570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FA8">
                  <w:rPr>
                    <w:rStyle w:val="Textedelespacerserv"/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72FCA" w:rsidRPr="00106FA8">
              <w:rPr>
                <w:rFonts w:cs="Tahoma"/>
                <w:b w:val="0"/>
                <w:bCs w:val="0"/>
                <w:sz w:val="18"/>
                <w:szCs w:val="18"/>
              </w:rPr>
              <w:t xml:space="preserve"> Autorité publique</w:t>
            </w:r>
          </w:p>
        </w:tc>
        <w:tc>
          <w:tcPr>
            <w:tcW w:w="2623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5DAAC21B" w14:textId="77777777" w:rsidR="00772FCA" w:rsidRPr="00106FA8" w:rsidRDefault="00000000" w:rsidP="00772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000000" w:themeColor="text1"/>
                  <w:sz w:val="18"/>
                  <w:szCs w:val="18"/>
                  <w:lang w:val="en-US"/>
                </w:rPr>
                <w:id w:val="20705258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FA8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72FCA" w:rsidRPr="00106FA8">
              <w:rPr>
                <w:rFonts w:cs="Tahoma"/>
                <w:sz w:val="18"/>
                <w:szCs w:val="18"/>
              </w:rPr>
              <w:t xml:space="preserve"> Personne physique</w:t>
            </w:r>
          </w:p>
        </w:tc>
        <w:tc>
          <w:tcPr>
            <w:tcW w:w="2622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7AE55FCC" w14:textId="77777777" w:rsidR="00772FCA" w:rsidRPr="00106FA8" w:rsidRDefault="00000000" w:rsidP="00772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000000" w:themeColor="text1"/>
                  <w:sz w:val="18"/>
                  <w:szCs w:val="18"/>
                  <w:lang w:val="en-US"/>
                </w:rPr>
                <w:id w:val="-17013218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FCA" w:rsidRPr="00106FA8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72FCA" w:rsidRPr="00106FA8">
              <w:rPr>
                <w:rFonts w:cs="Tahoma"/>
                <w:sz w:val="18"/>
                <w:szCs w:val="18"/>
              </w:rPr>
              <w:t xml:space="preserve"> Personne morale</w:t>
            </w:r>
          </w:p>
        </w:tc>
        <w:tc>
          <w:tcPr>
            <w:tcW w:w="2623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4C99002E" w14:textId="77777777" w:rsidR="00772FCA" w:rsidRPr="00106FA8" w:rsidRDefault="00000000" w:rsidP="00772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000000" w:themeColor="text1"/>
                  <w:sz w:val="18"/>
                  <w:szCs w:val="18"/>
                  <w:lang w:val="en-US"/>
                </w:rPr>
                <w:id w:val="-626373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FCA" w:rsidRPr="00106FA8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72FCA" w:rsidRPr="00106FA8">
              <w:rPr>
                <w:rFonts w:cs="Tahoma"/>
                <w:sz w:val="18"/>
                <w:szCs w:val="18"/>
              </w:rPr>
              <w:t xml:space="preserve"> Organisation syndicale</w:t>
            </w:r>
          </w:p>
        </w:tc>
      </w:tr>
      <w:tr w:rsidR="00E31064" w:rsidRPr="000B7478" w14:paraId="0AF736E0" w14:textId="77777777" w:rsidTr="0070299B">
        <w:tblPrEx>
          <w:jc w:val="center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8" w:space="0" w:color="4BACC6" w:themeColor="accent5"/>
              <w:bottom w:val="single" w:sz="4" w:space="0" w:color="4BACC6" w:themeColor="accent5"/>
            </w:tcBorders>
            <w:shd w:val="clear" w:color="auto" w:fill="FFFFFF" w:themeFill="background1"/>
          </w:tcPr>
          <w:p w14:paraId="7BE49363" w14:textId="77777777" w:rsidR="00E31064" w:rsidRPr="007640D3" w:rsidRDefault="0074465E" w:rsidP="00997583">
            <w:pPr>
              <w:rPr>
                <w:rFonts w:cs="Tahoma"/>
                <w:b w:val="0"/>
                <w:color w:val="000000" w:themeColor="text1"/>
                <w:szCs w:val="20"/>
              </w:rPr>
            </w:pPr>
            <w:r w:rsidRPr="007640D3">
              <w:rPr>
                <w:rFonts w:cs="Tahoma"/>
                <w:b w:val="0"/>
                <w:color w:val="000000" w:themeColor="text1"/>
                <w:szCs w:val="20"/>
              </w:rPr>
              <w:t xml:space="preserve">Numéro </w:t>
            </w:r>
            <w:r w:rsidR="000B7478" w:rsidRPr="007640D3">
              <w:rPr>
                <w:rFonts w:cs="Tahoma"/>
                <w:b w:val="0"/>
                <w:color w:val="000000" w:themeColor="text1"/>
                <w:szCs w:val="20"/>
              </w:rPr>
              <w:t xml:space="preserve">de </w:t>
            </w:r>
            <w:r w:rsidRPr="007640D3">
              <w:rPr>
                <w:rFonts w:cs="Tahoma"/>
                <w:b w:val="0"/>
                <w:color w:val="000000" w:themeColor="text1"/>
                <w:szCs w:val="20"/>
              </w:rPr>
              <w:t>TVA</w:t>
            </w:r>
            <w:r w:rsidR="00E31064" w:rsidRPr="007640D3">
              <w:rPr>
                <w:rFonts w:cs="Tahoma"/>
                <w:b w:val="0"/>
                <w:color w:val="000000" w:themeColor="text1"/>
                <w:szCs w:val="20"/>
              </w:rPr>
              <w:t xml:space="preserve"> (</w:t>
            </w:r>
            <w:r w:rsidRPr="007640D3">
              <w:rPr>
                <w:rFonts w:cs="Tahoma"/>
                <w:b w:val="0"/>
                <w:color w:val="000000" w:themeColor="text1"/>
                <w:szCs w:val="20"/>
              </w:rPr>
              <w:t>si pertinent</w:t>
            </w:r>
            <w:r w:rsidR="00E31064" w:rsidRPr="007640D3">
              <w:rPr>
                <w:rFonts w:cs="Tahoma"/>
                <w:b w:val="0"/>
                <w:color w:val="000000" w:themeColor="text1"/>
                <w:szCs w:val="20"/>
              </w:rPr>
              <w:t>)</w:t>
            </w:r>
            <w:r w:rsidR="000B7478" w:rsidRPr="007640D3">
              <w:rPr>
                <w:rFonts w:cs="Tahoma"/>
                <w:b w:val="0"/>
                <w:color w:val="000000" w:themeColor="text1"/>
                <w:szCs w:val="20"/>
              </w:rPr>
              <w:t xml:space="preserve"> </w:t>
            </w:r>
            <w:r w:rsidR="00E31064" w:rsidRPr="007640D3">
              <w:rPr>
                <w:rFonts w:cs="Tahoma"/>
                <w:b w:val="0"/>
                <w:color w:val="000000" w:themeColor="text1"/>
                <w:szCs w:val="20"/>
              </w:rPr>
              <w:t xml:space="preserve">: </w:t>
            </w:r>
            <w:sdt>
              <w:sdtPr>
                <w:rPr>
                  <w:rFonts w:cs="Tahoma"/>
                  <w:color w:val="000000" w:themeColor="text1"/>
                  <w:szCs w:val="20"/>
                </w:rPr>
                <w:id w:val="-2029480194"/>
                <w:placeholder>
                  <w:docPart w:val="ABE82F452FD54D498DB7F786382175B4"/>
                </w:placeholder>
                <w:showingPlcHdr/>
              </w:sdtPr>
              <w:sdtContent>
                <w:r w:rsidR="00ED7258" w:rsidRPr="00ED7258">
                  <w:rPr>
                    <w:rStyle w:val="Textedelespacerserv"/>
                    <w:b w:val="0"/>
                    <w:color w:val="EEECE1" w:themeColor="background2"/>
                  </w:rPr>
                  <w:t>Cliquez ou appuyez ici pour entrer du texte.</w:t>
                </w:r>
              </w:sdtContent>
            </w:sdt>
          </w:p>
        </w:tc>
      </w:tr>
    </w:tbl>
    <w:p w14:paraId="4900F73B" w14:textId="77777777" w:rsidR="00A60A8D" w:rsidRPr="00425656" w:rsidRDefault="00A60A8D" w:rsidP="00E46D5C">
      <w:pPr>
        <w:rPr>
          <w:rFonts w:ascii="Tahoma" w:hAnsi="Tahoma" w:cs="Tahoma"/>
          <w:sz w:val="16"/>
          <w:szCs w:val="16"/>
        </w:rPr>
      </w:pPr>
    </w:p>
    <w:p w14:paraId="451973B1" w14:textId="77777777" w:rsidR="00450F66" w:rsidRDefault="00450F66" w:rsidP="00DF16BB">
      <w:pPr>
        <w:pStyle w:val="Titre1"/>
      </w:pPr>
      <w:r w:rsidRPr="00D26DA3">
        <w:lastRenderedPageBreak/>
        <w:t>Public</w:t>
      </w:r>
      <w:r>
        <w:t xml:space="preserve"> attendu</w:t>
      </w:r>
      <w:r w:rsidR="00F0497B">
        <w:t xml:space="preserve"> – programme détaillé</w:t>
      </w:r>
      <w:r w:rsidR="00B814ED">
        <w:t xml:space="preserve"> </w:t>
      </w:r>
    </w:p>
    <w:p w14:paraId="7C781E4B" w14:textId="77777777" w:rsidR="00450F66" w:rsidRPr="00A60A8D" w:rsidRDefault="00450F66" w:rsidP="00E46D5C">
      <w:pPr>
        <w:rPr>
          <w:rFonts w:ascii="Tahoma" w:hAnsi="Tahoma" w:cs="Tahoma"/>
          <w:sz w:val="8"/>
          <w:szCs w:val="8"/>
        </w:rPr>
      </w:pPr>
    </w:p>
    <w:tbl>
      <w:tblPr>
        <w:tblStyle w:val="Trameclaire-Accent5"/>
        <w:tblW w:w="10497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949"/>
        <w:gridCol w:w="1453"/>
        <w:gridCol w:w="496"/>
        <w:gridCol w:w="1063"/>
        <w:gridCol w:w="886"/>
        <w:gridCol w:w="1949"/>
        <w:gridCol w:w="7"/>
      </w:tblGrid>
      <w:tr w:rsidR="00B903B8" w:rsidRPr="00B5367A" w14:paraId="58780D0A" w14:textId="77777777" w:rsidTr="00B53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gridSpan w:val="9"/>
            <w:shd w:val="clear" w:color="auto" w:fill="FFFFFF" w:themeFill="background1"/>
            <w:vAlign w:val="center"/>
          </w:tcPr>
          <w:p w14:paraId="272F3103" w14:textId="77777777" w:rsidR="00B903B8" w:rsidRPr="00B5367A" w:rsidRDefault="00B903B8" w:rsidP="00945722">
            <w:pPr>
              <w:tabs>
                <w:tab w:val="left" w:pos="3721"/>
              </w:tabs>
              <w:rPr>
                <w:rFonts w:cs="Tahoma"/>
                <w:color w:val="808080" w:themeColor="background1" w:themeShade="80"/>
                <w:sz w:val="14"/>
                <w:szCs w:val="14"/>
              </w:rPr>
            </w:pPr>
            <w:r w:rsidRPr="00945722">
              <w:rPr>
                <w:rFonts w:cs="Tahoma"/>
                <w:color w:val="808080" w:themeColor="background1" w:themeShade="80"/>
                <w:sz w:val="14"/>
                <w:szCs w:val="14"/>
              </w:rPr>
              <w:t xml:space="preserve">En cas d’évènements sur plusieurs jours, </w:t>
            </w:r>
            <w:r w:rsidR="00B5367A">
              <w:rPr>
                <w:rFonts w:cs="Tahoma"/>
                <w:color w:val="808080" w:themeColor="background1" w:themeShade="80"/>
                <w:sz w:val="14"/>
                <w:szCs w:val="14"/>
              </w:rPr>
              <w:t xml:space="preserve">indiquez </w:t>
            </w:r>
            <w:r w:rsidRPr="00945722">
              <w:rPr>
                <w:rFonts w:cs="Tahoma"/>
                <w:color w:val="808080" w:themeColor="background1" w:themeShade="80"/>
                <w:sz w:val="14"/>
                <w:szCs w:val="14"/>
              </w:rPr>
              <w:t xml:space="preserve">le nombre total de personnes présentes prévues par </w:t>
            </w:r>
            <w:r w:rsidR="00B5367A" w:rsidRPr="00945722">
              <w:rPr>
                <w:rFonts w:cs="Tahoma"/>
                <w:color w:val="808080" w:themeColor="background1" w:themeShade="80"/>
                <w:sz w:val="14"/>
                <w:szCs w:val="14"/>
              </w:rPr>
              <w:t>jour</w:t>
            </w:r>
            <w:r w:rsidR="00B5367A">
              <w:rPr>
                <w:rFonts w:cs="Tahoma"/>
                <w:color w:val="808080" w:themeColor="background1" w:themeShade="80"/>
                <w:sz w:val="14"/>
                <w:szCs w:val="14"/>
              </w:rPr>
              <w:t xml:space="preserve">, </w:t>
            </w:r>
            <w:r w:rsidR="00B5367A" w:rsidRPr="00945722">
              <w:rPr>
                <w:rFonts w:cs="Tahoma"/>
                <w:color w:val="808080" w:themeColor="background1" w:themeShade="80"/>
                <w:sz w:val="14"/>
                <w:szCs w:val="14"/>
              </w:rPr>
              <w:t>les</w:t>
            </w:r>
            <w:r w:rsidR="00B5367A">
              <w:rPr>
                <w:rFonts w:cs="Tahoma"/>
                <w:color w:val="808080" w:themeColor="background1" w:themeShade="80"/>
                <w:sz w:val="14"/>
                <w:szCs w:val="14"/>
              </w:rPr>
              <w:t xml:space="preserve"> </w:t>
            </w:r>
            <w:r w:rsidRPr="00945722">
              <w:rPr>
                <w:rFonts w:cs="Tahoma"/>
                <w:color w:val="808080" w:themeColor="background1" w:themeShade="80"/>
                <w:sz w:val="14"/>
                <w:szCs w:val="14"/>
              </w:rPr>
              <w:t>plages horaires</w:t>
            </w:r>
            <w:r w:rsidR="00945722" w:rsidRPr="00945722">
              <w:rPr>
                <w:rFonts w:cs="Tahoma"/>
                <w:color w:val="808080" w:themeColor="background1" w:themeShade="80"/>
                <w:sz w:val="14"/>
                <w:szCs w:val="14"/>
              </w:rPr>
              <w:t xml:space="preserve">, </w:t>
            </w:r>
            <w:r w:rsidR="00B5367A">
              <w:rPr>
                <w:rFonts w:cs="Tahoma"/>
                <w:color w:val="808080" w:themeColor="background1" w:themeShade="80"/>
                <w:sz w:val="14"/>
                <w:szCs w:val="14"/>
              </w:rPr>
              <w:t xml:space="preserve">et </w:t>
            </w:r>
            <w:r w:rsidRPr="00945722">
              <w:rPr>
                <w:rFonts w:cs="Tahoma"/>
                <w:color w:val="808080" w:themeColor="background1" w:themeShade="80"/>
                <w:sz w:val="14"/>
                <w:szCs w:val="14"/>
              </w:rPr>
              <w:t>notamment quand prévoit-on le pic de fréquentation ?</w:t>
            </w:r>
            <w:r w:rsidR="00A4390D" w:rsidRPr="00B5367A">
              <w:rPr>
                <w:rFonts w:cs="Tahoma"/>
                <w:color w:val="808080" w:themeColor="background1" w:themeShade="80"/>
                <w:sz w:val="14"/>
                <w:szCs w:val="14"/>
              </w:rPr>
              <w:t xml:space="preserve"> </w:t>
            </w:r>
            <w:r w:rsidR="00B5367A" w:rsidRPr="00B5367A">
              <w:rPr>
                <w:rFonts w:cs="Tahoma"/>
                <w:color w:val="808080" w:themeColor="background1" w:themeShade="80"/>
                <w:sz w:val="14"/>
                <w:szCs w:val="14"/>
              </w:rPr>
              <w:t xml:space="preserve">Cliquez </w:t>
            </w:r>
            <w:r w:rsidR="00B5367A">
              <w:rPr>
                <w:rFonts w:cs="Tahoma"/>
                <w:color w:val="808080" w:themeColor="background1" w:themeShade="80"/>
                <w:sz w:val="14"/>
                <w:szCs w:val="14"/>
              </w:rPr>
              <w:t xml:space="preserve">sur + pour ajouter des lignes. </w:t>
            </w:r>
          </w:p>
        </w:tc>
      </w:tr>
      <w:tr w:rsidR="00554354" w:rsidRPr="007C55F5" w14:paraId="5353D5EC" w14:textId="77777777" w:rsidTr="00554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EEECE1" w:themeFill="background2"/>
            <w:vAlign w:val="center"/>
          </w:tcPr>
          <w:p w14:paraId="10992761" w14:textId="77777777" w:rsidR="00554354" w:rsidRPr="007C55F5" w:rsidRDefault="00554354" w:rsidP="00945722">
            <w:pPr>
              <w:jc w:val="center"/>
              <w:rPr>
                <w:rFonts w:cs="Tahoma"/>
                <w:b w:val="0"/>
                <w:bCs w:val="0"/>
                <w:sz w:val="18"/>
                <w:szCs w:val="20"/>
              </w:rPr>
            </w:pPr>
            <w:r w:rsidRPr="007C55F5">
              <w:rPr>
                <w:rFonts w:cs="Tahoma"/>
                <w:b w:val="0"/>
                <w:bCs w:val="0"/>
                <w:sz w:val="18"/>
                <w:szCs w:val="20"/>
              </w:rPr>
              <w:t>Jour</w:t>
            </w:r>
          </w:p>
        </w:tc>
        <w:tc>
          <w:tcPr>
            <w:tcW w:w="156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EEECE1" w:themeFill="background2"/>
            <w:vAlign w:val="center"/>
          </w:tcPr>
          <w:p w14:paraId="5E88798C" w14:textId="77777777" w:rsidR="00554354" w:rsidRPr="007C55F5" w:rsidRDefault="00554354" w:rsidP="00945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C55F5">
              <w:rPr>
                <w:rFonts w:cs="Tahoma"/>
                <w:sz w:val="18"/>
                <w:szCs w:val="20"/>
              </w:rPr>
              <w:t>Horaire</w:t>
            </w:r>
          </w:p>
        </w:tc>
        <w:tc>
          <w:tcPr>
            <w:tcW w:w="340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EEECE1" w:themeFill="background2"/>
            <w:vAlign w:val="center"/>
          </w:tcPr>
          <w:p w14:paraId="34ABCA60" w14:textId="77777777" w:rsidR="00554354" w:rsidRPr="007C55F5" w:rsidRDefault="00554354" w:rsidP="00945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C55F5">
              <w:rPr>
                <w:rFonts w:cs="Tahoma"/>
                <w:sz w:val="18"/>
                <w:szCs w:val="20"/>
              </w:rPr>
              <w:t>Type d’événement</w:t>
            </w:r>
          </w:p>
        </w:tc>
        <w:tc>
          <w:tcPr>
            <w:tcW w:w="1559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EEECE1" w:themeFill="background2"/>
            <w:vAlign w:val="center"/>
          </w:tcPr>
          <w:p w14:paraId="3D7F8889" w14:textId="77777777" w:rsidR="00554354" w:rsidRPr="007C55F5" w:rsidRDefault="00554354" w:rsidP="00945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C55F5">
              <w:rPr>
                <w:rFonts w:cs="Tahoma"/>
                <w:sz w:val="18"/>
                <w:szCs w:val="20"/>
              </w:rPr>
              <w:t>Nombre de personnes attendues</w:t>
            </w:r>
          </w:p>
        </w:tc>
        <w:tc>
          <w:tcPr>
            <w:tcW w:w="2842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EEECE1" w:themeFill="background2"/>
            <w:vAlign w:val="center"/>
          </w:tcPr>
          <w:p w14:paraId="60A5CA6E" w14:textId="77777777" w:rsidR="00554354" w:rsidRPr="007C55F5" w:rsidRDefault="00554354" w:rsidP="00945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C55F5">
              <w:rPr>
                <w:rFonts w:cs="Tahoma"/>
                <w:sz w:val="18"/>
                <w:szCs w:val="20"/>
              </w:rPr>
              <w:t>Responsable sur place + GSM (contactable)</w:t>
            </w:r>
          </w:p>
        </w:tc>
      </w:tr>
      <w:tr w:rsidR="007C55F5" w:rsidRPr="007C55F5" w14:paraId="746D495B" w14:textId="77777777" w:rsidTr="00AF1C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4BACC6" w:themeColor="accent5"/>
              <w:bottom w:val="dashed" w:sz="4" w:space="0" w:color="4BACC6" w:themeColor="accent5"/>
              <w:right w:val="dashed" w:sz="4" w:space="0" w:color="4BACC6" w:themeColor="accent5"/>
            </w:tcBorders>
            <w:shd w:val="clear" w:color="auto" w:fill="auto"/>
            <w:vAlign w:val="center"/>
          </w:tcPr>
          <w:p w14:paraId="52429128" w14:textId="77777777" w:rsidR="007C55F5" w:rsidRPr="007C55F5" w:rsidRDefault="00000000" w:rsidP="00AF1C46">
            <w:pPr>
              <w:rPr>
                <w:rFonts w:cs="Tahoma"/>
                <w:b w:val="0"/>
                <w:bCs w:val="0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cs="Tahoma"/>
                  <w:color w:val="000000" w:themeColor="text1"/>
                  <w:sz w:val="18"/>
                  <w:szCs w:val="20"/>
                </w:rPr>
                <w:alias w:val="Insérer une date via la tableau"/>
                <w:tag w:val="Insérer une date via la tableau"/>
                <w:id w:val="-1351015927"/>
                <w:placeholder>
                  <w:docPart w:val="9ABB563CB0864F0F810D61CAE76F02BC"/>
                </w:placeholder>
                <w:showingPlcHdr/>
                <w:date>
                  <w:dateFormat w:val="dd/MM/yy"/>
                  <w:lid w:val="fr-BE"/>
                  <w:storeMappedDataAs w:val="dateTime"/>
                  <w:calendar w:val="gregorian"/>
                </w:date>
              </w:sdtPr>
              <w:sdtContent>
                <w:r w:rsidR="007C55F5" w:rsidRPr="007C55F5">
                  <w:rPr>
                    <w:rStyle w:val="Textedelespacerserv"/>
                    <w:b w:val="0"/>
                    <w:bCs w:val="0"/>
                    <w:color w:val="EEECE1" w:themeColor="background2"/>
                  </w:rPr>
                  <w:t>date</w:t>
                </w:r>
              </w:sdtContent>
            </w:sdt>
          </w:p>
        </w:tc>
        <w:sdt>
          <w:sdtPr>
            <w:rPr>
              <w:rFonts w:cs="Tahoma"/>
              <w:color w:val="000000" w:themeColor="text1"/>
              <w:sz w:val="18"/>
              <w:szCs w:val="20"/>
            </w:rPr>
            <w:id w:val="-149136673"/>
            <w:placeholder>
              <w:docPart w:val="FAA1DECC90184D86B551975EB8A4C76E"/>
            </w:placeholder>
            <w:showingPlcHdr/>
          </w:sdtPr>
          <w:sdtContent>
            <w:tc>
              <w:tcPr>
                <w:tcW w:w="1560" w:type="dxa"/>
                <w:tcBorders>
                  <w:top w:val="single" w:sz="8" w:space="0" w:color="4BACC6" w:themeColor="accent5"/>
                  <w:left w:val="dashed" w:sz="4" w:space="0" w:color="4BACC6" w:themeColor="accent5"/>
                  <w:bottom w:val="dashed" w:sz="4" w:space="0" w:color="4BACC6" w:themeColor="accent5"/>
                  <w:right w:val="dashed" w:sz="4" w:space="0" w:color="4BACC6" w:themeColor="accent5"/>
                </w:tcBorders>
                <w:shd w:val="clear" w:color="auto" w:fill="auto"/>
                <w:vAlign w:val="center"/>
              </w:tcPr>
              <w:p w14:paraId="5EC77DE0" w14:textId="77777777" w:rsidR="007C55F5" w:rsidRPr="007C55F5" w:rsidRDefault="007C55F5" w:rsidP="00AF1C4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ahoma"/>
                    <w:sz w:val="18"/>
                    <w:szCs w:val="20"/>
                  </w:rPr>
                </w:pPr>
                <w:r w:rsidRPr="007C55F5">
                  <w:rPr>
                    <w:rStyle w:val="Textedelespacerserv"/>
                    <w:color w:val="EEECE1" w:themeColor="background2"/>
                  </w:rPr>
                  <w:t>Heure</w:t>
                </w:r>
              </w:p>
            </w:tc>
          </w:sdtContent>
        </w:sdt>
        <w:sdt>
          <w:sdtPr>
            <w:rPr>
              <w:rFonts w:cs="Tahoma"/>
              <w:sz w:val="18"/>
              <w:szCs w:val="20"/>
            </w:rPr>
            <w:id w:val="2133672872"/>
            <w:placeholder>
              <w:docPart w:val="C7388E4EC1FF4A1DB8922BD8E0D66CD7"/>
            </w:placeholder>
            <w:showingPlcHdr/>
          </w:sdtPr>
          <w:sdtContent>
            <w:tc>
              <w:tcPr>
                <w:tcW w:w="3402" w:type="dxa"/>
                <w:gridSpan w:val="2"/>
                <w:tcBorders>
                  <w:top w:val="single" w:sz="8" w:space="0" w:color="4BACC6" w:themeColor="accent5"/>
                  <w:left w:val="dashed" w:sz="4" w:space="0" w:color="4BACC6" w:themeColor="accent5"/>
                  <w:bottom w:val="dashed" w:sz="4" w:space="0" w:color="4BACC6" w:themeColor="accent5"/>
                  <w:right w:val="dashed" w:sz="4" w:space="0" w:color="4BACC6" w:themeColor="accent5"/>
                </w:tcBorders>
                <w:shd w:val="clear" w:color="auto" w:fill="auto"/>
                <w:vAlign w:val="center"/>
              </w:tcPr>
              <w:p w14:paraId="2634EC1E" w14:textId="77777777" w:rsidR="007C55F5" w:rsidRPr="007C55F5" w:rsidRDefault="007C55F5" w:rsidP="00AF1C4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ahoma"/>
                    <w:sz w:val="18"/>
                    <w:szCs w:val="20"/>
                  </w:rPr>
                </w:pPr>
                <w:r w:rsidRPr="007C55F5">
                  <w:rPr>
                    <w:rStyle w:val="Textedelespacerserv"/>
                    <w:color w:val="EEECE1" w:themeColor="background2"/>
                    <w:szCs w:val="20"/>
                  </w:rPr>
                  <w:t>Entrer du texte.</w:t>
                </w:r>
              </w:p>
            </w:tc>
          </w:sdtContent>
        </w:sdt>
        <w:sdt>
          <w:sdtPr>
            <w:rPr>
              <w:rFonts w:cs="Tahoma"/>
              <w:sz w:val="18"/>
              <w:szCs w:val="20"/>
            </w:rPr>
            <w:id w:val="-522475843"/>
            <w:placeholder>
              <w:docPart w:val="75C4119FB131441E9BE516BB8C0FF23C"/>
            </w:placeholder>
            <w:showingPlcHdr/>
          </w:sdtPr>
          <w:sdtContent>
            <w:tc>
              <w:tcPr>
                <w:tcW w:w="1559" w:type="dxa"/>
                <w:gridSpan w:val="2"/>
                <w:tcBorders>
                  <w:top w:val="single" w:sz="8" w:space="0" w:color="4BACC6" w:themeColor="accent5"/>
                  <w:left w:val="dashed" w:sz="4" w:space="0" w:color="4BACC6" w:themeColor="accent5"/>
                  <w:bottom w:val="dashed" w:sz="4" w:space="0" w:color="4BACC6" w:themeColor="accent5"/>
                  <w:right w:val="dashed" w:sz="4" w:space="0" w:color="4BACC6" w:themeColor="accent5"/>
                </w:tcBorders>
                <w:shd w:val="clear" w:color="auto" w:fill="auto"/>
                <w:vAlign w:val="center"/>
              </w:tcPr>
              <w:p w14:paraId="57530A65" w14:textId="77777777" w:rsidR="007C55F5" w:rsidRPr="007C55F5" w:rsidRDefault="007C55F5" w:rsidP="00AF1C4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ahoma"/>
                    <w:sz w:val="18"/>
                    <w:szCs w:val="20"/>
                  </w:rPr>
                </w:pPr>
                <w:r w:rsidRPr="007C55F5">
                  <w:rPr>
                    <w:rStyle w:val="Textedelespacerserv"/>
                    <w:color w:val="EEECE1" w:themeColor="background2"/>
                  </w:rPr>
                  <w:t>Nombre</w:t>
                </w:r>
              </w:p>
            </w:tc>
          </w:sdtContent>
        </w:sdt>
        <w:sdt>
          <w:sdtPr>
            <w:rPr>
              <w:rFonts w:cs="Tahoma"/>
              <w:sz w:val="18"/>
              <w:szCs w:val="20"/>
            </w:rPr>
            <w:id w:val="13588121"/>
            <w:placeholder>
              <w:docPart w:val="673829A50842441F91D9D51ABE6F0C6C"/>
            </w:placeholder>
            <w:showingPlcHdr/>
          </w:sdtPr>
          <w:sdtContent>
            <w:tc>
              <w:tcPr>
                <w:tcW w:w="2842" w:type="dxa"/>
                <w:gridSpan w:val="3"/>
                <w:tcBorders>
                  <w:top w:val="single" w:sz="8" w:space="0" w:color="4BACC6" w:themeColor="accent5"/>
                  <w:left w:val="dashed" w:sz="4" w:space="0" w:color="4BACC6" w:themeColor="accent5"/>
                  <w:bottom w:val="dashed" w:sz="4" w:space="0" w:color="4BACC6" w:themeColor="accent5"/>
                </w:tcBorders>
                <w:shd w:val="clear" w:color="auto" w:fill="auto"/>
                <w:vAlign w:val="center"/>
              </w:tcPr>
              <w:p w14:paraId="27C2BA2E" w14:textId="77777777" w:rsidR="007C55F5" w:rsidRPr="007C55F5" w:rsidRDefault="007C55F5" w:rsidP="00AF1C4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ahoma"/>
                    <w:sz w:val="18"/>
                    <w:szCs w:val="20"/>
                  </w:rPr>
                </w:pPr>
                <w:r w:rsidRPr="007C55F5">
                  <w:rPr>
                    <w:rStyle w:val="Textedelespacerserv"/>
                    <w:color w:val="EEECE1" w:themeColor="background2"/>
                    <w:szCs w:val="20"/>
                  </w:rPr>
                  <w:t>Entrer du texte.</w:t>
                </w:r>
              </w:p>
            </w:tc>
          </w:sdtContent>
        </w:sdt>
      </w:tr>
      <w:tr w:rsidR="007C55F5" w:rsidRPr="007C55F5" w14:paraId="5339E9B5" w14:textId="77777777" w:rsidTr="00AF1C4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dashed" w:sz="4" w:space="0" w:color="4BACC6" w:themeColor="accent5"/>
              <w:bottom w:val="dashed" w:sz="4" w:space="0" w:color="4BACC6" w:themeColor="accent5"/>
            </w:tcBorders>
            <w:vAlign w:val="center"/>
          </w:tcPr>
          <w:p w14:paraId="1FA40F50" w14:textId="77777777" w:rsidR="007C55F5" w:rsidRPr="007C55F5" w:rsidRDefault="007C55F5" w:rsidP="00AF1C46">
            <w:pPr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</w:pPr>
            <w:r w:rsidRPr="007C55F5"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  <w:t>Dynamique du public</w:t>
            </w:r>
          </w:p>
        </w:tc>
        <w:tc>
          <w:tcPr>
            <w:tcW w:w="1949" w:type="dxa"/>
            <w:tcBorders>
              <w:top w:val="dashed" w:sz="4" w:space="0" w:color="4BACC6" w:themeColor="accent5"/>
              <w:bottom w:val="dashed" w:sz="4" w:space="0" w:color="4BACC6" w:themeColor="accent5"/>
            </w:tcBorders>
            <w:shd w:val="clear" w:color="auto" w:fill="auto"/>
          </w:tcPr>
          <w:p w14:paraId="73EC2F39" w14:textId="77777777" w:rsidR="007C55F5" w:rsidRPr="007C55F5" w:rsidRDefault="00000000" w:rsidP="00AF1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18860518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color w:val="auto"/>
                <w:sz w:val="18"/>
                <w:szCs w:val="18"/>
              </w:rPr>
              <w:t xml:space="preserve"> Assis/statique</w:t>
            </w:r>
          </w:p>
        </w:tc>
        <w:tc>
          <w:tcPr>
            <w:tcW w:w="1949" w:type="dxa"/>
            <w:gridSpan w:val="2"/>
            <w:tcBorders>
              <w:top w:val="dashed" w:sz="4" w:space="0" w:color="4BACC6" w:themeColor="accent5"/>
              <w:bottom w:val="dashed" w:sz="4" w:space="0" w:color="4BACC6" w:themeColor="accent5"/>
            </w:tcBorders>
            <w:shd w:val="clear" w:color="auto" w:fill="auto"/>
          </w:tcPr>
          <w:p w14:paraId="46DCA2A1" w14:textId="77777777" w:rsidR="007C55F5" w:rsidRPr="007C55F5" w:rsidRDefault="00000000" w:rsidP="00AF1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1361530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color w:val="auto"/>
                <w:sz w:val="18"/>
                <w:szCs w:val="18"/>
              </w:rPr>
              <w:t xml:space="preserve"> Dynamique</w:t>
            </w:r>
          </w:p>
        </w:tc>
        <w:tc>
          <w:tcPr>
            <w:tcW w:w="1949" w:type="dxa"/>
            <w:gridSpan w:val="2"/>
            <w:tcBorders>
              <w:top w:val="dashed" w:sz="4" w:space="0" w:color="4BACC6" w:themeColor="accent5"/>
              <w:bottom w:val="dashed" w:sz="4" w:space="0" w:color="4BACC6" w:themeColor="accent5"/>
            </w:tcBorders>
            <w:shd w:val="clear" w:color="auto" w:fill="auto"/>
          </w:tcPr>
          <w:p w14:paraId="1957DD52" w14:textId="77777777" w:rsidR="007C55F5" w:rsidRPr="007C55F5" w:rsidRDefault="00000000" w:rsidP="00AF1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-9524020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color w:val="auto"/>
                <w:sz w:val="18"/>
                <w:szCs w:val="18"/>
              </w:rPr>
              <w:t xml:space="preserve"> Debout/calme</w:t>
            </w:r>
          </w:p>
        </w:tc>
        <w:tc>
          <w:tcPr>
            <w:tcW w:w="1949" w:type="dxa"/>
            <w:tcBorders>
              <w:top w:val="dashed" w:sz="4" w:space="0" w:color="4BACC6" w:themeColor="accent5"/>
              <w:bottom w:val="dashed" w:sz="4" w:space="0" w:color="4BACC6" w:themeColor="accent5"/>
            </w:tcBorders>
            <w:shd w:val="clear" w:color="auto" w:fill="auto"/>
          </w:tcPr>
          <w:p w14:paraId="5AD25CAB" w14:textId="77777777" w:rsidR="007C55F5" w:rsidRPr="007C55F5" w:rsidRDefault="00000000" w:rsidP="00AF1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auto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4203762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color w:val="auto"/>
                <w:sz w:val="18"/>
                <w:szCs w:val="18"/>
              </w:rPr>
              <w:t xml:space="preserve"> Déambulant</w:t>
            </w:r>
          </w:p>
        </w:tc>
      </w:tr>
      <w:tr w:rsidR="007C55F5" w:rsidRPr="007C55F5" w14:paraId="657A3545" w14:textId="77777777" w:rsidTr="00AF1C4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dashed" w:sz="4" w:space="0" w:color="4BACC6" w:themeColor="accent5"/>
              <w:bottom w:val="single" w:sz="8" w:space="0" w:color="4BACC6" w:themeColor="accent5"/>
            </w:tcBorders>
            <w:vAlign w:val="center"/>
          </w:tcPr>
          <w:p w14:paraId="6FC79992" w14:textId="77777777" w:rsidR="007C55F5" w:rsidRPr="007C55F5" w:rsidRDefault="007C55F5" w:rsidP="00AF1C46">
            <w:pPr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</w:pPr>
            <w:r w:rsidRPr="007C55F5"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  <w:t xml:space="preserve">Type de public </w:t>
            </w:r>
          </w:p>
        </w:tc>
        <w:tc>
          <w:tcPr>
            <w:tcW w:w="1949" w:type="dxa"/>
            <w:tcBorders>
              <w:top w:val="dashed" w:sz="4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575B678E" w14:textId="77777777" w:rsidR="007C55F5" w:rsidRPr="007C55F5" w:rsidRDefault="00000000" w:rsidP="00AF1C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edelespacerserv"/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-8412446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sz w:val="18"/>
                <w:szCs w:val="18"/>
              </w:rPr>
              <w:t xml:space="preserve"> </w:t>
            </w:r>
            <w:r w:rsidR="007C55F5" w:rsidRPr="007C55F5">
              <w:rPr>
                <w:rStyle w:val="Textedelespacerserv"/>
                <w:color w:val="auto"/>
                <w:sz w:val="18"/>
                <w:szCs w:val="18"/>
                <w:lang w:val="en-US"/>
              </w:rPr>
              <w:t>Enfants &lt;12 ans</w:t>
            </w:r>
          </w:p>
        </w:tc>
        <w:tc>
          <w:tcPr>
            <w:tcW w:w="1949" w:type="dxa"/>
            <w:gridSpan w:val="2"/>
            <w:tcBorders>
              <w:top w:val="dashed" w:sz="4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68A0939E" w14:textId="77777777" w:rsidR="007C55F5" w:rsidRPr="007C55F5" w:rsidRDefault="00000000" w:rsidP="00AF1C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edelespacerserv"/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14525094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sz w:val="18"/>
                <w:szCs w:val="18"/>
              </w:rPr>
              <w:t xml:space="preserve"> </w:t>
            </w:r>
            <w:r w:rsidR="007C55F5" w:rsidRPr="007C55F5">
              <w:rPr>
                <w:rStyle w:val="Textedelespacerserv"/>
                <w:color w:val="auto"/>
                <w:sz w:val="18"/>
                <w:szCs w:val="18"/>
                <w:lang w:val="en-US"/>
              </w:rPr>
              <w:t>Adultes</w:t>
            </w:r>
          </w:p>
        </w:tc>
        <w:tc>
          <w:tcPr>
            <w:tcW w:w="1949" w:type="dxa"/>
            <w:gridSpan w:val="2"/>
            <w:tcBorders>
              <w:top w:val="dashed" w:sz="4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734BF6DA" w14:textId="77777777" w:rsidR="007C55F5" w:rsidRPr="007C55F5" w:rsidRDefault="00000000" w:rsidP="00AF1C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edelespacerserv"/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8356615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sz w:val="18"/>
                <w:szCs w:val="18"/>
              </w:rPr>
              <w:t xml:space="preserve"> </w:t>
            </w:r>
            <w:r w:rsidR="007C55F5" w:rsidRPr="007C55F5">
              <w:rPr>
                <w:rStyle w:val="Textedelespacerserv"/>
                <w:color w:val="auto"/>
                <w:sz w:val="18"/>
                <w:szCs w:val="18"/>
                <w:lang w:val="en-US"/>
              </w:rPr>
              <w:t xml:space="preserve">Jeunes 12-18 ans </w:t>
            </w:r>
          </w:p>
        </w:tc>
        <w:tc>
          <w:tcPr>
            <w:tcW w:w="1949" w:type="dxa"/>
            <w:tcBorders>
              <w:top w:val="dashed" w:sz="4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4449FCF6" w14:textId="77777777" w:rsidR="007C55F5" w:rsidRPr="007C55F5" w:rsidRDefault="00000000" w:rsidP="00AF1C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edelespacerserv"/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19028632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sz w:val="18"/>
                <w:szCs w:val="18"/>
              </w:rPr>
              <w:t xml:space="preserve"> </w:t>
            </w:r>
            <w:r w:rsidR="007C55F5" w:rsidRPr="007C55F5">
              <w:rPr>
                <w:rStyle w:val="Textedelespacerserv"/>
                <w:color w:val="auto"/>
                <w:sz w:val="18"/>
                <w:szCs w:val="18"/>
                <w:lang w:val="en-US"/>
              </w:rPr>
              <w:t>Seniors</w:t>
            </w:r>
          </w:p>
        </w:tc>
      </w:tr>
      <w:tr w:rsidR="007C55F5" w:rsidRPr="007C55F5" w14:paraId="24D40BB2" w14:textId="77777777" w:rsidTr="00AF1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4BACC6" w:themeColor="accent5"/>
              <w:bottom w:val="dashed" w:sz="4" w:space="0" w:color="4BACC6" w:themeColor="accent5"/>
              <w:right w:val="dashed" w:sz="4" w:space="0" w:color="4BACC6" w:themeColor="accent5"/>
            </w:tcBorders>
            <w:shd w:val="clear" w:color="auto" w:fill="auto"/>
            <w:vAlign w:val="center"/>
          </w:tcPr>
          <w:p w14:paraId="1C5A71FC" w14:textId="77777777" w:rsidR="007C55F5" w:rsidRPr="007C55F5" w:rsidRDefault="00000000" w:rsidP="00AF1C46">
            <w:pPr>
              <w:rPr>
                <w:rFonts w:cs="Tahoma"/>
                <w:b w:val="0"/>
                <w:bCs w:val="0"/>
                <w:sz w:val="18"/>
                <w:szCs w:val="20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alias w:val="Insérer une date via la tableau"/>
                <w:tag w:val="Insérer une date via la tableau"/>
                <w:id w:val="-1519838204"/>
                <w:placeholder>
                  <w:docPart w:val="E047CAAAA58946078F89EDEFADB6A5AA"/>
                </w:placeholder>
                <w:showingPlcHdr/>
                <w:date>
                  <w:dateFormat w:val="dd/MM/yy"/>
                  <w:lid w:val="fr-BE"/>
                  <w:storeMappedDataAs w:val="dateTime"/>
                  <w:calendar w:val="gregorian"/>
                </w:date>
              </w:sdtPr>
              <w:sdtContent>
                <w:r w:rsidR="007C55F5" w:rsidRPr="007C55F5">
                  <w:rPr>
                    <w:rStyle w:val="Textedelespacerserv"/>
                    <w:b w:val="0"/>
                    <w:bCs w:val="0"/>
                    <w:color w:val="EEECE1" w:themeColor="background2"/>
                  </w:rPr>
                  <w:t>date</w:t>
                </w:r>
              </w:sdtContent>
            </w:sdt>
          </w:p>
        </w:tc>
        <w:sdt>
          <w:sdtPr>
            <w:rPr>
              <w:rFonts w:cs="Tahoma"/>
              <w:sz w:val="18"/>
              <w:szCs w:val="20"/>
            </w:rPr>
            <w:id w:val="522675160"/>
            <w:placeholder>
              <w:docPart w:val="BB3955B242AB4C50B6D91AD63BAF9343"/>
            </w:placeholder>
            <w:showingPlcHdr/>
          </w:sdtPr>
          <w:sdtContent>
            <w:tc>
              <w:tcPr>
                <w:tcW w:w="1560" w:type="dxa"/>
                <w:tcBorders>
                  <w:top w:val="single" w:sz="8" w:space="0" w:color="4BACC6" w:themeColor="accent5"/>
                  <w:left w:val="dashed" w:sz="4" w:space="0" w:color="4BACC6" w:themeColor="accent5"/>
                  <w:bottom w:val="dashed" w:sz="4" w:space="0" w:color="4BACC6" w:themeColor="accent5"/>
                  <w:right w:val="dashed" w:sz="4" w:space="0" w:color="4BACC6" w:themeColor="accent5"/>
                </w:tcBorders>
                <w:shd w:val="clear" w:color="auto" w:fill="auto"/>
                <w:vAlign w:val="center"/>
              </w:tcPr>
              <w:p w14:paraId="54D382D3" w14:textId="77777777" w:rsidR="007C55F5" w:rsidRPr="007C55F5" w:rsidRDefault="007C55F5" w:rsidP="00AF1C4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 w:val="18"/>
                    <w:szCs w:val="20"/>
                  </w:rPr>
                </w:pPr>
                <w:r w:rsidRPr="007C55F5">
                  <w:rPr>
                    <w:rStyle w:val="Textedelespacerserv"/>
                    <w:color w:val="EEECE1" w:themeColor="background2"/>
                  </w:rPr>
                  <w:t>Heure</w:t>
                </w:r>
              </w:p>
            </w:tc>
          </w:sdtContent>
        </w:sdt>
        <w:sdt>
          <w:sdtPr>
            <w:rPr>
              <w:rFonts w:cs="Tahoma"/>
              <w:sz w:val="18"/>
              <w:szCs w:val="20"/>
            </w:rPr>
            <w:id w:val="-1699313520"/>
            <w:placeholder>
              <w:docPart w:val="C019A82B684144FF9727F53431522EC6"/>
            </w:placeholder>
            <w:showingPlcHdr/>
          </w:sdtPr>
          <w:sdtContent>
            <w:tc>
              <w:tcPr>
                <w:tcW w:w="3402" w:type="dxa"/>
                <w:gridSpan w:val="2"/>
                <w:tcBorders>
                  <w:top w:val="single" w:sz="8" w:space="0" w:color="4BACC6" w:themeColor="accent5"/>
                  <w:left w:val="dashed" w:sz="4" w:space="0" w:color="4BACC6" w:themeColor="accent5"/>
                  <w:bottom w:val="dashed" w:sz="4" w:space="0" w:color="4BACC6" w:themeColor="accent5"/>
                  <w:right w:val="dashed" w:sz="4" w:space="0" w:color="4BACC6" w:themeColor="accent5"/>
                </w:tcBorders>
                <w:shd w:val="clear" w:color="auto" w:fill="auto"/>
                <w:vAlign w:val="center"/>
              </w:tcPr>
              <w:p w14:paraId="514EADEC" w14:textId="77777777" w:rsidR="007C55F5" w:rsidRPr="007C55F5" w:rsidRDefault="007C55F5" w:rsidP="00AF1C4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 w:val="18"/>
                    <w:szCs w:val="20"/>
                  </w:rPr>
                </w:pPr>
                <w:r w:rsidRPr="007C55F5">
                  <w:rPr>
                    <w:rStyle w:val="Textedelespacerserv"/>
                    <w:color w:val="EEECE1" w:themeColor="background2"/>
                    <w:szCs w:val="20"/>
                  </w:rPr>
                  <w:t>Entrer du texte.</w:t>
                </w:r>
              </w:p>
            </w:tc>
          </w:sdtContent>
        </w:sdt>
        <w:sdt>
          <w:sdtPr>
            <w:rPr>
              <w:rFonts w:cs="Tahoma"/>
              <w:sz w:val="18"/>
              <w:szCs w:val="20"/>
            </w:rPr>
            <w:id w:val="1220786136"/>
            <w:placeholder>
              <w:docPart w:val="81E287FE50704B38B6303F61D68FFB95"/>
            </w:placeholder>
            <w:showingPlcHdr/>
          </w:sdtPr>
          <w:sdtContent>
            <w:tc>
              <w:tcPr>
                <w:tcW w:w="1559" w:type="dxa"/>
                <w:gridSpan w:val="2"/>
                <w:tcBorders>
                  <w:top w:val="single" w:sz="8" w:space="0" w:color="4BACC6" w:themeColor="accent5"/>
                  <w:left w:val="dashed" w:sz="4" w:space="0" w:color="4BACC6" w:themeColor="accent5"/>
                  <w:bottom w:val="dashed" w:sz="4" w:space="0" w:color="4BACC6" w:themeColor="accent5"/>
                  <w:right w:val="dashed" w:sz="4" w:space="0" w:color="4BACC6" w:themeColor="accent5"/>
                </w:tcBorders>
                <w:shd w:val="clear" w:color="auto" w:fill="auto"/>
                <w:vAlign w:val="center"/>
              </w:tcPr>
              <w:p w14:paraId="52730555" w14:textId="77777777" w:rsidR="007C55F5" w:rsidRPr="007C55F5" w:rsidRDefault="007C55F5" w:rsidP="00AF1C4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 w:val="18"/>
                    <w:szCs w:val="20"/>
                  </w:rPr>
                </w:pPr>
                <w:r w:rsidRPr="007C55F5">
                  <w:rPr>
                    <w:rStyle w:val="Textedelespacerserv"/>
                    <w:color w:val="EEECE1" w:themeColor="background2"/>
                  </w:rPr>
                  <w:t>Nombre</w:t>
                </w:r>
              </w:p>
            </w:tc>
          </w:sdtContent>
        </w:sdt>
        <w:sdt>
          <w:sdtPr>
            <w:rPr>
              <w:rFonts w:cs="Tahoma"/>
              <w:sz w:val="18"/>
              <w:szCs w:val="20"/>
            </w:rPr>
            <w:id w:val="1114645524"/>
            <w:placeholder>
              <w:docPart w:val="08CF734C0D9148A6BBC9BAFF6C496D55"/>
            </w:placeholder>
            <w:showingPlcHdr/>
          </w:sdtPr>
          <w:sdtContent>
            <w:tc>
              <w:tcPr>
                <w:tcW w:w="2842" w:type="dxa"/>
                <w:gridSpan w:val="3"/>
                <w:tcBorders>
                  <w:top w:val="single" w:sz="8" w:space="0" w:color="4BACC6" w:themeColor="accent5"/>
                  <w:left w:val="dashed" w:sz="4" w:space="0" w:color="4BACC6" w:themeColor="accent5"/>
                  <w:bottom w:val="dashed" w:sz="4" w:space="0" w:color="4BACC6" w:themeColor="accent5"/>
                </w:tcBorders>
                <w:shd w:val="clear" w:color="auto" w:fill="auto"/>
                <w:vAlign w:val="center"/>
              </w:tcPr>
              <w:p w14:paraId="21A07C7A" w14:textId="77777777" w:rsidR="007C55F5" w:rsidRPr="007C55F5" w:rsidRDefault="007C55F5" w:rsidP="00AF1C4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 w:val="18"/>
                    <w:szCs w:val="20"/>
                  </w:rPr>
                </w:pPr>
                <w:r w:rsidRPr="007C55F5">
                  <w:rPr>
                    <w:rStyle w:val="Textedelespacerserv"/>
                    <w:color w:val="EEECE1" w:themeColor="background2"/>
                    <w:szCs w:val="20"/>
                  </w:rPr>
                  <w:t>Entrer du texte.</w:t>
                </w:r>
              </w:p>
            </w:tc>
          </w:sdtContent>
        </w:sdt>
      </w:tr>
      <w:tr w:rsidR="007C55F5" w:rsidRPr="007C55F5" w14:paraId="19A34D4C" w14:textId="77777777" w:rsidTr="00AF1C4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dashed" w:sz="4" w:space="0" w:color="4BACC6" w:themeColor="accent5"/>
              <w:bottom w:val="dashed" w:sz="4" w:space="0" w:color="4BACC6" w:themeColor="accent5"/>
            </w:tcBorders>
            <w:vAlign w:val="center"/>
          </w:tcPr>
          <w:p w14:paraId="75D1680E" w14:textId="77777777" w:rsidR="007C55F5" w:rsidRPr="007C55F5" w:rsidRDefault="007C55F5" w:rsidP="00AF1C46">
            <w:pPr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</w:pPr>
            <w:r w:rsidRPr="007C55F5"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  <w:t>Dynamique du public</w:t>
            </w:r>
          </w:p>
        </w:tc>
        <w:tc>
          <w:tcPr>
            <w:tcW w:w="1949" w:type="dxa"/>
            <w:tcBorders>
              <w:top w:val="dashed" w:sz="4" w:space="0" w:color="4BACC6" w:themeColor="accent5"/>
              <w:bottom w:val="dashed" w:sz="4" w:space="0" w:color="4BACC6" w:themeColor="accent5"/>
            </w:tcBorders>
            <w:shd w:val="clear" w:color="auto" w:fill="auto"/>
          </w:tcPr>
          <w:p w14:paraId="7D91CA5B" w14:textId="77777777" w:rsidR="007C55F5" w:rsidRPr="007C55F5" w:rsidRDefault="00000000" w:rsidP="00AF1C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17889260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sz w:val="18"/>
                <w:szCs w:val="18"/>
              </w:rPr>
              <w:t xml:space="preserve"> Assis/statique</w:t>
            </w:r>
          </w:p>
        </w:tc>
        <w:tc>
          <w:tcPr>
            <w:tcW w:w="1949" w:type="dxa"/>
            <w:gridSpan w:val="2"/>
            <w:tcBorders>
              <w:top w:val="dashed" w:sz="4" w:space="0" w:color="4BACC6" w:themeColor="accent5"/>
              <w:bottom w:val="dashed" w:sz="4" w:space="0" w:color="4BACC6" w:themeColor="accent5"/>
            </w:tcBorders>
            <w:shd w:val="clear" w:color="auto" w:fill="auto"/>
          </w:tcPr>
          <w:p w14:paraId="5D0D0D34" w14:textId="77777777" w:rsidR="007C55F5" w:rsidRPr="007C55F5" w:rsidRDefault="00000000" w:rsidP="00AF1C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7132410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sz w:val="18"/>
                <w:szCs w:val="18"/>
              </w:rPr>
              <w:t xml:space="preserve"> Dynamique</w:t>
            </w:r>
          </w:p>
        </w:tc>
        <w:tc>
          <w:tcPr>
            <w:tcW w:w="1949" w:type="dxa"/>
            <w:gridSpan w:val="2"/>
            <w:tcBorders>
              <w:top w:val="dashed" w:sz="4" w:space="0" w:color="4BACC6" w:themeColor="accent5"/>
              <w:bottom w:val="dashed" w:sz="4" w:space="0" w:color="4BACC6" w:themeColor="accent5"/>
            </w:tcBorders>
            <w:shd w:val="clear" w:color="auto" w:fill="auto"/>
          </w:tcPr>
          <w:p w14:paraId="58C05F60" w14:textId="77777777" w:rsidR="007C55F5" w:rsidRPr="007C55F5" w:rsidRDefault="00000000" w:rsidP="00AF1C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20448685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sz w:val="18"/>
                <w:szCs w:val="18"/>
              </w:rPr>
              <w:t xml:space="preserve"> Debout/calme</w:t>
            </w:r>
          </w:p>
        </w:tc>
        <w:tc>
          <w:tcPr>
            <w:tcW w:w="1949" w:type="dxa"/>
            <w:tcBorders>
              <w:top w:val="dashed" w:sz="4" w:space="0" w:color="4BACC6" w:themeColor="accent5"/>
              <w:bottom w:val="dashed" w:sz="4" w:space="0" w:color="4BACC6" w:themeColor="accent5"/>
            </w:tcBorders>
            <w:shd w:val="clear" w:color="auto" w:fill="auto"/>
          </w:tcPr>
          <w:p w14:paraId="6717DDC2" w14:textId="77777777" w:rsidR="007C55F5" w:rsidRPr="007C55F5" w:rsidRDefault="00000000" w:rsidP="00AF1C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-15736595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sz w:val="18"/>
                <w:szCs w:val="18"/>
              </w:rPr>
              <w:t xml:space="preserve"> Déambulant</w:t>
            </w:r>
          </w:p>
        </w:tc>
      </w:tr>
      <w:tr w:rsidR="007C55F5" w:rsidRPr="007C55F5" w14:paraId="611A3EBB" w14:textId="77777777" w:rsidTr="00AF1C4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dashed" w:sz="4" w:space="0" w:color="4BACC6" w:themeColor="accent5"/>
              <w:bottom w:val="single" w:sz="8" w:space="0" w:color="4BACC6" w:themeColor="accent5"/>
            </w:tcBorders>
            <w:vAlign w:val="center"/>
          </w:tcPr>
          <w:p w14:paraId="28D90CB7" w14:textId="77777777" w:rsidR="007C55F5" w:rsidRPr="007C55F5" w:rsidRDefault="007C55F5" w:rsidP="00AF1C46">
            <w:pPr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</w:pPr>
            <w:r w:rsidRPr="007C55F5"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  <w:t xml:space="preserve">Type de public </w:t>
            </w:r>
          </w:p>
        </w:tc>
        <w:tc>
          <w:tcPr>
            <w:tcW w:w="1949" w:type="dxa"/>
            <w:tcBorders>
              <w:top w:val="dashed" w:sz="4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29C9937C" w14:textId="77777777" w:rsidR="007C55F5" w:rsidRPr="007C55F5" w:rsidRDefault="00000000" w:rsidP="00AF1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edelespacerserv"/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18300970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sz w:val="18"/>
                <w:szCs w:val="18"/>
              </w:rPr>
              <w:t xml:space="preserve"> </w:t>
            </w:r>
            <w:r w:rsidR="007C55F5" w:rsidRPr="007C55F5">
              <w:rPr>
                <w:rStyle w:val="Textedelespacerserv"/>
                <w:color w:val="auto"/>
                <w:sz w:val="18"/>
                <w:szCs w:val="18"/>
                <w:lang w:val="en-US"/>
              </w:rPr>
              <w:t>Enfants &lt;12 ans</w:t>
            </w:r>
          </w:p>
        </w:tc>
        <w:tc>
          <w:tcPr>
            <w:tcW w:w="1949" w:type="dxa"/>
            <w:gridSpan w:val="2"/>
            <w:tcBorders>
              <w:top w:val="dashed" w:sz="4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352BCF12" w14:textId="77777777" w:rsidR="007C55F5" w:rsidRPr="007C55F5" w:rsidRDefault="00000000" w:rsidP="00AF1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edelespacerserv"/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-2254632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sz w:val="18"/>
                <w:szCs w:val="18"/>
              </w:rPr>
              <w:t xml:space="preserve"> </w:t>
            </w:r>
            <w:r w:rsidR="007C55F5" w:rsidRPr="007C55F5">
              <w:rPr>
                <w:rStyle w:val="Textedelespacerserv"/>
                <w:color w:val="auto"/>
                <w:sz w:val="18"/>
                <w:szCs w:val="18"/>
                <w:lang w:val="en-US"/>
              </w:rPr>
              <w:t>Adultes</w:t>
            </w:r>
          </w:p>
        </w:tc>
        <w:tc>
          <w:tcPr>
            <w:tcW w:w="1949" w:type="dxa"/>
            <w:gridSpan w:val="2"/>
            <w:tcBorders>
              <w:top w:val="dashed" w:sz="4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6CB3A2E7" w14:textId="77777777" w:rsidR="007C55F5" w:rsidRPr="007C55F5" w:rsidRDefault="00000000" w:rsidP="00AF1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edelespacerserv"/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12008971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sz w:val="18"/>
                <w:szCs w:val="18"/>
              </w:rPr>
              <w:t xml:space="preserve"> </w:t>
            </w:r>
            <w:r w:rsidR="007C55F5" w:rsidRPr="007C55F5">
              <w:rPr>
                <w:rStyle w:val="Textedelespacerserv"/>
                <w:color w:val="auto"/>
                <w:sz w:val="18"/>
                <w:szCs w:val="18"/>
                <w:lang w:val="en-US"/>
              </w:rPr>
              <w:t xml:space="preserve">Jeunes 12-18 ans </w:t>
            </w:r>
          </w:p>
        </w:tc>
        <w:tc>
          <w:tcPr>
            <w:tcW w:w="1949" w:type="dxa"/>
            <w:tcBorders>
              <w:top w:val="dashed" w:sz="4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427D6F0E" w14:textId="77777777" w:rsidR="007C55F5" w:rsidRPr="007C55F5" w:rsidRDefault="00000000" w:rsidP="00AF1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edelespacerserv"/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342407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sz w:val="18"/>
                <w:szCs w:val="18"/>
              </w:rPr>
              <w:t xml:space="preserve"> </w:t>
            </w:r>
            <w:r w:rsidR="007C55F5" w:rsidRPr="007C55F5">
              <w:rPr>
                <w:rStyle w:val="Textedelespacerserv"/>
                <w:color w:val="auto"/>
                <w:sz w:val="18"/>
                <w:szCs w:val="18"/>
                <w:lang w:val="en-US"/>
              </w:rPr>
              <w:t>Seniors</w:t>
            </w:r>
          </w:p>
        </w:tc>
      </w:tr>
      <w:sdt>
        <w:sdtPr>
          <w:rPr>
            <w:rFonts w:asciiTheme="minorHAnsi" w:hAnsiTheme="minorHAnsi" w:cs="Tahoma"/>
            <w:b w:val="0"/>
            <w:bCs w:val="0"/>
            <w:color w:val="000000" w:themeColor="text1"/>
            <w:sz w:val="18"/>
            <w:szCs w:val="20"/>
          </w:rPr>
          <w:id w:val="-175271958"/>
          <w15:repeatingSection/>
        </w:sdtPr>
        <w:sdtEndPr>
          <w:rPr>
            <w:rStyle w:val="Textedelespacerserv"/>
            <w:rFonts w:cstheme="minorBidi"/>
            <w:color w:val="auto"/>
            <w:szCs w:val="18"/>
            <w:lang w:val="en-US"/>
          </w:rPr>
        </w:sdtEndPr>
        <w:sdtContent>
          <w:sdt>
            <w:sdtPr>
              <w:rPr>
                <w:rFonts w:asciiTheme="minorHAnsi" w:hAnsiTheme="minorHAnsi" w:cs="Tahoma"/>
                <w:b w:val="0"/>
                <w:bCs w:val="0"/>
                <w:color w:val="000000" w:themeColor="text1"/>
                <w:sz w:val="18"/>
                <w:szCs w:val="20"/>
              </w:rPr>
              <w:id w:val="-1018772818"/>
              <w:placeholder>
                <w:docPart w:val="DCE50220DD3043C99452B9A20C568AEC"/>
              </w:placeholder>
              <w15:repeatingSectionItem/>
            </w:sdtPr>
            <w:sdtEndPr>
              <w:rPr>
                <w:rStyle w:val="Textedelespacerserv"/>
                <w:rFonts w:cstheme="minorBidi"/>
                <w:color w:val="auto"/>
                <w:szCs w:val="18"/>
                <w:lang w:val="en-US"/>
              </w:rPr>
            </w:sdtEndPr>
            <w:sdtContent>
              <w:tr w:rsidR="007C55F5" w:rsidRPr="007C55F5" w14:paraId="088D5D91" w14:textId="77777777" w:rsidTr="00AF1C46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trHeight w:val="51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134" w:type="dxa"/>
                    <w:tcBorders>
                      <w:top w:val="single" w:sz="8" w:space="0" w:color="4BACC6" w:themeColor="accent5"/>
                      <w:bottom w:val="dashed" w:sz="4" w:space="0" w:color="4BACC6" w:themeColor="accent5"/>
                      <w:right w:val="dashed" w:sz="4" w:space="0" w:color="4BACC6" w:themeColor="accent5"/>
                    </w:tcBorders>
                    <w:shd w:val="clear" w:color="auto" w:fill="auto"/>
                    <w:vAlign w:val="center"/>
                  </w:tcPr>
                  <w:p w14:paraId="46E5732F" w14:textId="77777777" w:rsidR="007C55F5" w:rsidRPr="007C55F5" w:rsidRDefault="00000000" w:rsidP="00AF1C46">
                    <w:pPr>
                      <w:rPr>
                        <w:rFonts w:cs="Tahoma"/>
                        <w:b w:val="0"/>
                        <w:bCs w:val="0"/>
                        <w:color w:val="000000" w:themeColor="text1"/>
                        <w:sz w:val="18"/>
                        <w:szCs w:val="20"/>
                      </w:rPr>
                    </w:pPr>
                    <w:sdt>
                      <w:sdtPr>
                        <w:rPr>
                          <w:rFonts w:cs="Tahoma"/>
                          <w:color w:val="000000" w:themeColor="text1"/>
                          <w:sz w:val="18"/>
                          <w:szCs w:val="20"/>
                        </w:rPr>
                        <w:alias w:val="Insérer une date via la tableau"/>
                        <w:tag w:val="Insérer une date via la tableau"/>
                        <w:id w:val="-199009749"/>
                        <w:placeholder>
                          <w:docPart w:val="7C42891A55E04805AFDFC9E667B4A0D0"/>
                        </w:placeholder>
                        <w:showingPlcHdr/>
                        <w:date>
                          <w:dateFormat w:val="dd/MM/yy"/>
                          <w:lid w:val="fr-BE"/>
                          <w:storeMappedDataAs w:val="dateTime"/>
                          <w:calendar w:val="gregorian"/>
                        </w:date>
                      </w:sdtPr>
                      <w:sdtContent>
                        <w:r w:rsidR="007C55F5" w:rsidRPr="007C55F5">
                          <w:rPr>
                            <w:rStyle w:val="Textedelespacerserv"/>
                            <w:b w:val="0"/>
                            <w:bCs w:val="0"/>
                            <w:color w:val="EEECE1" w:themeColor="background2"/>
                          </w:rPr>
                          <w:t>date</w:t>
                        </w:r>
                      </w:sdtContent>
                    </w:sdt>
                  </w:p>
                </w:tc>
                <w:sdt>
                  <w:sdtPr>
                    <w:rPr>
                      <w:rFonts w:cs="Tahoma"/>
                      <w:color w:val="000000" w:themeColor="text1"/>
                      <w:sz w:val="18"/>
                      <w:szCs w:val="20"/>
                    </w:rPr>
                    <w:id w:val="-2069411465"/>
                    <w:placeholder>
                      <w:docPart w:val="2188FBD1E5B44F999AA15785DEFEF0C5"/>
                    </w:placeholder>
                    <w:showingPlcHdr/>
                  </w:sdtPr>
                  <w:sdtContent>
                    <w:tc>
                      <w:tcPr>
                        <w:tcW w:w="1560" w:type="dxa"/>
                        <w:tcBorders>
                          <w:top w:val="single" w:sz="8" w:space="0" w:color="4BACC6" w:themeColor="accent5"/>
                          <w:left w:val="dashed" w:sz="4" w:space="0" w:color="4BACC6" w:themeColor="accent5"/>
                          <w:bottom w:val="dashed" w:sz="4" w:space="0" w:color="4BACC6" w:themeColor="accent5"/>
                          <w:right w:val="dashed" w:sz="4" w:space="0" w:color="4BACC6" w:themeColor="accent5"/>
                        </w:tcBorders>
                        <w:shd w:val="clear" w:color="auto" w:fill="auto"/>
                        <w:vAlign w:val="center"/>
                      </w:tcPr>
                      <w:p w14:paraId="6B80B773" w14:textId="77777777" w:rsidR="007C55F5" w:rsidRPr="007C55F5" w:rsidRDefault="007C55F5" w:rsidP="00AF1C46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cs="Tahoma"/>
                            <w:sz w:val="18"/>
                            <w:szCs w:val="20"/>
                          </w:rPr>
                        </w:pPr>
                        <w:r w:rsidRPr="007C55F5">
                          <w:rPr>
                            <w:rStyle w:val="Textedelespacerserv"/>
                            <w:color w:val="EEECE1" w:themeColor="background2"/>
                          </w:rPr>
                          <w:t>Heure</w:t>
                        </w:r>
                      </w:p>
                    </w:tc>
                  </w:sdtContent>
                </w:sdt>
                <w:sdt>
                  <w:sdtPr>
                    <w:rPr>
                      <w:rFonts w:cs="Tahoma"/>
                      <w:sz w:val="18"/>
                      <w:szCs w:val="20"/>
                    </w:rPr>
                    <w:id w:val="-1599248069"/>
                    <w:placeholder>
                      <w:docPart w:val="3B99F917C5D3415A999B273C3AC9E62B"/>
                    </w:placeholder>
                    <w:showingPlcHdr/>
                  </w:sdtPr>
                  <w:sdtContent>
                    <w:tc>
                      <w:tcPr>
                        <w:tcW w:w="3402" w:type="dxa"/>
                        <w:gridSpan w:val="2"/>
                        <w:tcBorders>
                          <w:top w:val="single" w:sz="8" w:space="0" w:color="4BACC6" w:themeColor="accent5"/>
                          <w:left w:val="dashed" w:sz="4" w:space="0" w:color="4BACC6" w:themeColor="accent5"/>
                          <w:bottom w:val="dashed" w:sz="4" w:space="0" w:color="4BACC6" w:themeColor="accent5"/>
                          <w:right w:val="dashed" w:sz="4" w:space="0" w:color="4BACC6" w:themeColor="accent5"/>
                        </w:tcBorders>
                        <w:shd w:val="clear" w:color="auto" w:fill="auto"/>
                        <w:vAlign w:val="center"/>
                      </w:tcPr>
                      <w:p w14:paraId="440AADC3" w14:textId="77777777" w:rsidR="007C55F5" w:rsidRPr="007C55F5" w:rsidRDefault="007C55F5" w:rsidP="00AF1C46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cs="Tahoma"/>
                            <w:sz w:val="18"/>
                            <w:szCs w:val="20"/>
                          </w:rPr>
                        </w:pPr>
                        <w:r w:rsidRPr="007C55F5">
                          <w:rPr>
                            <w:rStyle w:val="Textedelespacerserv"/>
                            <w:color w:val="EEECE1" w:themeColor="background2"/>
                            <w:szCs w:val="20"/>
                          </w:rPr>
                          <w:t>Entrer du texte.</w:t>
                        </w:r>
                      </w:p>
                    </w:tc>
                  </w:sdtContent>
                </w:sdt>
                <w:sdt>
                  <w:sdtPr>
                    <w:rPr>
                      <w:rFonts w:cs="Tahoma"/>
                      <w:sz w:val="18"/>
                      <w:szCs w:val="20"/>
                    </w:rPr>
                    <w:id w:val="1130365382"/>
                    <w:placeholder>
                      <w:docPart w:val="C0497776EBF6442296C55CEC7B60B791"/>
                    </w:placeholder>
                    <w:showingPlcHdr/>
                  </w:sdtPr>
                  <w:sdtContent>
                    <w:tc>
                      <w:tcPr>
                        <w:tcW w:w="1559" w:type="dxa"/>
                        <w:gridSpan w:val="2"/>
                        <w:tcBorders>
                          <w:top w:val="single" w:sz="8" w:space="0" w:color="4BACC6" w:themeColor="accent5"/>
                          <w:left w:val="dashed" w:sz="4" w:space="0" w:color="4BACC6" w:themeColor="accent5"/>
                          <w:bottom w:val="dashed" w:sz="4" w:space="0" w:color="4BACC6" w:themeColor="accent5"/>
                          <w:right w:val="dashed" w:sz="4" w:space="0" w:color="4BACC6" w:themeColor="accent5"/>
                        </w:tcBorders>
                        <w:shd w:val="clear" w:color="auto" w:fill="auto"/>
                        <w:vAlign w:val="center"/>
                      </w:tcPr>
                      <w:p w14:paraId="68B8FCC3" w14:textId="77777777" w:rsidR="007C55F5" w:rsidRPr="007C55F5" w:rsidRDefault="007C55F5" w:rsidP="00AF1C46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cs="Tahoma"/>
                            <w:sz w:val="18"/>
                            <w:szCs w:val="20"/>
                          </w:rPr>
                        </w:pPr>
                        <w:r w:rsidRPr="007C55F5">
                          <w:rPr>
                            <w:rStyle w:val="Textedelespacerserv"/>
                            <w:color w:val="EEECE1" w:themeColor="background2"/>
                          </w:rPr>
                          <w:t>Nombre</w:t>
                        </w:r>
                      </w:p>
                    </w:tc>
                  </w:sdtContent>
                </w:sdt>
                <w:sdt>
                  <w:sdtPr>
                    <w:rPr>
                      <w:rFonts w:cs="Tahoma"/>
                      <w:sz w:val="18"/>
                      <w:szCs w:val="20"/>
                    </w:rPr>
                    <w:id w:val="1481731202"/>
                    <w:placeholder>
                      <w:docPart w:val="3680BAF523EA469C8403FCAE44CFF865"/>
                    </w:placeholder>
                    <w:showingPlcHdr/>
                  </w:sdtPr>
                  <w:sdtContent>
                    <w:tc>
                      <w:tcPr>
                        <w:tcW w:w="2842" w:type="dxa"/>
                        <w:gridSpan w:val="3"/>
                        <w:tcBorders>
                          <w:top w:val="single" w:sz="8" w:space="0" w:color="4BACC6" w:themeColor="accent5"/>
                          <w:left w:val="dashed" w:sz="4" w:space="0" w:color="4BACC6" w:themeColor="accent5"/>
                          <w:bottom w:val="dashed" w:sz="4" w:space="0" w:color="4BACC6" w:themeColor="accent5"/>
                        </w:tcBorders>
                        <w:shd w:val="clear" w:color="auto" w:fill="auto"/>
                        <w:vAlign w:val="center"/>
                      </w:tcPr>
                      <w:p w14:paraId="1BC5A666" w14:textId="77777777" w:rsidR="007C55F5" w:rsidRPr="007C55F5" w:rsidRDefault="007C55F5" w:rsidP="00AF1C46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cs="Tahoma"/>
                            <w:sz w:val="18"/>
                            <w:szCs w:val="20"/>
                          </w:rPr>
                        </w:pPr>
                        <w:r w:rsidRPr="007C55F5">
                          <w:rPr>
                            <w:rStyle w:val="Textedelespacerserv"/>
                            <w:color w:val="EEECE1" w:themeColor="background2"/>
                            <w:szCs w:val="20"/>
                          </w:rPr>
                          <w:t>Entrer du texte.</w:t>
                        </w:r>
                      </w:p>
                    </w:tc>
                  </w:sdtContent>
                </w:sdt>
              </w:tr>
              <w:tr w:rsidR="007C55F5" w:rsidRPr="007C55F5" w14:paraId="056F56A2" w14:textId="77777777" w:rsidTr="00AF1C46">
                <w:trPr>
                  <w:gridAfter w:val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wAfter w:w="7" w:type="dxa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694" w:type="dxa"/>
                    <w:gridSpan w:val="2"/>
                    <w:tcBorders>
                      <w:top w:val="dashed" w:sz="4" w:space="0" w:color="4BACC6" w:themeColor="accent5"/>
                      <w:bottom w:val="dashed" w:sz="4" w:space="0" w:color="4BACC6" w:themeColor="accent5"/>
                    </w:tcBorders>
                    <w:vAlign w:val="center"/>
                  </w:tcPr>
                  <w:p w14:paraId="324B343B" w14:textId="77777777" w:rsidR="007C55F5" w:rsidRPr="007C55F5" w:rsidRDefault="007C55F5" w:rsidP="00AF1C46">
                    <w:pPr>
                      <w:rPr>
                        <w:rFonts w:cs="Tahoma"/>
                        <w:b w:val="0"/>
                        <w:bCs w:val="0"/>
                        <w:color w:val="808080" w:themeColor="background1" w:themeShade="80"/>
                        <w:szCs w:val="20"/>
                      </w:rPr>
                    </w:pPr>
                    <w:r w:rsidRPr="007C55F5">
                      <w:rPr>
                        <w:rFonts w:cs="Tahoma"/>
                        <w:b w:val="0"/>
                        <w:bCs w:val="0"/>
                        <w:color w:val="808080" w:themeColor="background1" w:themeShade="80"/>
                        <w:szCs w:val="20"/>
                      </w:rPr>
                      <w:t>Dynamique du public</w:t>
                    </w:r>
                  </w:p>
                </w:tc>
                <w:tc>
                  <w:tcPr>
                    <w:tcW w:w="1949" w:type="dxa"/>
                    <w:tcBorders>
                      <w:top w:val="dashed" w:sz="4" w:space="0" w:color="4BACC6" w:themeColor="accent5"/>
                      <w:bottom w:val="dashed" w:sz="4" w:space="0" w:color="4BACC6" w:themeColor="accent5"/>
                    </w:tcBorders>
                    <w:shd w:val="clear" w:color="auto" w:fill="auto"/>
                  </w:tcPr>
                  <w:p w14:paraId="0A1F89E3" w14:textId="77777777" w:rsidR="007C55F5" w:rsidRPr="007C55F5" w:rsidRDefault="00000000" w:rsidP="00AF1C46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cs="Tahoma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Textedelespacerserv"/>
                          <w:color w:val="auto"/>
                          <w:sz w:val="18"/>
                          <w:szCs w:val="18"/>
                          <w:lang w:val="en-US"/>
                        </w:rPr>
                        <w:id w:val="423076271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7C55F5" w:rsidRPr="007C55F5">
                          <w:rPr>
                            <w:rStyle w:val="Textedelespacerserv"/>
                            <w:rFonts w:ascii="MS Gothic" w:eastAsia="MS Gothic" w:hAnsi="MS Gothic" w:hint="eastAsia"/>
                            <w:color w:val="auto"/>
                            <w:sz w:val="18"/>
                            <w:szCs w:val="18"/>
                            <w:lang w:val="en-US"/>
                          </w:rPr>
                          <w:t>☐</w:t>
                        </w:r>
                      </w:sdtContent>
                    </w:sdt>
                    <w:r w:rsidR="007C55F5" w:rsidRPr="007C55F5">
                      <w:rPr>
                        <w:rFonts w:cs="Tahoma"/>
                        <w:color w:val="auto"/>
                        <w:sz w:val="18"/>
                        <w:szCs w:val="18"/>
                      </w:rPr>
                      <w:t xml:space="preserve"> Assis/statique</w:t>
                    </w:r>
                  </w:p>
                </w:tc>
                <w:tc>
                  <w:tcPr>
                    <w:tcW w:w="1949" w:type="dxa"/>
                    <w:gridSpan w:val="2"/>
                    <w:tcBorders>
                      <w:top w:val="dashed" w:sz="4" w:space="0" w:color="4BACC6" w:themeColor="accent5"/>
                      <w:bottom w:val="dashed" w:sz="4" w:space="0" w:color="4BACC6" w:themeColor="accent5"/>
                    </w:tcBorders>
                    <w:shd w:val="clear" w:color="auto" w:fill="auto"/>
                  </w:tcPr>
                  <w:p w14:paraId="76F983C2" w14:textId="77777777" w:rsidR="007C55F5" w:rsidRPr="007C55F5" w:rsidRDefault="00000000" w:rsidP="00AF1C46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cs="Tahoma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Textedelespacerserv"/>
                          <w:color w:val="auto"/>
                          <w:sz w:val="18"/>
                          <w:szCs w:val="18"/>
                          <w:lang w:val="en-US"/>
                        </w:rPr>
                        <w:id w:val="439570640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7C55F5" w:rsidRPr="007C55F5">
                          <w:rPr>
                            <w:rStyle w:val="Textedelespacerserv"/>
                            <w:rFonts w:ascii="MS Gothic" w:eastAsia="MS Gothic" w:hAnsi="MS Gothic" w:hint="eastAsia"/>
                            <w:color w:val="auto"/>
                            <w:sz w:val="18"/>
                            <w:szCs w:val="18"/>
                            <w:lang w:val="en-US"/>
                          </w:rPr>
                          <w:t>☐</w:t>
                        </w:r>
                      </w:sdtContent>
                    </w:sdt>
                    <w:r w:rsidR="007C55F5" w:rsidRPr="007C55F5">
                      <w:rPr>
                        <w:rFonts w:cs="Tahoma"/>
                        <w:color w:val="auto"/>
                        <w:sz w:val="18"/>
                        <w:szCs w:val="18"/>
                      </w:rPr>
                      <w:t xml:space="preserve"> Dynamique</w:t>
                    </w:r>
                  </w:p>
                </w:tc>
                <w:tc>
                  <w:tcPr>
                    <w:tcW w:w="1949" w:type="dxa"/>
                    <w:gridSpan w:val="2"/>
                    <w:tcBorders>
                      <w:top w:val="dashed" w:sz="4" w:space="0" w:color="4BACC6" w:themeColor="accent5"/>
                      <w:bottom w:val="dashed" w:sz="4" w:space="0" w:color="4BACC6" w:themeColor="accent5"/>
                    </w:tcBorders>
                    <w:shd w:val="clear" w:color="auto" w:fill="auto"/>
                  </w:tcPr>
                  <w:p w14:paraId="5D408F74" w14:textId="77777777" w:rsidR="007C55F5" w:rsidRPr="007C55F5" w:rsidRDefault="00000000" w:rsidP="00AF1C46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cs="Tahoma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Textedelespacerserv"/>
                          <w:color w:val="auto"/>
                          <w:sz w:val="18"/>
                          <w:szCs w:val="18"/>
                          <w:lang w:val="en-US"/>
                        </w:rPr>
                        <w:id w:val="-1880851160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7C55F5" w:rsidRPr="007C55F5">
                          <w:rPr>
                            <w:rStyle w:val="Textedelespacerserv"/>
                            <w:rFonts w:ascii="MS Gothic" w:eastAsia="MS Gothic" w:hAnsi="MS Gothic" w:hint="eastAsia"/>
                            <w:color w:val="auto"/>
                            <w:sz w:val="18"/>
                            <w:szCs w:val="18"/>
                            <w:lang w:val="en-US"/>
                          </w:rPr>
                          <w:t>☐</w:t>
                        </w:r>
                      </w:sdtContent>
                    </w:sdt>
                    <w:r w:rsidR="007C55F5" w:rsidRPr="007C55F5">
                      <w:rPr>
                        <w:rFonts w:cs="Tahoma"/>
                        <w:color w:val="auto"/>
                        <w:sz w:val="18"/>
                        <w:szCs w:val="18"/>
                      </w:rPr>
                      <w:t xml:space="preserve"> Debout/calme</w:t>
                    </w:r>
                  </w:p>
                </w:tc>
                <w:tc>
                  <w:tcPr>
                    <w:tcW w:w="1949" w:type="dxa"/>
                    <w:tcBorders>
                      <w:top w:val="dashed" w:sz="4" w:space="0" w:color="4BACC6" w:themeColor="accent5"/>
                      <w:bottom w:val="dashed" w:sz="4" w:space="0" w:color="4BACC6" w:themeColor="accent5"/>
                    </w:tcBorders>
                    <w:shd w:val="clear" w:color="auto" w:fill="auto"/>
                  </w:tcPr>
                  <w:p w14:paraId="10CC373A" w14:textId="77777777" w:rsidR="007C55F5" w:rsidRPr="007C55F5" w:rsidRDefault="00000000" w:rsidP="00AF1C46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cs="Tahoma"/>
                        <w:color w:val="auto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Textedelespacerserv"/>
                          <w:color w:val="auto"/>
                          <w:sz w:val="18"/>
                          <w:szCs w:val="18"/>
                          <w:lang w:val="en-US"/>
                        </w:rPr>
                        <w:id w:val="-1251889052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7C55F5" w:rsidRPr="007C55F5">
                          <w:rPr>
                            <w:rStyle w:val="Textedelespacerserv"/>
                            <w:rFonts w:ascii="MS Gothic" w:eastAsia="MS Gothic" w:hAnsi="MS Gothic" w:hint="eastAsia"/>
                            <w:color w:val="auto"/>
                            <w:sz w:val="18"/>
                            <w:szCs w:val="18"/>
                            <w:lang w:val="en-US"/>
                          </w:rPr>
                          <w:t>☐</w:t>
                        </w:r>
                      </w:sdtContent>
                    </w:sdt>
                    <w:r w:rsidR="007C55F5" w:rsidRPr="007C55F5">
                      <w:rPr>
                        <w:rFonts w:cs="Tahoma"/>
                        <w:color w:val="auto"/>
                        <w:sz w:val="18"/>
                        <w:szCs w:val="18"/>
                      </w:rPr>
                      <w:t xml:space="preserve"> Déambulant</w:t>
                    </w:r>
                  </w:p>
                </w:tc>
              </w:tr>
              <w:tr w:rsidR="007C55F5" w:rsidRPr="007C55F5" w14:paraId="2E6BCA8A" w14:textId="77777777" w:rsidTr="00AF1C46">
                <w:trPr>
                  <w:gridAfter w:val="1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wAfter w:w="7" w:type="dxa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694" w:type="dxa"/>
                    <w:gridSpan w:val="2"/>
                    <w:tcBorders>
                      <w:top w:val="dashed" w:sz="4" w:space="0" w:color="4BACC6" w:themeColor="accent5"/>
                      <w:bottom w:val="single" w:sz="8" w:space="0" w:color="4BACC6" w:themeColor="accent5"/>
                    </w:tcBorders>
                    <w:vAlign w:val="center"/>
                  </w:tcPr>
                  <w:p w14:paraId="1B5B3EEC" w14:textId="77777777" w:rsidR="007C55F5" w:rsidRPr="007C55F5" w:rsidRDefault="007C55F5" w:rsidP="00AF1C46">
                    <w:pPr>
                      <w:rPr>
                        <w:rFonts w:cs="Tahoma"/>
                        <w:b w:val="0"/>
                        <w:bCs w:val="0"/>
                        <w:color w:val="808080" w:themeColor="background1" w:themeShade="80"/>
                        <w:szCs w:val="20"/>
                      </w:rPr>
                    </w:pPr>
                    <w:r w:rsidRPr="007C55F5">
                      <w:rPr>
                        <w:rFonts w:cs="Tahoma"/>
                        <w:b w:val="0"/>
                        <w:bCs w:val="0"/>
                        <w:color w:val="808080" w:themeColor="background1" w:themeShade="80"/>
                        <w:szCs w:val="20"/>
                      </w:rPr>
                      <w:t xml:space="preserve">Type de public </w:t>
                    </w:r>
                  </w:p>
                </w:tc>
                <w:tc>
                  <w:tcPr>
                    <w:tcW w:w="1949" w:type="dxa"/>
                    <w:tcBorders>
                      <w:top w:val="dashed" w:sz="4" w:space="0" w:color="4BACC6" w:themeColor="accent5"/>
                      <w:bottom w:val="single" w:sz="8" w:space="0" w:color="4BACC6" w:themeColor="accent5"/>
                    </w:tcBorders>
                    <w:shd w:val="clear" w:color="auto" w:fill="auto"/>
                  </w:tcPr>
                  <w:p w14:paraId="1689B4CF" w14:textId="77777777" w:rsidR="007C55F5" w:rsidRPr="007C55F5" w:rsidRDefault="00000000" w:rsidP="00AF1C46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rStyle w:val="Textedelespacerserv"/>
                        <w:color w:val="auto"/>
                        <w:sz w:val="18"/>
                        <w:szCs w:val="18"/>
                        <w:lang w:val="en-US"/>
                      </w:rPr>
                    </w:pPr>
                    <w:sdt>
                      <w:sdtPr>
                        <w:rPr>
                          <w:rStyle w:val="Textedelespacerserv"/>
                          <w:color w:val="auto"/>
                          <w:sz w:val="18"/>
                          <w:szCs w:val="18"/>
                          <w:lang w:val="en-US"/>
                        </w:rPr>
                        <w:id w:val="1374575556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7C55F5" w:rsidRPr="007C55F5">
                          <w:rPr>
                            <w:rStyle w:val="Textedelespacerserv"/>
                            <w:rFonts w:ascii="MS Gothic" w:eastAsia="MS Gothic" w:hAnsi="MS Gothic" w:hint="eastAsia"/>
                            <w:color w:val="auto"/>
                            <w:sz w:val="18"/>
                            <w:szCs w:val="18"/>
                            <w:lang w:val="en-US"/>
                          </w:rPr>
                          <w:t>☐</w:t>
                        </w:r>
                      </w:sdtContent>
                    </w:sdt>
                    <w:r w:rsidR="007C55F5" w:rsidRPr="007C55F5">
                      <w:rPr>
                        <w:rFonts w:cs="Tahoma"/>
                        <w:sz w:val="18"/>
                        <w:szCs w:val="18"/>
                      </w:rPr>
                      <w:t xml:space="preserve"> </w:t>
                    </w:r>
                    <w:r w:rsidR="007C55F5" w:rsidRPr="007C55F5">
                      <w:rPr>
                        <w:rStyle w:val="Textedelespacerserv"/>
                        <w:color w:val="auto"/>
                        <w:sz w:val="18"/>
                        <w:szCs w:val="18"/>
                        <w:lang w:val="en-US"/>
                      </w:rPr>
                      <w:t xml:space="preserve">Enfants &lt;12 </w:t>
                    </w:r>
                    <w:proofErr w:type="spellStart"/>
                    <w:r w:rsidR="007C55F5" w:rsidRPr="007C55F5">
                      <w:rPr>
                        <w:rStyle w:val="Textedelespacerserv"/>
                        <w:color w:val="auto"/>
                        <w:sz w:val="18"/>
                        <w:szCs w:val="18"/>
                        <w:lang w:val="en-US"/>
                      </w:rPr>
                      <w:t>ans</w:t>
                    </w:r>
                    <w:proofErr w:type="spellEnd"/>
                  </w:p>
                </w:tc>
                <w:tc>
                  <w:tcPr>
                    <w:tcW w:w="1949" w:type="dxa"/>
                    <w:gridSpan w:val="2"/>
                    <w:tcBorders>
                      <w:top w:val="dashed" w:sz="4" w:space="0" w:color="4BACC6" w:themeColor="accent5"/>
                      <w:bottom w:val="single" w:sz="8" w:space="0" w:color="4BACC6" w:themeColor="accent5"/>
                    </w:tcBorders>
                    <w:shd w:val="clear" w:color="auto" w:fill="auto"/>
                  </w:tcPr>
                  <w:p w14:paraId="3BEA3135" w14:textId="77777777" w:rsidR="007C55F5" w:rsidRPr="007C55F5" w:rsidRDefault="00000000" w:rsidP="00AF1C46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rStyle w:val="Textedelespacerserv"/>
                        <w:color w:val="auto"/>
                        <w:sz w:val="18"/>
                        <w:szCs w:val="18"/>
                        <w:lang w:val="en-US"/>
                      </w:rPr>
                    </w:pPr>
                    <w:sdt>
                      <w:sdtPr>
                        <w:rPr>
                          <w:rStyle w:val="Textedelespacerserv"/>
                          <w:color w:val="auto"/>
                          <w:sz w:val="18"/>
                          <w:szCs w:val="18"/>
                          <w:lang w:val="en-US"/>
                        </w:rPr>
                        <w:id w:val="-1227142904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7C55F5" w:rsidRPr="007C55F5">
                          <w:rPr>
                            <w:rStyle w:val="Textedelespacerserv"/>
                            <w:rFonts w:ascii="MS Gothic" w:eastAsia="MS Gothic" w:hAnsi="MS Gothic" w:hint="eastAsia"/>
                            <w:color w:val="auto"/>
                            <w:sz w:val="18"/>
                            <w:szCs w:val="18"/>
                            <w:lang w:val="en-US"/>
                          </w:rPr>
                          <w:t>☐</w:t>
                        </w:r>
                      </w:sdtContent>
                    </w:sdt>
                    <w:r w:rsidR="007C55F5" w:rsidRPr="007C55F5">
                      <w:rPr>
                        <w:rFonts w:cs="Tahoma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7C55F5" w:rsidRPr="007C55F5">
                      <w:rPr>
                        <w:rStyle w:val="Textedelespacerserv"/>
                        <w:color w:val="auto"/>
                        <w:sz w:val="18"/>
                        <w:szCs w:val="18"/>
                        <w:lang w:val="en-US"/>
                      </w:rPr>
                      <w:t>Adultes</w:t>
                    </w:r>
                    <w:proofErr w:type="spellEnd"/>
                  </w:p>
                </w:tc>
                <w:tc>
                  <w:tcPr>
                    <w:tcW w:w="1949" w:type="dxa"/>
                    <w:gridSpan w:val="2"/>
                    <w:tcBorders>
                      <w:top w:val="dashed" w:sz="4" w:space="0" w:color="4BACC6" w:themeColor="accent5"/>
                      <w:bottom w:val="single" w:sz="8" w:space="0" w:color="4BACC6" w:themeColor="accent5"/>
                    </w:tcBorders>
                    <w:shd w:val="clear" w:color="auto" w:fill="auto"/>
                  </w:tcPr>
                  <w:p w14:paraId="226E8716" w14:textId="77777777" w:rsidR="007C55F5" w:rsidRPr="007C55F5" w:rsidRDefault="00000000" w:rsidP="00AF1C46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rStyle w:val="Textedelespacerserv"/>
                        <w:color w:val="auto"/>
                        <w:sz w:val="18"/>
                        <w:szCs w:val="18"/>
                        <w:lang w:val="en-US"/>
                      </w:rPr>
                    </w:pPr>
                    <w:sdt>
                      <w:sdtPr>
                        <w:rPr>
                          <w:rStyle w:val="Textedelespacerserv"/>
                          <w:color w:val="auto"/>
                          <w:sz w:val="18"/>
                          <w:szCs w:val="18"/>
                          <w:lang w:val="en-US"/>
                        </w:rPr>
                        <w:id w:val="-55702506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7C55F5" w:rsidRPr="007C55F5">
                          <w:rPr>
                            <w:rStyle w:val="Textedelespacerserv"/>
                            <w:rFonts w:ascii="MS Gothic" w:eastAsia="MS Gothic" w:hAnsi="MS Gothic" w:hint="eastAsia"/>
                            <w:color w:val="auto"/>
                            <w:sz w:val="18"/>
                            <w:szCs w:val="18"/>
                            <w:lang w:val="en-US"/>
                          </w:rPr>
                          <w:t>☐</w:t>
                        </w:r>
                      </w:sdtContent>
                    </w:sdt>
                    <w:r w:rsidR="007C55F5" w:rsidRPr="007C55F5">
                      <w:rPr>
                        <w:rFonts w:cs="Tahoma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7C55F5" w:rsidRPr="007C55F5">
                      <w:rPr>
                        <w:rStyle w:val="Textedelespacerserv"/>
                        <w:color w:val="auto"/>
                        <w:sz w:val="18"/>
                        <w:szCs w:val="18"/>
                        <w:lang w:val="en-US"/>
                      </w:rPr>
                      <w:t>Jeunes</w:t>
                    </w:r>
                    <w:proofErr w:type="spellEnd"/>
                    <w:r w:rsidR="007C55F5" w:rsidRPr="007C55F5">
                      <w:rPr>
                        <w:rStyle w:val="Textedelespacerserv"/>
                        <w:color w:val="auto"/>
                        <w:sz w:val="18"/>
                        <w:szCs w:val="18"/>
                        <w:lang w:val="en-US"/>
                      </w:rPr>
                      <w:t xml:space="preserve"> 12-18 </w:t>
                    </w:r>
                    <w:proofErr w:type="spellStart"/>
                    <w:r w:rsidR="007C55F5" w:rsidRPr="007C55F5">
                      <w:rPr>
                        <w:rStyle w:val="Textedelespacerserv"/>
                        <w:color w:val="auto"/>
                        <w:sz w:val="18"/>
                        <w:szCs w:val="18"/>
                        <w:lang w:val="en-US"/>
                      </w:rPr>
                      <w:t>ans</w:t>
                    </w:r>
                    <w:proofErr w:type="spellEnd"/>
                    <w:r w:rsidR="007C55F5" w:rsidRPr="007C55F5">
                      <w:rPr>
                        <w:rStyle w:val="Textedelespacerserv"/>
                        <w:color w:val="auto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c>
                <w:tc>
                  <w:tcPr>
                    <w:tcW w:w="1949" w:type="dxa"/>
                    <w:tcBorders>
                      <w:top w:val="dashed" w:sz="4" w:space="0" w:color="4BACC6" w:themeColor="accent5"/>
                      <w:bottom w:val="single" w:sz="8" w:space="0" w:color="4BACC6" w:themeColor="accent5"/>
                    </w:tcBorders>
                    <w:shd w:val="clear" w:color="auto" w:fill="auto"/>
                  </w:tcPr>
                  <w:p w14:paraId="05411FC0" w14:textId="77777777" w:rsidR="007C55F5" w:rsidRPr="007C55F5" w:rsidRDefault="00000000" w:rsidP="00AF1C46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rStyle w:val="Textedelespacerserv"/>
                        <w:color w:val="auto"/>
                        <w:sz w:val="18"/>
                        <w:szCs w:val="18"/>
                        <w:lang w:val="en-US"/>
                      </w:rPr>
                    </w:pPr>
                    <w:sdt>
                      <w:sdtPr>
                        <w:rPr>
                          <w:rStyle w:val="Textedelespacerserv"/>
                          <w:color w:val="auto"/>
                          <w:sz w:val="18"/>
                          <w:szCs w:val="18"/>
                          <w:lang w:val="en-US"/>
                        </w:rPr>
                        <w:id w:val="25149630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7C55F5" w:rsidRPr="007C55F5">
                          <w:rPr>
                            <w:rStyle w:val="Textedelespacerserv"/>
                            <w:rFonts w:ascii="MS Gothic" w:eastAsia="MS Gothic" w:hAnsi="MS Gothic" w:hint="eastAsia"/>
                            <w:color w:val="auto"/>
                            <w:sz w:val="18"/>
                            <w:szCs w:val="18"/>
                            <w:lang w:val="en-US"/>
                          </w:rPr>
                          <w:t>☐</w:t>
                        </w:r>
                      </w:sdtContent>
                    </w:sdt>
                    <w:r w:rsidR="007C55F5" w:rsidRPr="007C55F5">
                      <w:rPr>
                        <w:rFonts w:cs="Tahoma"/>
                        <w:sz w:val="18"/>
                        <w:szCs w:val="18"/>
                      </w:rPr>
                      <w:t xml:space="preserve"> </w:t>
                    </w:r>
                    <w:r w:rsidR="007C55F5" w:rsidRPr="007C55F5">
                      <w:rPr>
                        <w:rStyle w:val="Textedelespacerserv"/>
                        <w:color w:val="auto"/>
                        <w:sz w:val="18"/>
                        <w:szCs w:val="18"/>
                        <w:lang w:val="en-US"/>
                      </w:rPr>
                      <w:t>Seniors</w:t>
                    </w:r>
                  </w:p>
                </w:tc>
              </w:tr>
            </w:sdtContent>
          </w:sdt>
        </w:sdtContent>
      </w:sdt>
    </w:tbl>
    <w:p w14:paraId="7845D60A" w14:textId="77777777" w:rsidR="00F14A9F" w:rsidRDefault="00F14A9F" w:rsidP="00F14A9F">
      <w:pPr>
        <w:rPr>
          <w:rFonts w:ascii="Tahoma" w:hAnsi="Tahoma" w:cs="Tahoma"/>
        </w:rPr>
      </w:pPr>
    </w:p>
    <w:p w14:paraId="2A312988" w14:textId="77777777" w:rsidR="00F56F43" w:rsidRPr="006D28F7" w:rsidRDefault="00F56F43" w:rsidP="00DF16BB">
      <w:pPr>
        <w:pStyle w:val="Titre1"/>
      </w:pPr>
      <w:r w:rsidRPr="006D28F7">
        <w:t>Animation musicale</w:t>
      </w:r>
    </w:p>
    <w:p w14:paraId="3B130F76" w14:textId="77777777" w:rsidR="00F56F43" w:rsidRPr="00F05258" w:rsidRDefault="00F56F43" w:rsidP="00533CE3">
      <w:pPr>
        <w:rPr>
          <w:rFonts w:ascii="Tahoma" w:hAnsi="Tahoma" w:cs="Tahoma"/>
          <w:sz w:val="8"/>
          <w:szCs w:val="8"/>
        </w:rPr>
      </w:pPr>
    </w:p>
    <w:tbl>
      <w:tblPr>
        <w:tblStyle w:val="Trameclaire-Accent5"/>
        <w:tblW w:w="10490" w:type="dxa"/>
        <w:tblLook w:val="04A0" w:firstRow="1" w:lastRow="0" w:firstColumn="1" w:lastColumn="0" w:noHBand="0" w:noVBand="1"/>
      </w:tblPr>
      <w:tblGrid>
        <w:gridCol w:w="3544"/>
        <w:gridCol w:w="1843"/>
        <w:gridCol w:w="1984"/>
        <w:gridCol w:w="3119"/>
      </w:tblGrid>
      <w:tr w:rsidR="00533CE3" w:rsidRPr="007A14DC" w14:paraId="13E4E76A" w14:textId="77777777" w:rsidTr="00100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6544FF87" w14:textId="77777777" w:rsidR="00533CE3" w:rsidRPr="00D26DA3" w:rsidRDefault="00533CE3" w:rsidP="00100B0F">
            <w:pPr>
              <w:rPr>
                <w:rFonts w:cs="Tahoma"/>
                <w:szCs w:val="20"/>
              </w:rPr>
            </w:pPr>
            <w:r>
              <w:rPr>
                <w:rFonts w:cs="Tahoma"/>
                <w:b/>
                <w:color w:val="808080" w:themeColor="background1" w:themeShade="80"/>
                <w:szCs w:val="20"/>
              </w:rPr>
              <w:t>Nom du groupe / DJ</w:t>
            </w:r>
          </w:p>
        </w:tc>
        <w:sdt>
          <w:sdtPr>
            <w:rPr>
              <w:rFonts w:cs="Tahoma"/>
              <w:sz w:val="18"/>
              <w:szCs w:val="20"/>
            </w:rPr>
            <w:id w:val="1429157736"/>
            <w:placeholder>
              <w:docPart w:val="ABEB35ABA9564CA9A6BDC2338529E7C8"/>
            </w:placeholder>
            <w:showingPlcHdr/>
          </w:sdtPr>
          <w:sdtContent>
            <w:tc>
              <w:tcPr>
                <w:tcW w:w="6946" w:type="dxa"/>
                <w:gridSpan w:val="3"/>
                <w:shd w:val="clear" w:color="auto" w:fill="auto"/>
                <w:vAlign w:val="center"/>
              </w:tcPr>
              <w:p w14:paraId="230BB9D5" w14:textId="77777777" w:rsidR="00533CE3" w:rsidRPr="00D26DA3" w:rsidRDefault="00042581" w:rsidP="00100B0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sz w:val="18"/>
                    <w:szCs w:val="20"/>
                  </w:rPr>
                </w:pPr>
                <w:r w:rsidRPr="00042581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533CE3" w:rsidRPr="00D26DA3" w14:paraId="3D773BCD" w14:textId="77777777" w:rsidTr="0010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4BACC6" w:themeColor="accent5"/>
              <w:bottom w:val="single" w:sz="4" w:space="0" w:color="4BACC6" w:themeColor="accent5"/>
            </w:tcBorders>
            <w:shd w:val="clear" w:color="auto" w:fill="DAEEF3" w:themeFill="accent5" w:themeFillTint="33"/>
            <w:vAlign w:val="center"/>
          </w:tcPr>
          <w:p w14:paraId="4F8E887A" w14:textId="77777777" w:rsidR="00533CE3" w:rsidRPr="00997583" w:rsidRDefault="00533CE3" w:rsidP="00B82ECD">
            <w:pPr>
              <w:rPr>
                <w:rFonts w:cs="Tahoma"/>
                <w:b w:val="0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t xml:space="preserve">Responsable animation </w:t>
            </w:r>
            <w:r w:rsidR="00935B8D">
              <w:rPr>
                <w:rFonts w:cs="Tahoma"/>
                <w:color w:val="808080" w:themeColor="background1" w:themeShade="80"/>
                <w:szCs w:val="20"/>
              </w:rPr>
              <w:t>(nom, prénom)</w:t>
            </w:r>
          </w:p>
        </w:tc>
        <w:tc>
          <w:tcPr>
            <w:tcW w:w="6946" w:type="dxa"/>
            <w:gridSpan w:val="3"/>
            <w:tcBorders>
              <w:top w:val="single" w:sz="8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14:paraId="2A16884A" w14:textId="77777777" w:rsidR="00533CE3" w:rsidRPr="00D26DA3" w:rsidRDefault="00000000" w:rsidP="00B8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-1320190711"/>
                <w:placeholder>
                  <w:docPart w:val="EC00E0911A4042B786EE8F1AE04CD8BC"/>
                </w:placeholder>
                <w15:appearance w15:val="hidden"/>
              </w:sdtPr>
              <w:sdtContent>
                <w:sdt>
                  <w:sdtPr>
                    <w:rPr>
                      <w:rFonts w:cs="Tahoma"/>
                      <w:sz w:val="18"/>
                      <w:szCs w:val="20"/>
                    </w:rPr>
                    <w:id w:val="1327171451"/>
                    <w:placeholder>
                      <w:docPart w:val="80D95CBDC4BF41E2B3674A45B5AC664F"/>
                    </w:placeholder>
                    <w:showingPlcHdr/>
                  </w:sdtPr>
                  <w:sdtContent>
                    <w:r w:rsidR="00042581" w:rsidRPr="00042581">
                      <w:rPr>
                        <w:rStyle w:val="Textedelespacerserv"/>
                        <w:color w:val="EEECE1" w:themeColor="background2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</w:tr>
      <w:tr w:rsidR="00533CE3" w:rsidRPr="00D26DA3" w14:paraId="1A3C90F3" w14:textId="77777777" w:rsidTr="004F03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4BACC6" w:themeColor="accent5"/>
              <w:bottom w:val="single" w:sz="4" w:space="0" w:color="4BACC6" w:themeColor="accent5"/>
            </w:tcBorders>
            <w:vAlign w:val="center"/>
          </w:tcPr>
          <w:p w14:paraId="223DF4CD" w14:textId="77777777" w:rsidR="00121CF4" w:rsidRPr="00121CF4" w:rsidRDefault="00533CE3" w:rsidP="00B82ECD">
            <w:pPr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t>Adresse</w:t>
            </w:r>
          </w:p>
        </w:tc>
        <w:tc>
          <w:tcPr>
            <w:tcW w:w="6946" w:type="dxa"/>
            <w:gridSpan w:val="3"/>
            <w:tcBorders>
              <w:top w:val="single" w:sz="8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14:paraId="3DE52155" w14:textId="77777777" w:rsidR="00533CE3" w:rsidRPr="00D26DA3" w:rsidRDefault="00000000" w:rsidP="00B8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Cs w:val="20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-1754888340"/>
                <w:placeholder>
                  <w:docPart w:val="E44F19E639444405B892CE32994630B0"/>
                </w:placeholder>
                <w:showingPlcHdr/>
                <w15:appearance w15:val="hidden"/>
              </w:sdtPr>
              <w:sdtContent>
                <w:r w:rsidR="00D16849" w:rsidRPr="000569D7">
                  <w:rPr>
                    <w:rStyle w:val="Textedelespacerserv"/>
                    <w:color w:val="EEECE1" w:themeColor="background2"/>
                    <w:szCs w:val="20"/>
                  </w:rPr>
                  <w:t>E</w:t>
                </w:r>
                <w:r w:rsidR="00533CE3" w:rsidRPr="000569D7">
                  <w:rPr>
                    <w:rStyle w:val="Textedelespacerserv"/>
                    <w:color w:val="EEECE1" w:themeColor="background2"/>
                    <w:szCs w:val="20"/>
                  </w:rPr>
                  <w:t>ntrer du texte.</w:t>
                </w:r>
              </w:sdtContent>
            </w:sdt>
          </w:p>
        </w:tc>
      </w:tr>
      <w:tr w:rsidR="00533CE3" w:rsidRPr="00DC06C8" w14:paraId="136446B2" w14:textId="77777777" w:rsidTr="0010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4BACC6" w:themeColor="accent5"/>
              <w:bottom w:val="single" w:sz="4" w:space="0" w:color="4BACC6" w:themeColor="accent5"/>
            </w:tcBorders>
            <w:shd w:val="clear" w:color="auto" w:fill="DAEEF3" w:themeFill="accent5" w:themeFillTint="33"/>
            <w:vAlign w:val="center"/>
          </w:tcPr>
          <w:p w14:paraId="2091704E" w14:textId="77777777" w:rsidR="00533CE3" w:rsidRPr="00997583" w:rsidRDefault="00533CE3" w:rsidP="00100B0F">
            <w:pPr>
              <w:rPr>
                <w:rFonts w:cs="Tahoma"/>
                <w:b w:val="0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t xml:space="preserve">Téléphone mobile </w:t>
            </w:r>
            <w:r w:rsidR="005D4895">
              <w:rPr>
                <w:rFonts w:cs="Tahoma"/>
                <w:color w:val="808080" w:themeColor="background1" w:themeShade="80"/>
                <w:szCs w:val="20"/>
              </w:rPr>
              <w:t>(GSM)</w:t>
            </w:r>
          </w:p>
        </w:tc>
        <w:tc>
          <w:tcPr>
            <w:tcW w:w="6946" w:type="dxa"/>
            <w:gridSpan w:val="3"/>
            <w:tcBorders>
              <w:top w:val="single" w:sz="8" w:space="0" w:color="4BACC6" w:themeColor="accent5"/>
              <w:bottom w:val="single" w:sz="4" w:space="0" w:color="4BACC6" w:themeColor="accent5"/>
            </w:tcBorders>
            <w:shd w:val="clear" w:color="auto" w:fill="auto"/>
            <w:vAlign w:val="center"/>
          </w:tcPr>
          <w:p w14:paraId="068E1264" w14:textId="77777777" w:rsidR="00533CE3" w:rsidRPr="00D26DA3" w:rsidRDefault="00000000" w:rsidP="00100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303426570"/>
                <w:placeholder>
                  <w:docPart w:val="D5A47DC9A685408687B408431E72E8B1"/>
                </w:placeholder>
                <w:showingPlcHdr/>
                <w15:appearance w15:val="hidden"/>
              </w:sdtPr>
              <w:sdtContent>
                <w:r w:rsidR="00B82ECD" w:rsidRPr="000569D7">
                  <w:rPr>
                    <w:rStyle w:val="Textedelespacerserv"/>
                    <w:color w:val="EEECE1" w:themeColor="background2"/>
                    <w:szCs w:val="20"/>
                  </w:rPr>
                  <w:t>En</w:t>
                </w:r>
                <w:r w:rsidR="00533CE3" w:rsidRPr="000569D7">
                  <w:rPr>
                    <w:rStyle w:val="Textedelespacerserv"/>
                    <w:color w:val="EEECE1" w:themeColor="background2"/>
                    <w:szCs w:val="20"/>
                  </w:rPr>
                  <w:t>trer du texte.</w:t>
                </w:r>
              </w:sdtContent>
            </w:sdt>
          </w:p>
        </w:tc>
      </w:tr>
      <w:tr w:rsidR="00935B8D" w:rsidRPr="00DC06C8" w14:paraId="2851B4A0" w14:textId="77777777" w:rsidTr="00100B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4BACC6" w:themeColor="accent5"/>
              <w:bottom w:val="single" w:sz="4" w:space="0" w:color="4BACC6" w:themeColor="accent5"/>
            </w:tcBorders>
            <w:vAlign w:val="center"/>
          </w:tcPr>
          <w:p w14:paraId="08F8CF44" w14:textId="77777777" w:rsidR="00935B8D" w:rsidRDefault="00935B8D" w:rsidP="00100B0F">
            <w:pPr>
              <w:rPr>
                <w:rFonts w:cs="Tahoma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t>Matériel</w:t>
            </w:r>
            <w:r w:rsidR="00B303C6">
              <w:rPr>
                <w:rFonts w:cs="Tahoma"/>
                <w:color w:val="808080" w:themeColor="background1" w:themeShade="80"/>
                <w:szCs w:val="20"/>
              </w:rPr>
              <w:t>s</w:t>
            </w:r>
            <w:r>
              <w:rPr>
                <w:rFonts w:cs="Tahoma"/>
                <w:color w:val="808080" w:themeColor="background1" w:themeShade="80"/>
                <w:szCs w:val="20"/>
              </w:rPr>
              <w:t xml:space="preserve"> utilisé</w:t>
            </w:r>
            <w:r w:rsidR="00B303C6">
              <w:rPr>
                <w:rFonts w:cs="Tahoma"/>
                <w:color w:val="808080" w:themeColor="background1" w:themeShade="80"/>
                <w:szCs w:val="20"/>
              </w:rPr>
              <w:t>s</w:t>
            </w:r>
          </w:p>
        </w:tc>
        <w:tc>
          <w:tcPr>
            <w:tcW w:w="1843" w:type="dxa"/>
            <w:tcBorders>
              <w:top w:val="single" w:sz="8" w:space="0" w:color="4BACC6" w:themeColor="accent5"/>
              <w:bottom w:val="single" w:sz="4" w:space="0" w:color="4BACC6" w:themeColor="accent5"/>
            </w:tcBorders>
            <w:shd w:val="clear" w:color="auto" w:fill="auto"/>
            <w:vAlign w:val="center"/>
          </w:tcPr>
          <w:p w14:paraId="4C342ACF" w14:textId="77777777" w:rsidR="00935B8D" w:rsidRDefault="00000000" w:rsidP="00100B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26065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5B8D">
                  <w:rPr>
                    <w:rFonts w:ascii="MS Gothic" w:eastAsia="MS Gothic" w:hAnsi="MS Gothic" w:cs="Tahoma" w:hint="eastAsia"/>
                    <w:sz w:val="18"/>
                    <w:szCs w:val="20"/>
                  </w:rPr>
                  <w:t>☐</w:t>
                </w:r>
              </w:sdtContent>
            </w:sdt>
            <w:r w:rsidR="00935B8D">
              <w:rPr>
                <w:rFonts w:cs="Tahoma"/>
                <w:sz w:val="18"/>
                <w:szCs w:val="20"/>
              </w:rPr>
              <w:t xml:space="preserve"> Pont suspendu</w:t>
            </w:r>
          </w:p>
        </w:tc>
        <w:tc>
          <w:tcPr>
            <w:tcW w:w="1984" w:type="dxa"/>
            <w:tcBorders>
              <w:top w:val="single" w:sz="8" w:space="0" w:color="4BACC6" w:themeColor="accent5"/>
              <w:bottom w:val="single" w:sz="4" w:space="0" w:color="4BACC6" w:themeColor="accent5"/>
            </w:tcBorders>
            <w:shd w:val="clear" w:color="auto" w:fill="auto"/>
            <w:vAlign w:val="center"/>
          </w:tcPr>
          <w:p w14:paraId="085B2F81" w14:textId="77777777" w:rsidR="00935B8D" w:rsidRDefault="00000000" w:rsidP="00100B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-55262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ABF">
                  <w:rPr>
                    <w:rFonts w:ascii="MS Gothic" w:eastAsia="MS Gothic" w:hAnsi="MS Gothic" w:cs="Tahoma" w:hint="eastAsia"/>
                    <w:sz w:val="18"/>
                    <w:szCs w:val="20"/>
                  </w:rPr>
                  <w:t>☐</w:t>
                </w:r>
              </w:sdtContent>
            </w:sdt>
            <w:r w:rsidR="00935B8D">
              <w:rPr>
                <w:rFonts w:cs="Tahoma"/>
                <w:sz w:val="18"/>
                <w:szCs w:val="20"/>
              </w:rPr>
              <w:t xml:space="preserve"> Scène </w:t>
            </w:r>
            <w:r w:rsidR="00B265DE">
              <w:rPr>
                <w:rFonts w:cs="Tahoma"/>
                <w:sz w:val="18"/>
                <w:szCs w:val="20"/>
              </w:rPr>
              <w:t xml:space="preserve">/ </w:t>
            </w:r>
            <w:r w:rsidR="00935B8D">
              <w:rPr>
                <w:rFonts w:cs="Tahoma"/>
                <w:sz w:val="18"/>
                <w:szCs w:val="20"/>
              </w:rPr>
              <w:t>podium</w:t>
            </w:r>
          </w:p>
        </w:tc>
        <w:tc>
          <w:tcPr>
            <w:tcW w:w="3119" w:type="dxa"/>
            <w:tcBorders>
              <w:top w:val="single" w:sz="8" w:space="0" w:color="4BACC6" w:themeColor="accent5"/>
              <w:bottom w:val="single" w:sz="4" w:space="0" w:color="4BACC6" w:themeColor="accent5"/>
            </w:tcBorders>
            <w:shd w:val="clear" w:color="auto" w:fill="auto"/>
            <w:vAlign w:val="center"/>
          </w:tcPr>
          <w:p w14:paraId="2D3A1559" w14:textId="77777777" w:rsidR="00935B8D" w:rsidRDefault="00000000" w:rsidP="00100B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48967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5B8D">
                  <w:rPr>
                    <w:rFonts w:ascii="MS Gothic" w:eastAsia="MS Gothic" w:hAnsi="MS Gothic" w:cs="Tahoma" w:hint="eastAsia"/>
                    <w:sz w:val="18"/>
                    <w:szCs w:val="20"/>
                  </w:rPr>
                  <w:t>☐</w:t>
                </w:r>
              </w:sdtContent>
            </w:sdt>
            <w:r w:rsidR="00935B8D">
              <w:rPr>
                <w:rFonts w:cs="Tahoma"/>
                <w:sz w:val="18"/>
                <w:szCs w:val="20"/>
              </w:rPr>
              <w:t xml:space="preserve"> </w:t>
            </w:r>
            <w:r w:rsidR="00B303C6">
              <w:rPr>
                <w:rFonts w:cs="Tahoma"/>
                <w:sz w:val="18"/>
                <w:szCs w:val="20"/>
              </w:rPr>
              <w:t>Artifices</w:t>
            </w:r>
            <w:r w:rsidR="00935B8D">
              <w:rPr>
                <w:rFonts w:cs="Tahoma"/>
                <w:sz w:val="18"/>
                <w:szCs w:val="20"/>
              </w:rPr>
              <w:t xml:space="preserve"> / </w:t>
            </w:r>
            <w:r w:rsidR="00B303C6">
              <w:rPr>
                <w:rFonts w:cs="Tahoma"/>
                <w:sz w:val="18"/>
                <w:szCs w:val="20"/>
              </w:rPr>
              <w:t>effets pyro</w:t>
            </w:r>
            <w:r w:rsidR="00100B0F">
              <w:rPr>
                <w:rFonts w:cs="Tahoma"/>
                <w:sz w:val="18"/>
                <w:szCs w:val="20"/>
              </w:rPr>
              <w:t>techniques</w:t>
            </w:r>
          </w:p>
        </w:tc>
      </w:tr>
      <w:tr w:rsidR="00533CE3" w:rsidRPr="00D26DA3" w14:paraId="19E15435" w14:textId="77777777" w:rsidTr="0010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4BACC6" w:themeColor="accent5"/>
              <w:bottom w:val="nil"/>
            </w:tcBorders>
            <w:vAlign w:val="center"/>
          </w:tcPr>
          <w:p w14:paraId="618B27ED" w14:textId="77777777" w:rsidR="00533CE3" w:rsidRPr="00D26DA3" w:rsidRDefault="00533CE3" w:rsidP="00B82ECD">
            <w:pPr>
              <w:rPr>
                <w:rFonts w:cs="Tahoma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t>Utilisation d’un laser / sky tracer</w:t>
            </w:r>
          </w:p>
        </w:tc>
        <w:tc>
          <w:tcPr>
            <w:tcW w:w="6946" w:type="dxa"/>
            <w:gridSpan w:val="3"/>
            <w:tcBorders>
              <w:top w:val="single" w:sz="4" w:space="0" w:color="4BACC6" w:themeColor="accent5"/>
              <w:bottom w:val="nil"/>
            </w:tcBorders>
            <w:shd w:val="clear" w:color="auto" w:fill="auto"/>
          </w:tcPr>
          <w:p w14:paraId="3287AC14" w14:textId="77777777" w:rsidR="00533CE3" w:rsidRPr="00100B0F" w:rsidRDefault="00000000" w:rsidP="00B8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000000" w:themeColor="text1"/>
                  <w:sz w:val="18"/>
                  <w:szCs w:val="18"/>
                  <w:lang w:val="en-US"/>
                </w:rPr>
                <w:id w:val="-3680739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B0F" w:rsidRPr="00100B0F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B1CF4" w:rsidRPr="00100B0F">
              <w:rPr>
                <w:rStyle w:val="Textedelespacerserv"/>
                <w:color w:val="000000" w:themeColor="text1"/>
                <w:sz w:val="18"/>
                <w:szCs w:val="18"/>
              </w:rPr>
              <w:t xml:space="preserve"> </w:t>
            </w:r>
            <w:r w:rsidR="00533CE3" w:rsidRPr="00100B0F">
              <w:rPr>
                <w:rStyle w:val="Textedelespacerserv"/>
                <w:color w:val="000000" w:themeColor="text1"/>
                <w:sz w:val="18"/>
                <w:szCs w:val="18"/>
              </w:rPr>
              <w:t xml:space="preserve">Oui*     </w:t>
            </w:r>
            <w:sdt>
              <w:sdtPr>
                <w:rPr>
                  <w:rStyle w:val="Textedelespacerserv"/>
                  <w:color w:val="000000" w:themeColor="text1"/>
                  <w:sz w:val="18"/>
                  <w:szCs w:val="18"/>
                  <w:lang w:val="en-US"/>
                </w:rPr>
                <w:id w:val="125888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1CF4" w:rsidRPr="00100B0F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B1CF4" w:rsidRPr="00100B0F">
              <w:rPr>
                <w:rStyle w:val="Textedelespacerserv"/>
                <w:color w:val="000000" w:themeColor="text1"/>
                <w:sz w:val="18"/>
                <w:szCs w:val="18"/>
              </w:rPr>
              <w:t xml:space="preserve"> </w:t>
            </w:r>
            <w:r w:rsidR="00533CE3" w:rsidRPr="00100B0F">
              <w:rPr>
                <w:rStyle w:val="Textedelespacerserv"/>
                <w:color w:val="000000" w:themeColor="text1"/>
                <w:sz w:val="18"/>
                <w:szCs w:val="18"/>
              </w:rPr>
              <w:t>Non</w:t>
            </w:r>
          </w:p>
        </w:tc>
      </w:tr>
      <w:tr w:rsidR="00533CE3" w:rsidRPr="00D26DA3" w14:paraId="5E6D5762" w14:textId="77777777" w:rsidTr="00100B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tcBorders>
              <w:top w:val="nil"/>
              <w:bottom w:val="single" w:sz="4" w:space="0" w:color="4BACC6" w:themeColor="accent5"/>
            </w:tcBorders>
          </w:tcPr>
          <w:p w14:paraId="74684008" w14:textId="77777777" w:rsidR="00533CE3" w:rsidRPr="00D02858" w:rsidRDefault="00533CE3" w:rsidP="000418A5">
            <w:pPr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D02858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4"/>
                <w:szCs w:val="14"/>
              </w:rPr>
              <w:t>* une demande d’autorisation devra être introduite auprès de la Direction générale du Transport aérien, rue du Progrès 80 Bte 5, 1030 Bruxelles. Formulaire téléchargeable sur www.police.be/5293</w:t>
            </w:r>
          </w:p>
        </w:tc>
      </w:tr>
    </w:tbl>
    <w:p w14:paraId="23BE3AC5" w14:textId="77777777" w:rsidR="00533CE3" w:rsidRDefault="00533CE3" w:rsidP="00E56623">
      <w:pPr>
        <w:rPr>
          <w:rFonts w:ascii="Tahoma" w:hAnsi="Tahoma" w:cs="Tahoma"/>
        </w:rPr>
      </w:pPr>
    </w:p>
    <w:p w14:paraId="53E16E2F" w14:textId="77777777" w:rsidR="006D28F7" w:rsidRPr="006D28F7" w:rsidRDefault="006D28F7" w:rsidP="00DF16BB">
      <w:pPr>
        <w:pStyle w:val="Titre1"/>
      </w:pPr>
      <w:r w:rsidRPr="006D28F7">
        <w:t xml:space="preserve">Assurance RC (responsabilité civile) </w:t>
      </w:r>
    </w:p>
    <w:p w14:paraId="0A4CDA05" w14:textId="77777777" w:rsidR="006D28F7" w:rsidRPr="00F05258" w:rsidRDefault="006D28F7" w:rsidP="00E56623">
      <w:pPr>
        <w:rPr>
          <w:rFonts w:ascii="Tahoma" w:hAnsi="Tahoma" w:cs="Tahoma"/>
          <w:sz w:val="8"/>
          <w:szCs w:val="8"/>
        </w:rPr>
      </w:pPr>
    </w:p>
    <w:tbl>
      <w:tblPr>
        <w:tblStyle w:val="Trameclaire-Accent5"/>
        <w:tblW w:w="10490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450F66" w:rsidRPr="007A14DC" w14:paraId="53FE8FBD" w14:textId="77777777" w:rsidTr="00100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4154963B" w14:textId="77777777" w:rsidR="00450F66" w:rsidRPr="00D26DA3" w:rsidRDefault="00450F66" w:rsidP="00B82ECD">
            <w:pPr>
              <w:rPr>
                <w:rFonts w:cs="Tahoma"/>
                <w:szCs w:val="20"/>
              </w:rPr>
            </w:pPr>
            <w:r>
              <w:rPr>
                <w:rFonts w:cs="Tahoma"/>
                <w:b/>
                <w:color w:val="808080" w:themeColor="background1" w:themeShade="80"/>
                <w:szCs w:val="20"/>
              </w:rPr>
              <w:t>Nom de la compagnie d’assurance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51439E9" w14:textId="77777777" w:rsidR="00450F66" w:rsidRPr="00D26DA3" w:rsidRDefault="00000000" w:rsidP="00B82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337200721"/>
                <w:placeholder>
                  <w:docPart w:val="861861F96A004315BC8F99CFE6686203"/>
                </w:placeholder>
                <w:showingPlcHdr/>
              </w:sdtPr>
              <w:sdtContent>
                <w:r w:rsidR="00CD23F3" w:rsidRPr="00462A8E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sdtContent>
            </w:sdt>
          </w:p>
        </w:tc>
      </w:tr>
      <w:tr w:rsidR="00450F66" w:rsidRPr="00D26DA3" w14:paraId="0DCB873F" w14:textId="77777777" w:rsidTr="0010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8" w:space="0" w:color="4BACC6" w:themeColor="accent5"/>
              <w:bottom w:val="single" w:sz="4" w:space="0" w:color="4BACC6" w:themeColor="accent5"/>
            </w:tcBorders>
            <w:shd w:val="clear" w:color="auto" w:fill="DAEEF3" w:themeFill="accent5" w:themeFillTint="33"/>
            <w:vAlign w:val="center"/>
          </w:tcPr>
          <w:p w14:paraId="67DD154F" w14:textId="77777777" w:rsidR="00450F66" w:rsidRPr="00997583" w:rsidRDefault="00450F66" w:rsidP="00B82ECD">
            <w:pPr>
              <w:rPr>
                <w:rFonts w:cs="Tahoma"/>
                <w:b w:val="0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t xml:space="preserve">N° de contrat / de police </w:t>
            </w:r>
          </w:p>
        </w:tc>
        <w:tc>
          <w:tcPr>
            <w:tcW w:w="6662" w:type="dxa"/>
            <w:tcBorders>
              <w:top w:val="single" w:sz="8" w:space="0" w:color="4BACC6" w:themeColor="accent5"/>
              <w:bottom w:val="single" w:sz="4" w:space="0" w:color="4BACC6" w:themeColor="accent5"/>
            </w:tcBorders>
            <w:shd w:val="clear" w:color="auto" w:fill="auto"/>
            <w:vAlign w:val="center"/>
          </w:tcPr>
          <w:p w14:paraId="278754C3" w14:textId="77777777" w:rsidR="00450F66" w:rsidRPr="00D26DA3" w:rsidRDefault="00000000" w:rsidP="00B8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1441952184"/>
                <w:placeholder>
                  <w:docPart w:val="3FC8FB036B9B45C1B971D2632AE05FEF"/>
                </w:placeholder>
                <w15:appearance w15:val="hidden"/>
              </w:sdtPr>
              <w:sdtContent>
                <w:sdt>
                  <w:sdtPr>
                    <w:rPr>
                      <w:rFonts w:cs="Tahoma"/>
                      <w:sz w:val="18"/>
                      <w:szCs w:val="20"/>
                    </w:rPr>
                    <w:id w:val="-522628742"/>
                    <w:placeholder>
                      <w:docPart w:val="93046CC8D38E414E8687C9FAAFD2E1CB"/>
                    </w:placeholder>
                    <w:showingPlcHdr/>
                  </w:sdtPr>
                  <w:sdtContent>
                    <w:r w:rsidR="00462A8E" w:rsidRPr="00462A8E">
                      <w:rPr>
                        <w:rStyle w:val="Textedelespacerserv"/>
                        <w:color w:val="EEECE1" w:themeColor="background2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</w:tr>
    </w:tbl>
    <w:p w14:paraId="54103D86" w14:textId="77777777" w:rsidR="00450F66" w:rsidRDefault="00450F66" w:rsidP="00F14A9F">
      <w:pPr>
        <w:rPr>
          <w:rFonts w:ascii="Tahoma" w:hAnsi="Tahoma" w:cs="Tahoma"/>
        </w:rPr>
      </w:pPr>
    </w:p>
    <w:p w14:paraId="0E151C05" w14:textId="77777777" w:rsidR="008506E1" w:rsidRDefault="008506E1" w:rsidP="008506E1">
      <w:pPr>
        <w:pStyle w:val="Titre1"/>
      </w:pPr>
      <w:r w:rsidRPr="008506E1">
        <w:t>Mobilité</w:t>
      </w:r>
    </w:p>
    <w:p w14:paraId="5AE0933A" w14:textId="77777777" w:rsidR="008506E1" w:rsidRPr="004F0376" w:rsidRDefault="008506E1" w:rsidP="00F14A9F">
      <w:pPr>
        <w:rPr>
          <w:rFonts w:ascii="Tahoma" w:hAnsi="Tahoma" w:cs="Tahoma"/>
          <w:sz w:val="8"/>
          <w:szCs w:val="8"/>
        </w:rPr>
      </w:pPr>
    </w:p>
    <w:tbl>
      <w:tblPr>
        <w:tblStyle w:val="Trameclaire-Accent5"/>
        <w:tblW w:w="10490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B5367A" w:rsidRPr="00D26DA3" w14:paraId="1D861599" w14:textId="77777777" w:rsidTr="008A7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14:paraId="747D06BD" w14:textId="77777777" w:rsidR="00B5367A" w:rsidRDefault="00B5367A" w:rsidP="00BF0FC5">
            <w:pPr>
              <w:rPr>
                <w:rStyle w:val="Textedelespacerserv"/>
                <w:b/>
                <w:bCs w:val="0"/>
              </w:rPr>
            </w:pPr>
            <w:r>
              <w:rPr>
                <w:rStyle w:val="Textedelespacerserv"/>
                <w:b/>
                <w:color w:val="808080" w:themeColor="background1" w:themeShade="80"/>
              </w:rPr>
              <w:t>D</w:t>
            </w:r>
            <w:r>
              <w:rPr>
                <w:rStyle w:val="Textedelespacerserv"/>
                <w:b/>
              </w:rPr>
              <w:t xml:space="preserve">escription </w:t>
            </w:r>
          </w:p>
          <w:p w14:paraId="7B78655C" w14:textId="77777777" w:rsidR="00B5367A" w:rsidRPr="00332901" w:rsidRDefault="00B5367A" w:rsidP="00BF0FC5">
            <w:pPr>
              <w:rPr>
                <w:rStyle w:val="Textedelespacerserv"/>
                <w:bCs w:val="0"/>
                <w:color w:val="808080" w:themeColor="background1" w:themeShade="80"/>
              </w:rPr>
            </w:pPr>
            <w:r w:rsidRPr="00332901">
              <w:rPr>
                <w:rStyle w:val="Textedelespacerserv"/>
                <w:bCs w:val="0"/>
                <w:i/>
                <w:iCs/>
                <w:color w:val="808080" w:themeColor="background1" w:themeShade="80"/>
                <w:sz w:val="16"/>
                <w:szCs w:val="18"/>
              </w:rPr>
              <w:t>Décrire la situation</w:t>
            </w:r>
            <w:r w:rsidR="00A7198F" w:rsidRPr="00332901">
              <w:rPr>
                <w:rStyle w:val="Textedelespacerserv"/>
                <w:bCs w:val="0"/>
                <w:i/>
                <w:iCs/>
                <w:color w:val="808080" w:themeColor="background1" w:themeShade="80"/>
                <w:sz w:val="16"/>
                <w:szCs w:val="18"/>
              </w:rPr>
              <w:t xml:space="preserve"> en termes de mobilité ainsi que vos souhaits</w:t>
            </w:r>
          </w:p>
        </w:tc>
        <w:tc>
          <w:tcPr>
            <w:tcW w:w="779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14:paraId="54D57F6B" w14:textId="77777777" w:rsidR="00B5367A" w:rsidRDefault="00000000" w:rsidP="00BF0F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edelespacerserv"/>
                <w:color w:val="000000" w:themeColor="text1"/>
                <w:sz w:val="24"/>
                <w:szCs w:val="28"/>
                <w:lang w:val="en-US"/>
              </w:rPr>
            </w:pPr>
            <w:sdt>
              <w:sdtPr>
                <w:rPr>
                  <w:rStyle w:val="Textedelespacerserv"/>
                  <w:color w:val="auto"/>
                </w:rPr>
                <w:alias w:val="Explications"/>
                <w:tag w:val="Explications"/>
                <w:id w:val="-1318949084"/>
                <w:placeholder>
                  <w:docPart w:val="746DE18B26784144BD683528C1453BB4"/>
                </w:placeholder>
                <w:showingPlcHdr/>
              </w:sdtPr>
              <w:sdtContent>
                <w:r w:rsidR="007328F0" w:rsidRPr="00C606D6">
                  <w:rPr>
                    <w:rStyle w:val="Textedelespacerserv"/>
                    <w:color w:val="EEECE1" w:themeColor="background2"/>
                  </w:rPr>
                  <w:t>Entrer du texte</w:t>
                </w:r>
              </w:sdtContent>
            </w:sdt>
          </w:p>
        </w:tc>
      </w:tr>
      <w:tr w:rsidR="008506E1" w:rsidRPr="00D26DA3" w14:paraId="45FD8C83" w14:textId="77777777" w:rsidTr="0073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14:paraId="3BF74D5F" w14:textId="77777777" w:rsidR="008506E1" w:rsidRPr="007328F0" w:rsidRDefault="008506E1" w:rsidP="00BF0FC5">
            <w:pPr>
              <w:rPr>
                <w:rStyle w:val="Textedelespacerserv"/>
                <w:b w:val="0"/>
                <w:bCs w:val="0"/>
                <w:color w:val="808080" w:themeColor="background1" w:themeShade="80"/>
              </w:rPr>
            </w:pPr>
            <w:r>
              <w:rPr>
                <w:rStyle w:val="Textedelespacerserv"/>
                <w:color w:val="808080" w:themeColor="background1" w:themeShade="80"/>
              </w:rPr>
              <w:t xml:space="preserve">Demande </w:t>
            </w:r>
            <w:r w:rsidRPr="00DA02F3">
              <w:rPr>
                <w:rStyle w:val="Textedelespacerserv"/>
                <w:color w:val="808080" w:themeColor="background1" w:themeShade="80"/>
              </w:rPr>
              <w:t>de mesures spécifiques en</w:t>
            </w:r>
            <w:r>
              <w:rPr>
                <w:rStyle w:val="Textedelespacerserv"/>
                <w:color w:val="808080" w:themeColor="background1" w:themeShade="80"/>
              </w:rPr>
              <w:t xml:space="preserve"> matière de circulation ?</w:t>
            </w:r>
          </w:p>
        </w:tc>
        <w:tc>
          <w:tcPr>
            <w:tcW w:w="779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14:paraId="19601798" w14:textId="77777777" w:rsidR="008506E1" w:rsidRDefault="00000000" w:rsidP="00BF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edelespacerserv"/>
                <w:bCs/>
                <w:color w:val="000000" w:themeColor="text1"/>
              </w:rPr>
            </w:pPr>
            <w:sdt>
              <w:sdtPr>
                <w:rPr>
                  <w:rStyle w:val="Textedelespacerserv"/>
                  <w:color w:val="000000" w:themeColor="text1"/>
                  <w:sz w:val="24"/>
                  <w:szCs w:val="28"/>
                  <w:lang w:val="en-US"/>
                </w:rPr>
                <w:id w:val="-3636011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6E1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="008506E1" w:rsidRPr="00D26DA3">
              <w:rPr>
                <w:rStyle w:val="Textedelespacerserv"/>
                <w:color w:val="000000" w:themeColor="text1"/>
              </w:rPr>
              <w:t xml:space="preserve"> Oui    </w:t>
            </w:r>
            <w:sdt>
              <w:sdtPr>
                <w:rPr>
                  <w:rStyle w:val="Textedelespacerserv"/>
                  <w:color w:val="000000" w:themeColor="text1"/>
                  <w:sz w:val="24"/>
                  <w:szCs w:val="28"/>
                  <w:lang w:val="en-US"/>
                </w:rPr>
                <w:id w:val="18057409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6E1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="008506E1" w:rsidRPr="00D26DA3">
              <w:rPr>
                <w:rStyle w:val="Textedelespacerserv"/>
                <w:color w:val="000000" w:themeColor="text1"/>
              </w:rPr>
              <w:t xml:space="preserve"> Non</w:t>
            </w:r>
            <w:r w:rsidR="008506E1">
              <w:rPr>
                <w:rStyle w:val="Textedelespacerserv"/>
                <w:color w:val="000000" w:themeColor="text1"/>
              </w:rPr>
              <w:t xml:space="preserve"> </w:t>
            </w:r>
          </w:p>
          <w:p w14:paraId="1675F325" w14:textId="77777777" w:rsidR="008506E1" w:rsidRPr="008A7E11" w:rsidRDefault="007328F0" w:rsidP="00732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edelespacerserv"/>
                <w:bCs/>
                <w:color w:val="auto"/>
              </w:rPr>
            </w:pPr>
            <w:r>
              <w:rPr>
                <w:rStyle w:val="Textedelespacerserv"/>
                <w:i/>
                <w:iCs/>
                <w:color w:val="808080" w:themeColor="background1" w:themeShade="80"/>
                <w:sz w:val="16"/>
                <w:szCs w:val="18"/>
              </w:rPr>
              <w:t>Cette demande est o</w:t>
            </w:r>
            <w:r w:rsidRPr="006633FC">
              <w:rPr>
                <w:rStyle w:val="Textedelespacerserv"/>
                <w:i/>
                <w:iCs/>
                <w:color w:val="808080" w:themeColor="background1" w:themeShade="80"/>
                <w:sz w:val="16"/>
                <w:szCs w:val="18"/>
              </w:rPr>
              <w:t xml:space="preserve">bligatoire si </w:t>
            </w:r>
            <w:r>
              <w:rPr>
                <w:rStyle w:val="Textedelespacerserv"/>
                <w:i/>
                <w:iCs/>
                <w:color w:val="808080" w:themeColor="background1" w:themeShade="80"/>
                <w:sz w:val="16"/>
                <w:szCs w:val="18"/>
              </w:rPr>
              <w:t xml:space="preserve">des </w:t>
            </w:r>
            <w:r w:rsidRPr="006633FC">
              <w:rPr>
                <w:rStyle w:val="Textedelespacerserv"/>
                <w:i/>
                <w:iCs/>
                <w:color w:val="808080" w:themeColor="background1" w:themeShade="80"/>
                <w:sz w:val="16"/>
                <w:szCs w:val="18"/>
              </w:rPr>
              <w:t>déviation</w:t>
            </w:r>
            <w:r>
              <w:rPr>
                <w:rStyle w:val="Textedelespacerserv"/>
                <w:i/>
                <w:iCs/>
                <w:color w:val="808080" w:themeColor="background1" w:themeShade="80"/>
                <w:sz w:val="16"/>
                <w:szCs w:val="18"/>
              </w:rPr>
              <w:t>s sont prévues</w:t>
            </w:r>
            <w:r w:rsidRPr="006633FC">
              <w:rPr>
                <w:rStyle w:val="Textedelespacerserv"/>
                <w:i/>
                <w:iCs/>
                <w:color w:val="808080" w:themeColor="background1" w:themeShade="80"/>
                <w:sz w:val="16"/>
                <w:szCs w:val="18"/>
              </w:rPr>
              <w:t xml:space="preserve"> pour les secours</w:t>
            </w:r>
            <w:r>
              <w:rPr>
                <w:rStyle w:val="Textedelespacerserv"/>
                <w:i/>
                <w:iCs/>
                <w:color w:val="808080" w:themeColor="background1" w:themeShade="80"/>
                <w:sz w:val="16"/>
                <w:szCs w:val="18"/>
              </w:rPr>
              <w:t xml:space="preserve">. A </w:t>
            </w:r>
            <w:r w:rsidRPr="006633FC">
              <w:rPr>
                <w:rStyle w:val="Textedelespacerserv"/>
                <w:i/>
                <w:iCs/>
                <w:color w:val="808080" w:themeColor="background1" w:themeShade="80"/>
                <w:sz w:val="16"/>
                <w:szCs w:val="18"/>
              </w:rPr>
              <w:t>introduire via votre administration communale</w:t>
            </w:r>
            <w:r>
              <w:rPr>
                <w:rStyle w:val="Textedelespacerserv"/>
                <w:i/>
                <w:iCs/>
                <w:color w:val="808080" w:themeColor="background1" w:themeShade="80"/>
                <w:sz w:val="16"/>
                <w:szCs w:val="18"/>
              </w:rPr>
              <w:t xml:space="preserve"> et concrétisé</w:t>
            </w:r>
            <w:r w:rsidR="00332901">
              <w:rPr>
                <w:rStyle w:val="Textedelespacerserv"/>
                <w:i/>
                <w:iCs/>
                <w:color w:val="808080" w:themeColor="background1" w:themeShade="80"/>
                <w:sz w:val="16"/>
                <w:szCs w:val="18"/>
              </w:rPr>
              <w:t>e</w:t>
            </w:r>
            <w:r>
              <w:rPr>
                <w:rStyle w:val="Textedelespacerserv"/>
                <w:i/>
                <w:iCs/>
                <w:color w:val="808080" w:themeColor="background1" w:themeShade="80"/>
                <w:sz w:val="16"/>
                <w:szCs w:val="18"/>
              </w:rPr>
              <w:t xml:space="preserve"> par un arrêté de police.</w:t>
            </w:r>
          </w:p>
        </w:tc>
      </w:tr>
      <w:tr w:rsidR="008506E1" w:rsidRPr="00D26DA3" w14:paraId="475A3906" w14:textId="77777777" w:rsidTr="00BF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14:paraId="2B044EAA" w14:textId="77777777" w:rsidR="008506E1" w:rsidRPr="005B2884" w:rsidRDefault="008506E1" w:rsidP="00BF0FC5">
            <w:pPr>
              <w:rPr>
                <w:rStyle w:val="Textedelespacerserv"/>
                <w:color w:val="808080" w:themeColor="background1" w:themeShade="80"/>
              </w:rPr>
            </w:pPr>
            <w:r>
              <w:rPr>
                <w:rStyle w:val="Textedelespacerserv"/>
                <w:color w:val="808080" w:themeColor="background1" w:themeShade="80"/>
              </w:rPr>
              <w:lastRenderedPageBreak/>
              <w:t xml:space="preserve">Y-a-t-il des parkings prévus ou à prévoir ? </w:t>
            </w:r>
            <w:r w:rsidRPr="006633FC">
              <w:rPr>
                <w:rStyle w:val="Textedelespacerserv"/>
                <w:b w:val="0"/>
                <w:bCs w:val="0"/>
                <w:i/>
                <w:iCs/>
                <w:color w:val="808080" w:themeColor="background1" w:themeShade="80"/>
                <w:sz w:val="16"/>
                <w:szCs w:val="18"/>
              </w:rPr>
              <w:t>Précisez</w:t>
            </w:r>
          </w:p>
        </w:tc>
        <w:tc>
          <w:tcPr>
            <w:tcW w:w="779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14:paraId="5F4A97C3" w14:textId="77777777" w:rsidR="008506E1" w:rsidRDefault="00000000" w:rsidP="00BF0F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edelespacerserv"/>
                <w:color w:val="000000" w:themeColor="text1"/>
              </w:rPr>
            </w:pPr>
            <w:sdt>
              <w:sdtPr>
                <w:rPr>
                  <w:rStyle w:val="Textedelespacerserv"/>
                  <w:color w:val="000000" w:themeColor="text1"/>
                  <w:sz w:val="24"/>
                  <w:szCs w:val="28"/>
                  <w:lang w:val="en-US"/>
                </w:rPr>
                <w:id w:val="17264916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6E1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="008506E1" w:rsidRPr="00D26DA3">
              <w:rPr>
                <w:rStyle w:val="Textedelespacerserv"/>
                <w:color w:val="000000" w:themeColor="text1"/>
              </w:rPr>
              <w:t xml:space="preserve"> Oui    </w:t>
            </w:r>
            <w:sdt>
              <w:sdtPr>
                <w:rPr>
                  <w:rStyle w:val="Textedelespacerserv"/>
                  <w:color w:val="000000" w:themeColor="text1"/>
                  <w:sz w:val="24"/>
                  <w:szCs w:val="28"/>
                  <w:lang w:val="en-US"/>
                </w:rPr>
                <w:id w:val="-20509872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6E1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="008506E1" w:rsidRPr="00D26DA3">
              <w:rPr>
                <w:rStyle w:val="Textedelespacerserv"/>
                <w:color w:val="000000" w:themeColor="text1"/>
              </w:rPr>
              <w:t xml:space="preserve"> Non</w:t>
            </w:r>
            <w:r w:rsidR="008506E1">
              <w:rPr>
                <w:rStyle w:val="Textedelespacerserv"/>
                <w:color w:val="000000" w:themeColor="text1"/>
              </w:rPr>
              <w:t xml:space="preserve"> </w:t>
            </w:r>
          </w:p>
          <w:sdt>
            <w:sdtPr>
              <w:rPr>
                <w:rStyle w:val="Textedelespacerserv"/>
                <w:color w:val="auto"/>
              </w:rPr>
              <w:alias w:val="Explications"/>
              <w:tag w:val="Explications"/>
              <w:id w:val="1358689528"/>
              <w:placeholder>
                <w:docPart w:val="514C4F211FAF48C7A2D42BC096DB51DA"/>
              </w:placeholder>
              <w:showingPlcHdr/>
            </w:sdtPr>
            <w:sdtContent>
              <w:p w14:paraId="4BAD0308" w14:textId="77777777" w:rsidR="008A7E11" w:rsidRPr="00DC06C8" w:rsidRDefault="008A7E11" w:rsidP="00BF0FC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Textedelespacerserv"/>
                    <w:color w:val="auto"/>
                  </w:rPr>
                </w:pPr>
                <w:r w:rsidRPr="00C606D6">
                  <w:rPr>
                    <w:rStyle w:val="Textedelespacerserv"/>
                    <w:color w:val="EEECE1" w:themeColor="background2"/>
                  </w:rPr>
                  <w:t>Entrer du texte</w:t>
                </w:r>
              </w:p>
            </w:sdtContent>
          </w:sdt>
        </w:tc>
      </w:tr>
    </w:tbl>
    <w:p w14:paraId="6B4A8354" w14:textId="77777777" w:rsidR="00A65A57" w:rsidRDefault="00A65A57" w:rsidP="00A65A57"/>
    <w:p w14:paraId="249D19CA" w14:textId="77777777" w:rsidR="006D28F7" w:rsidRPr="00D26DA3" w:rsidRDefault="00B303C6" w:rsidP="00DF16BB">
      <w:pPr>
        <w:pStyle w:val="Titre1"/>
      </w:pPr>
      <w:r>
        <w:t>E</w:t>
      </w:r>
      <w:r w:rsidR="006D28F7" w:rsidRPr="006D28F7">
        <w:t>valuation du risque</w:t>
      </w:r>
      <w:r>
        <w:t xml:space="preserve"> (D1 : </w:t>
      </w:r>
      <w:r w:rsidR="00BC1F07">
        <w:t>pompier</w:t>
      </w:r>
      <w:r>
        <w:t xml:space="preserve"> ; D2 : aide médicale </w:t>
      </w:r>
      <w:r w:rsidR="00F05258">
        <w:t>urgente)</w:t>
      </w:r>
    </w:p>
    <w:p w14:paraId="39F31FFE" w14:textId="77777777" w:rsidR="00F14A9F" w:rsidRPr="00F05258" w:rsidRDefault="00F14A9F" w:rsidP="00E56623">
      <w:pPr>
        <w:rPr>
          <w:rFonts w:ascii="Tahoma" w:hAnsi="Tahoma" w:cs="Tahoma"/>
          <w:sz w:val="8"/>
          <w:szCs w:val="8"/>
        </w:rPr>
      </w:pPr>
    </w:p>
    <w:tbl>
      <w:tblPr>
        <w:tblStyle w:val="Trameclaire-Accent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D92213" w:rsidRPr="00D26DA3" w14:paraId="2899F427" w14:textId="77777777" w:rsidTr="00133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14:paraId="3F1F234C" w14:textId="77777777" w:rsidR="00D92213" w:rsidRPr="00A32C00" w:rsidRDefault="00D92213" w:rsidP="004F0376">
            <w:pPr>
              <w:tabs>
                <w:tab w:val="left" w:pos="886"/>
              </w:tabs>
              <w:spacing w:before="120" w:after="120"/>
              <w:rPr>
                <w:rFonts w:cs="Tahoma"/>
                <w:bCs w:val="0"/>
                <w:sz w:val="18"/>
                <w:szCs w:val="20"/>
              </w:rPr>
            </w:pPr>
            <w:r w:rsidRPr="00440450">
              <w:rPr>
                <w:rFonts w:cs="Tahoma"/>
                <w:bCs w:val="0"/>
                <w:sz w:val="18"/>
                <w:szCs w:val="20"/>
                <w:u w:val="single"/>
              </w:rPr>
              <w:t>Risques :</w:t>
            </w:r>
            <w:r w:rsidRPr="00440450">
              <w:rPr>
                <w:rFonts w:cs="Tahoma"/>
                <w:bCs w:val="0"/>
                <w:sz w:val="18"/>
                <w:szCs w:val="20"/>
              </w:rPr>
              <w:t xml:space="preserve"> </w:t>
            </w:r>
            <w:r w:rsidRPr="00440450">
              <w:rPr>
                <w:rFonts w:cs="Tahoma"/>
                <w:bCs w:val="0"/>
                <w:sz w:val="18"/>
                <w:szCs w:val="20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31784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chauffage </w:t>
            </w:r>
            <w:sdt>
              <w:sdtPr>
                <w:rPr>
                  <w:rFonts w:cs="Tahoma"/>
                  <w:sz w:val="18"/>
                  <w:szCs w:val="20"/>
                </w:rPr>
                <w:id w:val="-75998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gaz  </w:t>
            </w:r>
            <w:sdt>
              <w:sdtPr>
                <w:rPr>
                  <w:rFonts w:cs="Tahoma"/>
                  <w:sz w:val="18"/>
                  <w:szCs w:val="20"/>
                </w:rPr>
                <w:id w:val="188143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électricité  </w:t>
            </w:r>
            <w:sdt>
              <w:sdtPr>
                <w:rPr>
                  <w:rFonts w:cs="Tahoma"/>
                  <w:sz w:val="18"/>
                  <w:szCs w:val="20"/>
                </w:rPr>
                <w:id w:val="-46605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feu/barbecue  </w:t>
            </w:r>
            <w:sdt>
              <w:sdtPr>
                <w:rPr>
                  <w:rFonts w:cs="Tahoma"/>
                  <w:sz w:val="18"/>
                  <w:szCs w:val="20"/>
                </w:rPr>
                <w:id w:val="198958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feu d’artifice  </w:t>
            </w:r>
            <w:sdt>
              <w:sdtPr>
                <w:rPr>
                  <w:rFonts w:cs="Tahoma"/>
                  <w:sz w:val="18"/>
                  <w:szCs w:val="20"/>
                </w:rPr>
                <w:id w:val="-2333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food-truck / friture  </w:t>
            </w:r>
            <w:r w:rsidRPr="00440450">
              <w:rPr>
                <w:rFonts w:cs="Tahoma"/>
                <w:bCs w:val="0"/>
                <w:sz w:val="18"/>
                <w:szCs w:val="20"/>
              </w:rPr>
              <w:br/>
            </w:r>
            <w:r w:rsidRPr="00440450">
              <w:rPr>
                <w:rFonts w:cs="Tahoma"/>
                <w:bCs w:val="0"/>
                <w:sz w:val="18"/>
                <w:szCs w:val="20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-76985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lasers  </w:t>
            </w:r>
            <w:sdt>
              <w:sdtPr>
                <w:rPr>
                  <w:rFonts w:cs="Tahoma"/>
                  <w:sz w:val="18"/>
                  <w:szCs w:val="20"/>
                </w:rPr>
                <w:id w:val="-16717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feux de bengale  </w:t>
            </w:r>
            <w:sdt>
              <w:sdtPr>
                <w:rPr>
                  <w:rFonts w:cs="Tahoma"/>
                  <w:sz w:val="18"/>
                  <w:szCs w:val="20"/>
                </w:rPr>
                <w:id w:val="8997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échafaudages  </w:t>
            </w:r>
            <w:sdt>
              <w:sdtPr>
                <w:rPr>
                  <w:rFonts w:cs="Tahoma"/>
                  <w:sz w:val="18"/>
                  <w:szCs w:val="20"/>
                </w:rPr>
                <w:id w:val="-192780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appareils motorisés  </w:t>
            </w:r>
            <w:sdt>
              <w:sdtPr>
                <w:rPr>
                  <w:rFonts w:cs="Tahoma"/>
                  <w:sz w:val="18"/>
                  <w:szCs w:val="20"/>
                </w:rPr>
                <w:id w:val="195759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appareils électriques</w:t>
            </w:r>
            <w:r>
              <w:rPr>
                <w:rFonts w:cs="Tahoma"/>
                <w:b/>
                <w:bCs w:val="0"/>
                <w:sz w:val="18"/>
                <w:szCs w:val="20"/>
              </w:rPr>
              <w:br/>
            </w:r>
            <w:r>
              <w:rPr>
                <w:rFonts w:cs="Tahoma"/>
                <w:b/>
                <w:bCs w:val="0"/>
                <w:sz w:val="18"/>
                <w:szCs w:val="20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-76831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chapiteau / tonnelle → dimensions : </w:t>
            </w:r>
            <w:sdt>
              <w:sdtPr>
                <w:rPr>
                  <w:rFonts w:cs="Tahoma"/>
                  <w:sz w:val="18"/>
                  <w:szCs w:val="20"/>
                </w:rPr>
                <w:id w:val="-391575867"/>
                <w:placeholder>
                  <w:docPart w:val="B4685FA5664A44D48C1609B259A3D174"/>
                </w:placeholder>
                <w:showingPlcHdr/>
              </w:sdtPr>
              <w:sdtContent>
                <w:r w:rsidRPr="009D02C0">
                  <w:rPr>
                    <w:rStyle w:val="Textedelespacerserv"/>
                    <w:color w:val="EEECE1" w:themeColor="background2"/>
                  </w:rPr>
                  <w:t>Entrer du texte.</w:t>
                </w:r>
              </w:sdtContent>
            </w:sdt>
            <w:r w:rsidR="00A32C00">
              <w:rPr>
                <w:rFonts w:cs="Tahoma"/>
                <w:sz w:val="18"/>
                <w:szCs w:val="20"/>
              </w:rPr>
              <w:t xml:space="preserve"> → </w:t>
            </w:r>
            <w:r w:rsidR="00A93147">
              <w:rPr>
                <w:rFonts w:cs="Tahoma"/>
                <w:sz w:val="18"/>
                <w:szCs w:val="20"/>
              </w:rPr>
              <w:t>Capacité d’accueil</w:t>
            </w:r>
            <w:r w:rsidR="00A32C00">
              <w:rPr>
                <w:rFonts w:cs="Tahoma"/>
                <w:sz w:val="18"/>
                <w:szCs w:val="20"/>
              </w:rPr>
              <w:t xml:space="preserve"> : </w:t>
            </w:r>
            <w:sdt>
              <w:sdtPr>
                <w:rPr>
                  <w:rFonts w:cs="Tahoma"/>
                  <w:sz w:val="18"/>
                  <w:szCs w:val="20"/>
                </w:rPr>
                <w:id w:val="953522437"/>
                <w:placeholder>
                  <w:docPart w:val="B6CF287BCCAE4508A55E6936C7EF0AC3"/>
                </w:placeholder>
                <w:showingPlcHdr/>
              </w:sdtPr>
              <w:sdtContent>
                <w:r w:rsidR="00A32C00" w:rsidRPr="009D02C0">
                  <w:rPr>
                    <w:rStyle w:val="Textedelespacerserv"/>
                    <w:color w:val="EEECE1" w:themeColor="background2"/>
                  </w:rPr>
                  <w:t>Entrer du texte.</w:t>
                </w:r>
              </w:sdtContent>
            </w:sdt>
            <w:r w:rsidR="00A32C00">
              <w:rPr>
                <w:rFonts w:cs="Tahoma"/>
                <w:sz w:val="18"/>
                <w:szCs w:val="20"/>
              </w:rPr>
              <w:br/>
            </w:r>
            <w:r w:rsidR="00A32C00">
              <w:rPr>
                <w:rFonts w:cs="Tahoma"/>
                <w:sz w:val="18"/>
                <w:szCs w:val="20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206645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C00"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A32C00" w:rsidRPr="00440450">
              <w:rPr>
                <w:rFonts w:cs="Tahoma"/>
                <w:bCs w:val="0"/>
                <w:sz w:val="18"/>
                <w:szCs w:val="20"/>
              </w:rPr>
              <w:t xml:space="preserve"> </w:t>
            </w:r>
            <w:r w:rsidR="00A32C00">
              <w:rPr>
                <w:rFonts w:cs="Tahoma"/>
                <w:bCs w:val="0"/>
                <w:sz w:val="18"/>
                <w:szCs w:val="20"/>
              </w:rPr>
              <w:t xml:space="preserve">bâtiment → superficie : </w:t>
            </w:r>
            <w:sdt>
              <w:sdtPr>
                <w:rPr>
                  <w:rFonts w:cs="Tahoma"/>
                  <w:sz w:val="18"/>
                  <w:szCs w:val="20"/>
                </w:rPr>
                <w:id w:val="-899133468"/>
                <w:placeholder>
                  <w:docPart w:val="F30308F51C8C4E43866F0C26AE6D7F71"/>
                </w:placeholder>
                <w:showingPlcHdr/>
              </w:sdtPr>
              <w:sdtContent>
                <w:r w:rsidR="00A32C00" w:rsidRPr="009D02C0">
                  <w:rPr>
                    <w:rStyle w:val="Textedelespacerserv"/>
                    <w:color w:val="EEECE1" w:themeColor="background2"/>
                  </w:rPr>
                  <w:t>Entrer du texte.</w:t>
                </w:r>
              </w:sdtContent>
            </w:sdt>
            <w:r w:rsidR="00A32C00">
              <w:rPr>
                <w:rFonts w:cs="Tahoma"/>
                <w:sz w:val="18"/>
                <w:szCs w:val="20"/>
              </w:rPr>
              <w:t xml:space="preserve"> → Capacité d’accueil</w:t>
            </w:r>
            <w:r w:rsidR="00326F66">
              <w:rPr>
                <w:rFonts w:cs="Tahoma"/>
                <w:sz w:val="18"/>
                <w:szCs w:val="20"/>
              </w:rPr>
              <w:t xml:space="preserve"> maxim</w:t>
            </w:r>
            <w:r w:rsidR="00560A7D">
              <w:rPr>
                <w:rFonts w:cs="Tahoma"/>
                <w:sz w:val="18"/>
                <w:szCs w:val="20"/>
              </w:rPr>
              <w:t>ale</w:t>
            </w:r>
            <w:r w:rsidR="00A32C00">
              <w:rPr>
                <w:rFonts w:cs="Tahoma"/>
                <w:sz w:val="18"/>
                <w:szCs w:val="20"/>
              </w:rPr>
              <w:t xml:space="preserve"> : </w:t>
            </w:r>
            <w:sdt>
              <w:sdtPr>
                <w:rPr>
                  <w:rFonts w:cs="Tahoma"/>
                  <w:sz w:val="18"/>
                  <w:szCs w:val="20"/>
                </w:rPr>
                <w:id w:val="853304386"/>
                <w:placeholder>
                  <w:docPart w:val="400719DD0F2046C39694D91A3E153212"/>
                </w:placeholder>
                <w:showingPlcHdr/>
              </w:sdtPr>
              <w:sdtContent>
                <w:r w:rsidR="00A32C00" w:rsidRPr="009D02C0">
                  <w:rPr>
                    <w:rStyle w:val="Textedelespacerserv"/>
                    <w:color w:val="EEECE1" w:themeColor="background2"/>
                  </w:rPr>
                  <w:t>Entrer du texte.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br/>
            </w:r>
            <w:r w:rsidRPr="00440450">
              <w:rPr>
                <w:rFonts w:cs="Tahoma"/>
                <w:bCs w:val="0"/>
                <w:sz w:val="18"/>
                <w:szCs w:val="20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-165645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autres, à </w:t>
            </w:r>
            <w:r w:rsidRPr="003A512D">
              <w:rPr>
                <w:rFonts w:cs="Tahoma"/>
                <w:bCs w:val="0"/>
                <w:sz w:val="18"/>
                <w:szCs w:val="20"/>
              </w:rPr>
              <w:t xml:space="preserve">préciser : </w:t>
            </w:r>
            <w:sdt>
              <w:sdtPr>
                <w:rPr>
                  <w:rFonts w:cs="Tahoma"/>
                  <w:sz w:val="18"/>
                  <w:szCs w:val="20"/>
                </w:rPr>
                <w:id w:val="1499310323"/>
                <w:placeholder>
                  <w:docPart w:val="E8EF737336D74FE68A8AC08676478ECC"/>
                </w:placeholder>
                <w:showingPlcHdr/>
              </w:sdtPr>
              <w:sdtContent>
                <w:r w:rsidRPr="003A512D">
                  <w:rPr>
                    <w:rFonts w:cs="Tahoma"/>
                    <w:bCs w:val="0"/>
                    <w:color w:val="EEECE1" w:themeColor="background2"/>
                    <w:szCs w:val="20"/>
                  </w:rPr>
                  <w:t>E</w:t>
                </w:r>
                <w:r w:rsidRPr="003A512D">
                  <w:rPr>
                    <w:rStyle w:val="Textedelespacerserv"/>
                    <w:bCs w:val="0"/>
                    <w:color w:val="EEECE1" w:themeColor="background2"/>
                  </w:rPr>
                  <w:t>ntrer du texte</w:t>
                </w:r>
              </w:sdtContent>
            </w:sdt>
          </w:p>
        </w:tc>
      </w:tr>
      <w:tr w:rsidR="00D92213" w:rsidRPr="00D26DA3" w14:paraId="47E1BA9B" w14:textId="77777777" w:rsidTr="00D92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DAEEF3" w:themeFill="accent5" w:themeFillTint="33"/>
          </w:tcPr>
          <w:p w14:paraId="353831F8" w14:textId="77777777" w:rsidR="00D92213" w:rsidRPr="00440450" w:rsidRDefault="00D92213" w:rsidP="00D92213">
            <w:pPr>
              <w:tabs>
                <w:tab w:val="left" w:pos="886"/>
              </w:tabs>
              <w:rPr>
                <w:rFonts w:cs="Tahoma"/>
                <w:b w:val="0"/>
                <w:bCs w:val="0"/>
                <w:sz w:val="18"/>
                <w:szCs w:val="20"/>
              </w:rPr>
            </w:pPr>
            <w:r>
              <w:rPr>
                <w:rStyle w:val="Textedelespacerserv"/>
                <w:color w:val="808080" w:themeColor="background1" w:themeShade="80"/>
              </w:rPr>
              <w:t xml:space="preserve">Est-ce que les pompiers ont été consultés ? </w:t>
            </w:r>
            <w:r w:rsidRPr="00D92213">
              <w:rPr>
                <w:rStyle w:val="Textedelespacerserv"/>
                <w:b w:val="0"/>
                <w:bCs w:val="0"/>
                <w:color w:val="808080" w:themeColor="background1" w:themeShade="80"/>
                <w:sz w:val="18"/>
              </w:rPr>
              <w:t>Si oui, spécifiez les mesures préconisées et prises par l’organisateur</w:t>
            </w:r>
          </w:p>
        </w:tc>
      </w:tr>
      <w:tr w:rsidR="00844473" w:rsidRPr="00D26DA3" w14:paraId="76B73E08" w14:textId="77777777" w:rsidTr="00133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14:paraId="39C09909" w14:textId="77777777" w:rsidR="00761437" w:rsidRPr="00326F66" w:rsidRDefault="00000000" w:rsidP="00D92213">
            <w:pPr>
              <w:tabs>
                <w:tab w:val="left" w:pos="2730"/>
              </w:tabs>
              <w:spacing w:before="120" w:after="120"/>
              <w:rPr>
                <w:rFonts w:cs="Tahoma"/>
                <w:b w:val="0"/>
                <w:bCs w:val="0"/>
                <w:i/>
                <w:iCs/>
                <w:sz w:val="18"/>
                <w:szCs w:val="20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-291063000"/>
                <w:placeholder>
                  <w:docPart w:val="16A0D80EBB2A4D90B4BD26AC74F2DEBA"/>
                </w:placeholder>
                <w15:appearance w15:val="hidden"/>
              </w:sdtPr>
              <w:sdtContent>
                <w:r w:rsidR="00EB1CF4" w:rsidRPr="00440450">
                  <w:rPr>
                    <w:rFonts w:cs="Tahoma"/>
                    <w:b w:val="0"/>
                    <w:bCs w:val="0"/>
                    <w:sz w:val="18"/>
                    <w:szCs w:val="20"/>
                    <w:u w:val="single"/>
                  </w:rPr>
                  <w:t>D1 :</w:t>
                </w:r>
                <w:r w:rsidR="00EB1CF4" w:rsidRPr="00440450">
                  <w:rPr>
                    <w:rFonts w:cs="Tahoma"/>
                    <w:b w:val="0"/>
                    <w:bCs w:val="0"/>
                    <w:sz w:val="18"/>
                    <w:szCs w:val="20"/>
                  </w:rPr>
                  <w:t xml:space="preserve"> Avis de la zone de secours : </w:t>
                </w:r>
                <w:r w:rsidR="00D92213">
                  <w:rPr>
                    <w:rFonts w:cs="Tahoma"/>
                    <w:b w:val="0"/>
                    <w:bCs w:val="0"/>
                    <w:sz w:val="18"/>
                    <w:szCs w:val="20"/>
                  </w:rPr>
                  <w:tab/>
                </w:r>
                <w:sdt>
                  <w:sdtPr>
                    <w:rPr>
                      <w:rFonts w:cs="Tahoma"/>
                      <w:sz w:val="18"/>
                      <w:szCs w:val="20"/>
                    </w:rPr>
                    <w:id w:val="9882110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B1CF4" w:rsidRPr="00440450">
                      <w:rPr>
                        <w:rFonts w:ascii="MS Gothic" w:eastAsia="MS Gothic" w:hAnsi="MS Gothic" w:cs="Tahoma" w:hint="eastAsia"/>
                        <w:b w:val="0"/>
                        <w:bCs w:val="0"/>
                        <w:sz w:val="18"/>
                        <w:szCs w:val="20"/>
                      </w:rPr>
                      <w:t>☐</w:t>
                    </w:r>
                  </w:sdtContent>
                </w:sdt>
                <w:r w:rsidR="00EB1CF4" w:rsidRPr="00440450">
                  <w:rPr>
                    <w:rFonts w:cs="Tahoma"/>
                    <w:b w:val="0"/>
                    <w:bCs w:val="0"/>
                    <w:sz w:val="18"/>
                    <w:szCs w:val="20"/>
                  </w:rPr>
                  <w:t xml:space="preserve"> Favorable   </w:t>
                </w:r>
                <w:sdt>
                  <w:sdtPr>
                    <w:rPr>
                      <w:rFonts w:cs="Tahoma"/>
                      <w:sz w:val="18"/>
                      <w:szCs w:val="20"/>
                    </w:rPr>
                    <w:id w:val="2787652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B1CF4" w:rsidRPr="00440450">
                      <w:rPr>
                        <w:rFonts w:ascii="MS Gothic" w:eastAsia="MS Gothic" w:hAnsi="MS Gothic" w:cs="Tahoma" w:hint="eastAsia"/>
                        <w:b w:val="0"/>
                        <w:bCs w:val="0"/>
                        <w:sz w:val="18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EB1CF4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Favorable conditionnel</w:t>
            </w:r>
            <w:r w:rsidR="00326F66">
              <w:rPr>
                <w:rFonts w:cs="Tahoma"/>
                <w:b w:val="0"/>
                <w:bCs w:val="0"/>
                <w:sz w:val="18"/>
                <w:szCs w:val="20"/>
              </w:rPr>
              <w:t>*</w:t>
            </w:r>
            <w:r w:rsidR="00EB1CF4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  </w:t>
            </w:r>
            <w:sdt>
              <w:sdtPr>
                <w:rPr>
                  <w:rFonts w:cs="Tahoma"/>
                  <w:sz w:val="18"/>
                  <w:szCs w:val="20"/>
                </w:rPr>
                <w:id w:val="63051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1CF4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EB1CF4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Défavorable   </w:t>
            </w:r>
            <w:sdt>
              <w:sdtPr>
                <w:rPr>
                  <w:rFonts w:cs="Tahoma"/>
                  <w:sz w:val="18"/>
                  <w:szCs w:val="20"/>
                </w:rPr>
                <w:id w:val="-40214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F34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EB1CF4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Non consulté</w:t>
            </w:r>
            <w:r w:rsidR="00D92213">
              <w:rPr>
                <w:rFonts w:cs="Tahoma"/>
                <w:b w:val="0"/>
                <w:bCs w:val="0"/>
                <w:sz w:val="18"/>
                <w:szCs w:val="20"/>
              </w:rPr>
              <w:br/>
            </w:r>
            <w:r w:rsidR="00D92213">
              <w:rPr>
                <w:rFonts w:cs="Tahoma"/>
                <w:b w:val="0"/>
                <w:bCs w:val="0"/>
                <w:sz w:val="18"/>
                <w:szCs w:val="20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-79636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213" w:rsidRPr="00D92213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92213" w:rsidRPr="00D92213">
              <w:rPr>
                <w:rFonts w:cs="Tahoma"/>
                <w:b w:val="0"/>
                <w:bCs w:val="0"/>
                <w:sz w:val="18"/>
                <w:szCs w:val="20"/>
              </w:rPr>
              <w:t xml:space="preserve"> D</w:t>
            </w:r>
            <w:r w:rsidR="00D92213">
              <w:rPr>
                <w:rFonts w:cs="Tahoma"/>
                <w:b w:val="0"/>
                <w:bCs w:val="0"/>
                <w:sz w:val="18"/>
                <w:szCs w:val="20"/>
              </w:rPr>
              <w:t xml:space="preserve">emande rentré le : </w:t>
            </w:r>
            <w:sdt>
              <w:sdtPr>
                <w:rPr>
                  <w:rFonts w:cs="Tahoma"/>
                  <w:sz w:val="18"/>
                  <w:szCs w:val="20"/>
                </w:rPr>
                <w:id w:val="-1077583694"/>
                <w:placeholder>
                  <w:docPart w:val="ABAC220F58B3401F8D5E0314494021A3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Content>
                <w:r w:rsidR="00D92213" w:rsidRPr="00D92213">
                  <w:rPr>
                    <w:rStyle w:val="Textedelespacerserv"/>
                    <w:b w:val="0"/>
                    <w:bCs w:val="0"/>
                    <w:color w:val="EEECE1" w:themeColor="background2"/>
                  </w:rPr>
                  <w:t>Date</w:t>
                </w:r>
              </w:sdtContent>
            </w:sdt>
            <w:r w:rsidR="00326F66">
              <w:rPr>
                <w:rFonts w:cs="Tahoma"/>
                <w:sz w:val="18"/>
                <w:szCs w:val="20"/>
              </w:rPr>
              <w:br/>
            </w:r>
            <w:r w:rsidR="00326F66" w:rsidRPr="00326F66">
              <w:rPr>
                <w:rFonts w:cs="Tahoma"/>
                <w:b w:val="0"/>
                <w:i/>
                <w:iCs/>
                <w:sz w:val="18"/>
                <w:szCs w:val="20"/>
              </w:rPr>
              <w:t xml:space="preserve">*Si l’avis est </w:t>
            </w:r>
            <w:r w:rsidR="00326F66">
              <w:rPr>
                <w:rFonts w:cs="Tahoma"/>
                <w:b w:val="0"/>
                <w:i/>
                <w:iCs/>
                <w:sz w:val="18"/>
                <w:szCs w:val="20"/>
              </w:rPr>
              <w:t xml:space="preserve">réputé </w:t>
            </w:r>
            <w:r w:rsidR="00326F66" w:rsidRPr="00326F66">
              <w:rPr>
                <w:rFonts w:cs="Tahoma"/>
                <w:b w:val="0"/>
                <w:i/>
                <w:iCs/>
                <w:sz w:val="18"/>
                <w:szCs w:val="20"/>
              </w:rPr>
              <w:t>favorable conditionnel, veuillez joindre l’avis de la zone de secours en annexe.</w:t>
            </w:r>
          </w:p>
          <w:p w14:paraId="2CBBC81C" w14:textId="77777777" w:rsidR="00133CCD" w:rsidRPr="00440450" w:rsidRDefault="00B265DE" w:rsidP="004F0376">
            <w:pPr>
              <w:spacing w:before="120" w:after="120"/>
              <w:rPr>
                <w:rFonts w:cs="Tahoma"/>
                <w:b w:val="0"/>
                <w:bCs w:val="0"/>
                <w:sz w:val="18"/>
                <w:szCs w:val="20"/>
                <w:u w:val="single"/>
              </w:rPr>
            </w:pPr>
            <w:r w:rsidRPr="00440450">
              <w:rPr>
                <w:rFonts w:cs="Tahoma"/>
                <w:b w:val="0"/>
                <w:bCs w:val="0"/>
                <w:sz w:val="18"/>
                <w:szCs w:val="20"/>
                <w:u w:val="single"/>
              </w:rPr>
              <w:t>Dispositif envisagé pour la prévention incendie</w:t>
            </w:r>
            <w:r w:rsidR="002B7A19" w:rsidRPr="00440450">
              <w:rPr>
                <w:rFonts w:cs="Tahoma"/>
                <w:b w:val="0"/>
                <w:bCs w:val="0"/>
                <w:sz w:val="18"/>
                <w:szCs w:val="20"/>
                <w:u w:val="single"/>
              </w:rPr>
              <w:t> :</w:t>
            </w:r>
          </w:p>
          <w:p w14:paraId="3AF8ABD8" w14:textId="77777777" w:rsidR="00186CFF" w:rsidRPr="00440450" w:rsidRDefault="00000000" w:rsidP="00A32C00">
            <w:pPr>
              <w:spacing w:before="120" w:after="120"/>
              <w:rPr>
                <w:rFonts w:cs="Tahoma"/>
                <w:b w:val="0"/>
                <w:bCs w:val="0"/>
                <w:sz w:val="18"/>
                <w:szCs w:val="20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-105176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0EB9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0C1F34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</w:t>
            </w:r>
            <w:r w:rsidR="00D23C90" w:rsidRPr="00440450">
              <w:rPr>
                <w:rFonts w:cs="Tahoma"/>
                <w:b w:val="0"/>
                <w:bCs w:val="0"/>
                <w:sz w:val="18"/>
                <w:szCs w:val="20"/>
              </w:rPr>
              <w:t>Accès</w:t>
            </w:r>
            <w:r w:rsidR="000C1F34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aisé au site pour les secours  </w:t>
            </w:r>
            <w:sdt>
              <w:sdtPr>
                <w:rPr>
                  <w:rFonts w:cs="Tahoma"/>
                  <w:sz w:val="18"/>
                  <w:szCs w:val="20"/>
                </w:rPr>
                <w:id w:val="198850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F34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0C1F34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borne/bouche incendie &lt; 100 m  </w:t>
            </w:r>
            <w:sdt>
              <w:sdtPr>
                <w:rPr>
                  <w:rFonts w:cs="Tahoma"/>
                  <w:sz w:val="18"/>
                  <w:szCs w:val="20"/>
                </w:rPr>
                <w:id w:val="-185456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F34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0C1F34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extincteurs</w:t>
            </w:r>
            <w:r w:rsidR="00326F66">
              <w:rPr>
                <w:rFonts w:cs="Tahoma"/>
                <w:b w:val="0"/>
                <w:bCs w:val="0"/>
                <w:sz w:val="18"/>
                <w:szCs w:val="20"/>
              </w:rPr>
              <w:br/>
            </w:r>
            <w:sdt>
              <w:sdtPr>
                <w:rPr>
                  <w:rFonts w:cs="Tahoma"/>
                  <w:sz w:val="18"/>
                  <w:szCs w:val="20"/>
                </w:rPr>
                <w:id w:val="-1253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66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326F66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Plan d’implantation (</w:t>
            </w:r>
            <w:r w:rsidR="00326F66">
              <w:rPr>
                <w:rFonts w:cs="Tahoma"/>
                <w:b w:val="0"/>
                <w:bCs w:val="0"/>
                <w:sz w:val="18"/>
                <w:szCs w:val="20"/>
              </w:rPr>
              <w:t xml:space="preserve">joindre </w:t>
            </w:r>
            <w:r w:rsidR="00326F66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en annexe)  </w:t>
            </w:r>
            <w:sdt>
              <w:sdtPr>
                <w:rPr>
                  <w:rFonts w:cs="Tahoma"/>
                  <w:sz w:val="18"/>
                  <w:szCs w:val="20"/>
                </w:rPr>
                <w:id w:val="60238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F66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326F66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Autres, à préciser (</w:t>
            </w:r>
            <w:r w:rsidR="00326F66">
              <w:rPr>
                <w:rFonts w:cs="Tahoma"/>
                <w:b w:val="0"/>
                <w:bCs w:val="0"/>
                <w:sz w:val="18"/>
                <w:szCs w:val="20"/>
              </w:rPr>
              <w:t xml:space="preserve">joindre </w:t>
            </w:r>
            <w:r w:rsidR="00326F66" w:rsidRPr="00440450">
              <w:rPr>
                <w:rFonts w:cs="Tahoma"/>
                <w:b w:val="0"/>
                <w:bCs w:val="0"/>
                <w:sz w:val="18"/>
                <w:szCs w:val="20"/>
              </w:rPr>
              <w:t>en annexe)</w:t>
            </w:r>
            <w:r w:rsidR="00A32C00">
              <w:rPr>
                <w:rFonts w:cs="Tahoma"/>
                <w:b w:val="0"/>
                <w:bCs w:val="0"/>
                <w:sz w:val="18"/>
                <w:szCs w:val="20"/>
              </w:rPr>
              <w:br/>
            </w:r>
            <w:sdt>
              <w:sdtPr>
                <w:rPr>
                  <w:rFonts w:cs="Tahoma"/>
                  <w:sz w:val="18"/>
                  <w:szCs w:val="20"/>
                </w:rPr>
                <w:id w:val="78700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F34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0C1F34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EPI (équipe de 1</w:t>
            </w:r>
            <w:r w:rsidR="000C1F34" w:rsidRPr="00440450">
              <w:rPr>
                <w:rFonts w:cs="Tahoma"/>
                <w:b w:val="0"/>
                <w:bCs w:val="0"/>
                <w:sz w:val="18"/>
                <w:szCs w:val="20"/>
                <w:vertAlign w:val="superscript"/>
              </w:rPr>
              <w:t>ère</w:t>
            </w:r>
            <w:r w:rsidR="000C1F34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intervention) </w:t>
            </w:r>
          </w:p>
          <w:p w14:paraId="70E556DB" w14:textId="77777777" w:rsidR="00B265DE" w:rsidRPr="00440450" w:rsidRDefault="000C1F34" w:rsidP="00186CFF">
            <w:pPr>
              <w:tabs>
                <w:tab w:val="left" w:pos="604"/>
              </w:tabs>
              <w:spacing w:before="120" w:after="120"/>
              <w:rPr>
                <w:rFonts w:cs="Tahoma"/>
                <w:b w:val="0"/>
                <w:bCs w:val="0"/>
                <w:sz w:val="18"/>
                <w:szCs w:val="20"/>
              </w:rPr>
            </w:pPr>
            <w:r w:rsidRPr="00440450">
              <w:rPr>
                <w:rFonts w:cs="Tahoma"/>
                <w:b w:val="0"/>
                <w:bCs w:val="0"/>
                <w:sz w:val="18"/>
                <w:szCs w:val="20"/>
              </w:rPr>
              <w:tab/>
              <w:t xml:space="preserve">→ </w:t>
            </w:r>
            <w:r w:rsidRPr="00CC7555">
              <w:rPr>
                <w:rFonts w:cs="Tahoma"/>
                <w:b w:val="0"/>
                <w:bCs w:val="0"/>
                <w:sz w:val="18"/>
                <w:szCs w:val="20"/>
              </w:rPr>
              <w:t xml:space="preserve">nom + N° </w:t>
            </w:r>
            <w:r w:rsidR="00BB2DEA" w:rsidRPr="00CC7555">
              <w:rPr>
                <w:rFonts w:cs="Tahoma"/>
                <w:b w:val="0"/>
                <w:bCs w:val="0"/>
                <w:sz w:val="18"/>
                <w:szCs w:val="20"/>
              </w:rPr>
              <w:t>GSM</w:t>
            </w:r>
            <w:r w:rsidRPr="00CC7555">
              <w:rPr>
                <w:rFonts w:cs="Tahoma"/>
                <w:b w:val="0"/>
                <w:bCs w:val="0"/>
                <w:sz w:val="18"/>
                <w:szCs w:val="20"/>
              </w:rPr>
              <w:t xml:space="preserve"> : </w:t>
            </w:r>
            <w:sdt>
              <w:sdtPr>
                <w:rPr>
                  <w:rFonts w:cs="Tahoma"/>
                  <w:sz w:val="18"/>
                  <w:szCs w:val="20"/>
                </w:rPr>
                <w:id w:val="-105577982"/>
                <w:placeholder>
                  <w:docPart w:val="B45828281195454486DC53D0E653AE03"/>
                </w:placeholder>
                <w:showingPlcHdr/>
              </w:sdtPr>
              <w:sdtContent>
                <w:r w:rsidR="00B64F03" w:rsidRPr="00CC7555">
                  <w:rPr>
                    <w:rStyle w:val="Textedelespacerserv"/>
                    <w:b w:val="0"/>
                    <w:bCs w:val="0"/>
                    <w:color w:val="EEECE1" w:themeColor="background2"/>
                  </w:rPr>
                  <w:t>Cliquez ou appuyez ici pour entrer du texte.</w:t>
                </w:r>
              </w:sdtContent>
            </w:sdt>
          </w:p>
          <w:p w14:paraId="29420426" w14:textId="77777777" w:rsidR="00B265DE" w:rsidRDefault="000C1F34" w:rsidP="00186CFF">
            <w:pPr>
              <w:tabs>
                <w:tab w:val="left" w:pos="604"/>
              </w:tabs>
              <w:spacing w:before="120" w:after="120"/>
              <w:rPr>
                <w:rFonts w:cs="Tahoma"/>
                <w:b w:val="0"/>
                <w:bCs w:val="0"/>
                <w:sz w:val="18"/>
                <w:szCs w:val="20"/>
              </w:rPr>
            </w:pPr>
            <w:r w:rsidRPr="00440450">
              <w:rPr>
                <w:rFonts w:cs="Tahoma"/>
                <w:b w:val="0"/>
                <w:bCs w:val="0"/>
                <w:sz w:val="18"/>
                <w:szCs w:val="20"/>
              </w:rPr>
              <w:tab/>
              <w:t xml:space="preserve">→ nom + N° </w:t>
            </w:r>
            <w:r w:rsidR="00BB2DEA" w:rsidRPr="00440450">
              <w:rPr>
                <w:rFonts w:cs="Tahoma"/>
                <w:b w:val="0"/>
                <w:bCs w:val="0"/>
                <w:sz w:val="18"/>
                <w:szCs w:val="20"/>
              </w:rPr>
              <w:t>GSM</w:t>
            </w:r>
            <w:r w:rsidRPr="00440450">
              <w:rPr>
                <w:rFonts w:cs="Tahoma"/>
                <w:b w:val="0"/>
                <w:bCs w:val="0"/>
                <w:sz w:val="18"/>
                <w:szCs w:val="20"/>
              </w:rPr>
              <w:t> </w:t>
            </w:r>
            <w:r w:rsidR="00B64F03">
              <w:rPr>
                <w:rFonts w:cs="Tahoma"/>
                <w:sz w:val="18"/>
                <w:szCs w:val="20"/>
              </w:rPr>
              <w:t xml:space="preserve">: </w:t>
            </w:r>
            <w:sdt>
              <w:sdtPr>
                <w:rPr>
                  <w:rFonts w:cs="Tahoma"/>
                  <w:sz w:val="18"/>
                  <w:szCs w:val="20"/>
                </w:rPr>
                <w:id w:val="1107235977"/>
                <w:placeholder>
                  <w:docPart w:val="F179129A9EBA4D618388C2AED8244AF3"/>
                </w:placeholder>
                <w:showingPlcHdr/>
              </w:sdtPr>
              <w:sdtContent>
                <w:r w:rsidR="00B64F03" w:rsidRPr="00CC7555">
                  <w:rPr>
                    <w:rStyle w:val="Textedelespacerserv"/>
                    <w:b w:val="0"/>
                    <w:bCs w:val="0"/>
                    <w:color w:val="EEECE1" w:themeColor="background2"/>
                  </w:rPr>
                  <w:t>Cliquez ou appuyez ici pour entrer du texte.</w:t>
                </w:r>
              </w:sdtContent>
            </w:sdt>
          </w:p>
          <w:p w14:paraId="64A5F18E" w14:textId="77777777" w:rsidR="00761437" w:rsidRPr="00440450" w:rsidRDefault="002B7A19" w:rsidP="004F0376">
            <w:pPr>
              <w:spacing w:before="120" w:after="120"/>
              <w:rPr>
                <w:rFonts w:cs="Tahoma"/>
                <w:b w:val="0"/>
                <w:bCs w:val="0"/>
                <w:sz w:val="18"/>
                <w:szCs w:val="20"/>
              </w:rPr>
            </w:pPr>
            <w:r w:rsidRPr="00440450">
              <w:rPr>
                <w:rFonts w:cs="Tahoma"/>
                <w:b w:val="0"/>
                <w:bCs w:val="0"/>
                <w:sz w:val="18"/>
                <w:szCs w:val="20"/>
                <w:u w:val="single"/>
              </w:rPr>
              <w:t>D2 :</w:t>
            </w:r>
            <w:r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</w:t>
            </w:r>
            <w:r w:rsidR="0003752D" w:rsidRPr="00440450">
              <w:rPr>
                <w:rFonts w:cs="Tahoma"/>
                <w:b w:val="0"/>
                <w:bCs w:val="0"/>
                <w:sz w:val="18"/>
                <w:szCs w:val="20"/>
              </w:rPr>
              <w:t>Demande d’a</w:t>
            </w:r>
            <w:r w:rsidRPr="00440450">
              <w:rPr>
                <w:rFonts w:cs="Tahoma"/>
                <w:b w:val="0"/>
                <w:bCs w:val="0"/>
                <w:sz w:val="18"/>
                <w:szCs w:val="20"/>
              </w:rPr>
              <w:t>nalyse de risque relative à l’aide médicale urgente</w:t>
            </w:r>
            <w:r w:rsidR="0003752D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 : </w:t>
            </w:r>
            <w:sdt>
              <w:sdtPr>
                <w:rPr>
                  <w:rFonts w:cs="Tahoma"/>
                  <w:sz w:val="18"/>
                  <w:szCs w:val="20"/>
                </w:rPr>
                <w:id w:val="194041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52D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03752D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non effectuée   </w:t>
            </w:r>
            <w:sdt>
              <w:sdtPr>
                <w:rPr>
                  <w:rFonts w:cs="Tahoma"/>
                  <w:sz w:val="18"/>
                  <w:szCs w:val="20"/>
                </w:rPr>
                <w:id w:val="92167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52D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03752D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</w:t>
            </w:r>
            <w:r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demandée et rentré le : </w:t>
            </w:r>
            <w:sdt>
              <w:sdtPr>
                <w:rPr>
                  <w:rFonts w:cs="Tahoma"/>
                  <w:sz w:val="18"/>
                  <w:szCs w:val="20"/>
                </w:rPr>
                <w:tag w:val="Entrer une date"/>
                <w:id w:val="-1673178282"/>
                <w:placeholder>
                  <w:docPart w:val="709B3D83EDA24AEEA8DF4C6A3A93D7C9"/>
                </w:placeholder>
                <w:showingPlcHdr/>
                <w:date w:fullDate="2022-12-09T00:00:00Z">
                  <w:dateFormat w:val="dd/MM/yy"/>
                  <w:lid w:val="fr-BE"/>
                  <w:storeMappedDataAs w:val="dateTime"/>
                  <w:calendar w:val="gregorian"/>
                </w:date>
              </w:sdtPr>
              <w:sdtContent>
                <w:r w:rsidR="009D106E" w:rsidRPr="009D106E">
                  <w:rPr>
                    <w:rFonts w:cs="Tahoma"/>
                    <w:b w:val="0"/>
                    <w:bCs w:val="0"/>
                    <w:color w:val="EEECE1" w:themeColor="background2"/>
                    <w:szCs w:val="20"/>
                  </w:rPr>
                  <w:t>d</w:t>
                </w:r>
                <w:r w:rsidR="009D106E" w:rsidRPr="009D106E">
                  <w:rPr>
                    <w:rStyle w:val="Textedelespacerserv"/>
                    <w:b w:val="0"/>
                    <w:bCs w:val="0"/>
                    <w:color w:val="EEECE1" w:themeColor="background2"/>
                  </w:rPr>
                  <w:t>ate.</w:t>
                </w:r>
              </w:sdtContent>
            </w:sdt>
          </w:p>
          <w:p w14:paraId="4D30C6ED" w14:textId="77777777" w:rsidR="002B7A19" w:rsidRPr="00440450" w:rsidRDefault="002B7A19" w:rsidP="004F0376">
            <w:pPr>
              <w:spacing w:before="120" w:after="120"/>
              <w:rPr>
                <w:rFonts w:cs="Tahoma"/>
                <w:b w:val="0"/>
                <w:bCs w:val="0"/>
                <w:sz w:val="18"/>
                <w:szCs w:val="20"/>
                <w:u w:val="single"/>
              </w:rPr>
            </w:pPr>
            <w:r w:rsidRPr="00440450">
              <w:rPr>
                <w:rFonts w:cs="Tahoma"/>
                <w:b w:val="0"/>
                <w:bCs w:val="0"/>
                <w:sz w:val="18"/>
                <w:szCs w:val="20"/>
                <w:u w:val="single"/>
              </w:rPr>
              <w:t xml:space="preserve">Dispositif envisagé pour les secours : </w:t>
            </w:r>
          </w:p>
          <w:p w14:paraId="634C52FA" w14:textId="77777777" w:rsidR="00425656" w:rsidRPr="00440450" w:rsidRDefault="00000000" w:rsidP="004F0376">
            <w:pPr>
              <w:spacing w:before="120" w:after="120"/>
              <w:rPr>
                <w:rFonts w:cs="Tahoma"/>
                <w:b w:val="0"/>
                <w:bCs w:val="0"/>
                <w:sz w:val="18"/>
                <w:szCs w:val="20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144042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6CFF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23C90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Une antenne (2 secouristes)</w:t>
            </w:r>
            <w:r w:rsidR="00186CFF" w:rsidRPr="00440450">
              <w:rPr>
                <w:rFonts w:cs="Tahoma"/>
                <w:b w:val="0"/>
                <w:bCs w:val="0"/>
                <w:sz w:val="18"/>
                <w:szCs w:val="20"/>
              </w:rPr>
              <w:br/>
            </w:r>
            <w:sdt>
              <w:sdtPr>
                <w:rPr>
                  <w:rFonts w:cs="Tahoma"/>
                  <w:sz w:val="18"/>
                  <w:szCs w:val="20"/>
                </w:rPr>
                <w:id w:val="-159509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6CFF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23C90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Une ambulance (2 ambulanciers)</w:t>
            </w:r>
            <w:r w:rsidR="00186CFF" w:rsidRPr="00440450">
              <w:rPr>
                <w:rFonts w:cs="Tahoma"/>
                <w:b w:val="0"/>
                <w:bCs w:val="0"/>
                <w:sz w:val="18"/>
                <w:szCs w:val="20"/>
              </w:rPr>
              <w:br/>
            </w:r>
            <w:sdt>
              <w:sdtPr>
                <w:rPr>
                  <w:rFonts w:cs="Tahoma"/>
                  <w:sz w:val="18"/>
                  <w:szCs w:val="20"/>
                </w:rPr>
                <w:id w:val="74869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0C0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23C90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Un poste de secours (lieu d’accueil + 2 secouristes)</w:t>
            </w:r>
            <w:r w:rsidR="00186CFF" w:rsidRPr="00440450">
              <w:rPr>
                <w:rFonts w:cs="Tahoma"/>
                <w:b w:val="0"/>
                <w:bCs w:val="0"/>
                <w:sz w:val="18"/>
                <w:szCs w:val="20"/>
              </w:rPr>
              <w:br/>
            </w:r>
            <w:sdt>
              <w:sdtPr>
                <w:rPr>
                  <w:rFonts w:cs="Tahoma"/>
                  <w:sz w:val="18"/>
                  <w:szCs w:val="20"/>
                </w:rPr>
                <w:id w:val="-159106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656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425656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Pas de dispositif </w:t>
            </w:r>
          </w:p>
          <w:p w14:paraId="02183BB5" w14:textId="77777777" w:rsidR="00BF7F16" w:rsidRPr="00761437" w:rsidRDefault="00A45B92" w:rsidP="00BF7F16">
            <w:pPr>
              <w:spacing w:after="120"/>
              <w:jc w:val="right"/>
              <w:rPr>
                <w:rStyle w:val="Textedelespacerserv"/>
                <w:color w:val="0070C0"/>
                <w:sz w:val="16"/>
                <w:szCs w:val="18"/>
                <w:u w:val="single"/>
                <w:lang w:val="en-US"/>
              </w:rPr>
            </w:pPr>
            <w:r w:rsidRPr="00D96DD9">
              <w:rPr>
                <w:rStyle w:val="Textedelespacerserv"/>
                <w:b w:val="0"/>
                <w:bCs w:val="0"/>
                <w:i/>
                <w:iCs/>
                <w:color w:val="000000" w:themeColor="text1"/>
                <w:sz w:val="16"/>
                <w:szCs w:val="18"/>
                <w:lang w:val="en-US"/>
              </w:rPr>
              <w:t xml:space="preserve">Le dossier d’analyse de risque peut être demandé à </w:t>
            </w:r>
            <w:hyperlink r:id="rId8" w:history="1">
              <w:r w:rsidR="00BF7F16" w:rsidRPr="007612C4">
                <w:rPr>
                  <w:rStyle w:val="Lienhypertexte"/>
                  <w:sz w:val="16"/>
                  <w:szCs w:val="18"/>
                  <w:lang w:val="en-US"/>
                </w:rPr>
                <w:t>planu@pompiershebsaye.be</w:t>
              </w:r>
            </w:hyperlink>
          </w:p>
        </w:tc>
      </w:tr>
    </w:tbl>
    <w:p w14:paraId="6ED3AA59" w14:textId="77777777" w:rsidR="00FC1AC4" w:rsidRDefault="00FC1AC4" w:rsidP="00DF16BB">
      <w:pPr>
        <w:pStyle w:val="Titre1"/>
      </w:pPr>
      <w:r w:rsidRPr="005E00C3">
        <w:t xml:space="preserve">Ordre public, tranquillité et </w:t>
      </w:r>
      <w:r w:rsidR="002F19CF">
        <w:t>nuisance</w:t>
      </w:r>
    </w:p>
    <w:p w14:paraId="493B0966" w14:textId="77777777" w:rsidR="002F19CF" w:rsidRPr="00E3770F" w:rsidRDefault="002F19CF" w:rsidP="00667BA2">
      <w:pPr>
        <w:rPr>
          <w:rFonts w:ascii="Tahoma" w:hAnsi="Tahoma" w:cs="Tahoma"/>
          <w:bCs/>
          <w:color w:val="365F91" w:themeColor="accent1" w:themeShade="BF"/>
          <w:sz w:val="8"/>
          <w:szCs w:val="8"/>
        </w:rPr>
      </w:pPr>
    </w:p>
    <w:tbl>
      <w:tblPr>
        <w:tblStyle w:val="Trameclaire-Accent5"/>
        <w:tblW w:w="10490" w:type="dxa"/>
        <w:tblLook w:val="04A0" w:firstRow="1" w:lastRow="0" w:firstColumn="1" w:lastColumn="0" w:noHBand="0" w:noVBand="1"/>
      </w:tblPr>
      <w:tblGrid>
        <w:gridCol w:w="2268"/>
        <w:gridCol w:w="426"/>
        <w:gridCol w:w="7796"/>
      </w:tblGrid>
      <w:tr w:rsidR="00E3770F" w:rsidRPr="00D26DA3" w14:paraId="6E024765" w14:textId="77777777" w:rsidTr="00021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vAlign w:val="center"/>
          </w:tcPr>
          <w:p w14:paraId="78E46BA3" w14:textId="77777777" w:rsidR="00E3770F" w:rsidRPr="00D26DA3" w:rsidRDefault="00E3770F" w:rsidP="00E3770F">
            <w:pPr>
              <w:jc w:val="center"/>
              <w:rPr>
                <w:rStyle w:val="Textedelespacerserv"/>
                <w:color w:val="000000" w:themeColor="text1"/>
              </w:rPr>
            </w:pPr>
            <w:r>
              <w:rPr>
                <w:rFonts w:cs="Tahoma"/>
                <w:b/>
                <w:color w:val="808080" w:themeColor="background1" w:themeShade="80"/>
                <w:szCs w:val="20"/>
              </w:rPr>
              <w:t>Sécurité proposée par l’organisateur</w:t>
            </w:r>
          </w:p>
        </w:tc>
      </w:tr>
      <w:tr w:rsidR="00E3770F" w:rsidRPr="00D26DA3" w14:paraId="2674D54A" w14:textId="77777777" w:rsidTr="00E3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vAlign w:val="center"/>
          </w:tcPr>
          <w:p w14:paraId="6879DF35" w14:textId="77777777" w:rsidR="00E3770F" w:rsidRPr="00E725BA" w:rsidRDefault="00000000" w:rsidP="007E583B">
            <w:pPr>
              <w:rPr>
                <w:rStyle w:val="Textedelespacerserv"/>
                <w:rFonts w:cs="Tahoma"/>
                <w:b w:val="0"/>
                <w:color w:val="auto"/>
              </w:rPr>
            </w:pPr>
            <w:sdt>
              <w:sdtPr>
                <w:rPr>
                  <w:rFonts w:cs="Tahoma"/>
                  <w:color w:val="808080"/>
                </w:rPr>
                <w:id w:val="-181794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5BA">
                  <w:rPr>
                    <w:rFonts w:ascii="MS Gothic" w:eastAsia="MS Gothic" w:hAnsi="MS Gothic" w:cs="Tahoma" w:hint="eastAsia"/>
                    <w:b w:val="0"/>
                    <w:bCs w:val="0"/>
                  </w:rPr>
                  <w:t>☐</w:t>
                </w:r>
              </w:sdtContent>
            </w:sdt>
            <w:r w:rsidR="00E3770F" w:rsidRPr="00E725BA">
              <w:rPr>
                <w:rFonts w:cs="Tahoma"/>
                <w:b w:val="0"/>
                <w:color w:val="auto"/>
              </w:rPr>
              <w:t xml:space="preserve"> Entreprise de sécurité agréée </w:t>
            </w:r>
            <w:r w:rsidR="00E3770F" w:rsidRPr="00E725BA">
              <w:rPr>
                <w:rFonts w:cs="Tahoma"/>
                <w:b w:val="0"/>
                <w:color w:val="auto"/>
              </w:rPr>
              <w:tab/>
            </w:r>
            <w:r w:rsidR="00E3770F" w:rsidRPr="00E725BA">
              <w:rPr>
                <w:rFonts w:cs="Tahoma"/>
                <w:b w:val="0"/>
                <w:color w:val="auto"/>
              </w:rPr>
              <w:tab/>
            </w:r>
            <w:sdt>
              <w:sdtPr>
                <w:rPr>
                  <w:rFonts w:cs="Tahoma"/>
                </w:rPr>
                <w:id w:val="-146612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70F" w:rsidRPr="00E725BA">
                  <w:rPr>
                    <w:rFonts w:ascii="Segoe UI Symbol" w:hAnsi="Segoe UI Symbol" w:cs="Segoe UI Symbol"/>
                    <w:b w:val="0"/>
                    <w:color w:val="auto"/>
                  </w:rPr>
                  <w:t>☐</w:t>
                </w:r>
              </w:sdtContent>
            </w:sdt>
            <w:r w:rsidR="00E3770F" w:rsidRPr="00E725BA">
              <w:rPr>
                <w:rFonts w:cs="Tahoma"/>
                <w:b w:val="0"/>
                <w:color w:val="auto"/>
              </w:rPr>
              <w:t xml:space="preserve"> Bénévoles</w:t>
            </w:r>
            <w:r w:rsidR="00E3770F" w:rsidRPr="00E725BA">
              <w:rPr>
                <w:rFonts w:cs="Tahoma"/>
                <w:b w:val="0"/>
                <w:color w:val="auto"/>
              </w:rPr>
              <w:tab/>
            </w:r>
            <w:r w:rsidR="00E3770F" w:rsidRPr="00E725BA">
              <w:rPr>
                <w:rFonts w:cs="Tahoma"/>
                <w:b w:val="0"/>
                <w:color w:val="auto"/>
              </w:rPr>
              <w:tab/>
            </w:r>
            <w:r w:rsidR="00E3770F" w:rsidRPr="00E725BA">
              <w:rPr>
                <w:rFonts w:cs="Tahoma"/>
                <w:b w:val="0"/>
                <w:color w:val="auto"/>
              </w:rPr>
              <w:tab/>
              <w:t xml:space="preserve">  </w:t>
            </w:r>
            <w:sdt>
              <w:sdtPr>
                <w:rPr>
                  <w:rFonts w:cs="Tahoma"/>
                </w:rPr>
                <w:id w:val="184504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70F" w:rsidRPr="00E725BA">
                  <w:rPr>
                    <w:rFonts w:ascii="Segoe UI Symbol" w:hAnsi="Segoe UI Symbol" w:cs="Segoe UI Symbol"/>
                    <w:b w:val="0"/>
                    <w:color w:val="auto"/>
                  </w:rPr>
                  <w:t>☐</w:t>
                </w:r>
              </w:sdtContent>
            </w:sdt>
            <w:r w:rsidR="00E3770F" w:rsidRPr="00E725BA">
              <w:rPr>
                <w:rFonts w:cs="Tahoma"/>
                <w:b w:val="0"/>
                <w:color w:val="auto"/>
              </w:rPr>
              <w:t xml:space="preserve"> Steward – signaleurs</w:t>
            </w:r>
          </w:p>
        </w:tc>
      </w:tr>
      <w:tr w:rsidR="00C606D6" w:rsidRPr="00D26DA3" w14:paraId="11DE159D" w14:textId="77777777" w:rsidTr="00BF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4" w:space="0" w:color="4BACC6" w:themeColor="accent5"/>
            </w:tcBorders>
            <w:vAlign w:val="center"/>
          </w:tcPr>
          <w:p w14:paraId="6B2733F9" w14:textId="77777777" w:rsidR="00C606D6" w:rsidRPr="00ED6413" w:rsidRDefault="00C606D6" w:rsidP="00C606D6">
            <w:pPr>
              <w:rPr>
                <w:rFonts w:cs="Tahoma"/>
                <w:color w:val="808080" w:themeColor="background1" w:themeShade="80"/>
                <w:szCs w:val="20"/>
              </w:rPr>
            </w:pPr>
            <w:r w:rsidRPr="00ED6413">
              <w:rPr>
                <w:rFonts w:cs="Tahoma"/>
                <w:bCs w:val="0"/>
                <w:color w:val="808080" w:themeColor="background1" w:themeShade="80"/>
                <w:szCs w:val="20"/>
              </w:rPr>
              <w:t>Nombre d’agents</w:t>
            </w:r>
          </w:p>
        </w:tc>
        <w:sdt>
          <w:sdtPr>
            <w:rPr>
              <w:rStyle w:val="Textedelespacerserv"/>
              <w:color w:val="000000" w:themeColor="text1"/>
            </w:rPr>
            <w:id w:val="-1421951512"/>
            <w:placeholder>
              <w:docPart w:val="7EDBDFD5FB1E44B18EB9A141F6D679A9"/>
            </w:placeholder>
            <w:showingPlcHdr/>
          </w:sdtPr>
          <w:sdtContent>
            <w:tc>
              <w:tcPr>
                <w:tcW w:w="8222" w:type="dxa"/>
                <w:gridSpan w:val="2"/>
                <w:tcBorders>
                  <w:top w:val="single" w:sz="8" w:space="0" w:color="4BACC6" w:themeColor="accent5"/>
                  <w:left w:val="single" w:sz="4" w:space="0" w:color="4BACC6" w:themeColor="accent5"/>
                  <w:bottom w:val="single" w:sz="8" w:space="0" w:color="4BACC6" w:themeColor="accent5"/>
                </w:tcBorders>
                <w:shd w:val="clear" w:color="auto" w:fill="auto"/>
              </w:tcPr>
              <w:p w14:paraId="5A01CB38" w14:textId="77777777" w:rsidR="00C606D6" w:rsidRDefault="00C606D6" w:rsidP="00C606D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Textedelespacerserv"/>
                    <w:color w:val="000000" w:themeColor="text1"/>
                  </w:rPr>
                </w:pPr>
                <w:r w:rsidRPr="00C606D6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C606D6" w:rsidRPr="00D26DA3" w14:paraId="323B079F" w14:textId="77777777" w:rsidTr="00BF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4" w:space="0" w:color="4BACC6" w:themeColor="accent5"/>
            </w:tcBorders>
            <w:vAlign w:val="center"/>
          </w:tcPr>
          <w:p w14:paraId="0FEFDB97" w14:textId="77777777" w:rsidR="00C606D6" w:rsidRPr="00C606D6" w:rsidRDefault="00C606D6" w:rsidP="00C606D6">
            <w:pPr>
              <w:rPr>
                <w:rFonts w:cs="Tahoma"/>
                <w:bCs w:val="0"/>
                <w:color w:val="808080" w:themeColor="background1" w:themeShade="80"/>
                <w:szCs w:val="20"/>
              </w:rPr>
            </w:pPr>
            <w:r w:rsidRPr="00ED6413">
              <w:rPr>
                <w:rFonts w:cs="Tahoma"/>
                <w:bCs w:val="0"/>
                <w:color w:val="808080" w:themeColor="background1" w:themeShade="80"/>
                <w:szCs w:val="20"/>
              </w:rPr>
              <w:t>Dénomination</w:t>
            </w:r>
          </w:p>
        </w:tc>
        <w:sdt>
          <w:sdtPr>
            <w:rPr>
              <w:rStyle w:val="Textedelespacerserv"/>
              <w:color w:val="000000" w:themeColor="text1"/>
            </w:rPr>
            <w:id w:val="-1470668177"/>
            <w:placeholder>
              <w:docPart w:val="95968037E1CE40A08A9A122E8B7CECC0"/>
            </w:placeholder>
            <w:showingPlcHdr/>
          </w:sdtPr>
          <w:sdtContent>
            <w:tc>
              <w:tcPr>
                <w:tcW w:w="8222" w:type="dxa"/>
                <w:gridSpan w:val="2"/>
                <w:tcBorders>
                  <w:top w:val="single" w:sz="8" w:space="0" w:color="4BACC6" w:themeColor="accent5"/>
                  <w:left w:val="single" w:sz="4" w:space="0" w:color="4BACC6" w:themeColor="accent5"/>
                  <w:bottom w:val="single" w:sz="8" w:space="0" w:color="4BACC6" w:themeColor="accent5"/>
                </w:tcBorders>
                <w:shd w:val="clear" w:color="auto" w:fill="auto"/>
              </w:tcPr>
              <w:p w14:paraId="7FC7E221" w14:textId="77777777" w:rsidR="00C606D6" w:rsidRDefault="00C606D6" w:rsidP="00C606D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edelespacerserv"/>
                    <w:color w:val="000000" w:themeColor="text1"/>
                  </w:rPr>
                </w:pPr>
                <w:r w:rsidRPr="00C606D6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D92213" w:rsidRPr="00D26DA3" w14:paraId="5E9B77F8" w14:textId="77777777" w:rsidTr="00BF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4" w:space="0" w:color="4BACC6" w:themeColor="accent5"/>
            </w:tcBorders>
            <w:vAlign w:val="center"/>
          </w:tcPr>
          <w:p w14:paraId="1DA02D84" w14:textId="77777777" w:rsidR="00D92213" w:rsidRPr="00ED6413" w:rsidRDefault="00D92213" w:rsidP="00C606D6">
            <w:pPr>
              <w:rPr>
                <w:rFonts w:cs="Tahoma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t xml:space="preserve">Responsable </w:t>
            </w:r>
          </w:p>
        </w:tc>
        <w:sdt>
          <w:sdtPr>
            <w:rPr>
              <w:rStyle w:val="Textedelespacerserv"/>
              <w:color w:val="000000" w:themeColor="text1"/>
            </w:rPr>
            <w:id w:val="1354921825"/>
            <w:placeholder>
              <w:docPart w:val="E595BC4362A6498980044DF23640CF48"/>
            </w:placeholder>
            <w:showingPlcHdr/>
          </w:sdtPr>
          <w:sdtContent>
            <w:tc>
              <w:tcPr>
                <w:tcW w:w="8222" w:type="dxa"/>
                <w:gridSpan w:val="2"/>
                <w:tcBorders>
                  <w:top w:val="single" w:sz="8" w:space="0" w:color="4BACC6" w:themeColor="accent5"/>
                  <w:left w:val="single" w:sz="4" w:space="0" w:color="4BACC6" w:themeColor="accent5"/>
                  <w:bottom w:val="single" w:sz="8" w:space="0" w:color="4BACC6" w:themeColor="accent5"/>
                </w:tcBorders>
                <w:shd w:val="clear" w:color="auto" w:fill="auto"/>
              </w:tcPr>
              <w:p w14:paraId="24FED0C2" w14:textId="77777777" w:rsidR="00D92213" w:rsidRDefault="00D92213" w:rsidP="00C606D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Textedelespacerserv"/>
                    <w:color w:val="000000" w:themeColor="text1"/>
                  </w:rPr>
                </w:pPr>
                <w:r w:rsidRPr="00C606D6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C606D6" w:rsidRPr="00D26DA3" w14:paraId="2BCEC56C" w14:textId="77777777" w:rsidTr="00BF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4" w:space="0" w:color="4BACC6" w:themeColor="accent5"/>
            </w:tcBorders>
            <w:vAlign w:val="center"/>
          </w:tcPr>
          <w:p w14:paraId="0D56489A" w14:textId="77777777" w:rsidR="00C606D6" w:rsidRPr="00C606D6" w:rsidRDefault="00C606D6" w:rsidP="00C606D6">
            <w:pPr>
              <w:rPr>
                <w:rFonts w:cs="Tahoma"/>
                <w:b w:val="0"/>
                <w:color w:val="808080" w:themeColor="background1" w:themeShade="80"/>
                <w:szCs w:val="20"/>
              </w:rPr>
            </w:pPr>
            <w:r w:rsidRPr="00ED6413">
              <w:rPr>
                <w:rFonts w:cs="Tahoma"/>
                <w:bCs w:val="0"/>
                <w:color w:val="808080" w:themeColor="background1" w:themeShade="80"/>
                <w:szCs w:val="20"/>
              </w:rPr>
              <w:t>Adresse</w:t>
            </w:r>
          </w:p>
        </w:tc>
        <w:sdt>
          <w:sdtPr>
            <w:rPr>
              <w:rStyle w:val="Textedelespacerserv"/>
              <w:color w:val="000000" w:themeColor="text1"/>
            </w:rPr>
            <w:id w:val="2073538528"/>
            <w:placeholder>
              <w:docPart w:val="344686D373414A61A7033A1DE38E41AC"/>
            </w:placeholder>
            <w:showingPlcHdr/>
          </w:sdtPr>
          <w:sdtContent>
            <w:tc>
              <w:tcPr>
                <w:tcW w:w="8222" w:type="dxa"/>
                <w:gridSpan w:val="2"/>
                <w:tcBorders>
                  <w:top w:val="single" w:sz="8" w:space="0" w:color="4BACC6" w:themeColor="accent5"/>
                  <w:left w:val="single" w:sz="4" w:space="0" w:color="4BACC6" w:themeColor="accent5"/>
                  <w:bottom w:val="single" w:sz="8" w:space="0" w:color="4BACC6" w:themeColor="accent5"/>
                </w:tcBorders>
                <w:shd w:val="clear" w:color="auto" w:fill="auto"/>
              </w:tcPr>
              <w:p w14:paraId="422BF7D0" w14:textId="77777777" w:rsidR="00C606D6" w:rsidRDefault="00C606D6" w:rsidP="00C606D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edelespacerserv"/>
                    <w:color w:val="000000" w:themeColor="text1"/>
                  </w:rPr>
                </w:pPr>
                <w:r w:rsidRPr="00C606D6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C606D6" w:rsidRPr="00D26DA3" w14:paraId="7D657332" w14:textId="77777777" w:rsidTr="00BF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4" w:space="0" w:color="4BACC6" w:themeColor="accent5"/>
            </w:tcBorders>
            <w:vAlign w:val="center"/>
          </w:tcPr>
          <w:p w14:paraId="3678986D" w14:textId="77777777" w:rsidR="00C606D6" w:rsidRPr="00C606D6" w:rsidRDefault="00C606D6" w:rsidP="00C606D6">
            <w:pPr>
              <w:rPr>
                <w:rFonts w:cs="Tahoma"/>
                <w:bCs w:val="0"/>
                <w:color w:val="808080" w:themeColor="background1" w:themeShade="80"/>
                <w:szCs w:val="20"/>
              </w:rPr>
            </w:pPr>
            <w:r>
              <w:rPr>
                <w:rFonts w:cs="Tahoma"/>
                <w:bCs w:val="0"/>
                <w:color w:val="808080" w:themeColor="background1" w:themeShade="80"/>
                <w:szCs w:val="20"/>
              </w:rPr>
              <w:t>Téléphone</w:t>
            </w:r>
          </w:p>
        </w:tc>
        <w:sdt>
          <w:sdtPr>
            <w:rPr>
              <w:rStyle w:val="Textedelespacerserv"/>
              <w:color w:val="000000" w:themeColor="text1"/>
            </w:rPr>
            <w:id w:val="-313336781"/>
            <w:placeholder>
              <w:docPart w:val="6E82CCF687424037AA4E418BE6D10D19"/>
            </w:placeholder>
            <w:showingPlcHdr/>
          </w:sdtPr>
          <w:sdtContent>
            <w:tc>
              <w:tcPr>
                <w:tcW w:w="8222" w:type="dxa"/>
                <w:gridSpan w:val="2"/>
                <w:tcBorders>
                  <w:top w:val="single" w:sz="8" w:space="0" w:color="4BACC6" w:themeColor="accent5"/>
                  <w:left w:val="single" w:sz="4" w:space="0" w:color="4BACC6" w:themeColor="accent5"/>
                  <w:bottom w:val="single" w:sz="8" w:space="0" w:color="4BACC6" w:themeColor="accent5"/>
                </w:tcBorders>
                <w:shd w:val="clear" w:color="auto" w:fill="auto"/>
              </w:tcPr>
              <w:p w14:paraId="4B7C5F6B" w14:textId="77777777" w:rsidR="00C606D6" w:rsidRDefault="00C606D6" w:rsidP="00C606D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Textedelespacerserv"/>
                    <w:color w:val="000000" w:themeColor="text1"/>
                  </w:rPr>
                </w:pPr>
                <w:r w:rsidRPr="00C606D6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C606D6" w:rsidRPr="00D26DA3" w14:paraId="2F4E8C65" w14:textId="77777777" w:rsidTr="00BF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4" w:space="0" w:color="4BACC6" w:themeColor="accent5"/>
            </w:tcBorders>
            <w:vAlign w:val="center"/>
          </w:tcPr>
          <w:p w14:paraId="38013183" w14:textId="77777777" w:rsidR="00C606D6" w:rsidRPr="00C606D6" w:rsidRDefault="00C606D6" w:rsidP="00C606D6">
            <w:pPr>
              <w:rPr>
                <w:rFonts w:cs="Tahoma"/>
                <w:bCs w:val="0"/>
                <w:color w:val="808080" w:themeColor="background1" w:themeShade="80"/>
                <w:sz w:val="16"/>
                <w:szCs w:val="16"/>
              </w:rPr>
            </w:pPr>
            <w:r w:rsidRPr="00ED6413">
              <w:rPr>
                <w:rFonts w:cs="Tahoma"/>
                <w:bCs w:val="0"/>
                <w:color w:val="808080" w:themeColor="background1" w:themeShade="80"/>
                <w:szCs w:val="20"/>
              </w:rPr>
              <w:t xml:space="preserve">N° d’agréation </w:t>
            </w:r>
          </w:p>
        </w:tc>
        <w:sdt>
          <w:sdtPr>
            <w:rPr>
              <w:rStyle w:val="Textedelespacerserv"/>
              <w:color w:val="000000" w:themeColor="text1"/>
            </w:rPr>
            <w:id w:val="-2122528418"/>
            <w:placeholder>
              <w:docPart w:val="9A9EACBA78094B2095C8A2A3DEA7B4B3"/>
            </w:placeholder>
            <w:showingPlcHdr/>
          </w:sdtPr>
          <w:sdtContent>
            <w:tc>
              <w:tcPr>
                <w:tcW w:w="8222" w:type="dxa"/>
                <w:gridSpan w:val="2"/>
                <w:tcBorders>
                  <w:top w:val="single" w:sz="8" w:space="0" w:color="4BACC6" w:themeColor="accent5"/>
                  <w:left w:val="single" w:sz="4" w:space="0" w:color="4BACC6" w:themeColor="accent5"/>
                  <w:bottom w:val="single" w:sz="8" w:space="0" w:color="4BACC6" w:themeColor="accent5"/>
                </w:tcBorders>
                <w:shd w:val="clear" w:color="auto" w:fill="auto"/>
              </w:tcPr>
              <w:p w14:paraId="20D53B3E" w14:textId="77777777" w:rsidR="00C606D6" w:rsidRDefault="00C606D6" w:rsidP="00C606D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edelespacerserv"/>
                    <w:color w:val="000000" w:themeColor="text1"/>
                  </w:rPr>
                </w:pPr>
                <w:r w:rsidRPr="00C606D6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C606D6" w:rsidRPr="00D26DA3" w14:paraId="44C4A18F" w14:textId="77777777" w:rsidTr="00BF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4" w:space="0" w:color="4BACC6" w:themeColor="accent5"/>
            </w:tcBorders>
            <w:vAlign w:val="center"/>
          </w:tcPr>
          <w:p w14:paraId="736CD47B" w14:textId="77777777" w:rsidR="00C606D6" w:rsidRPr="00ED6413" w:rsidRDefault="00C606D6" w:rsidP="00C606D6">
            <w:pPr>
              <w:rPr>
                <w:rFonts w:cs="Tahoma"/>
                <w:color w:val="808080" w:themeColor="background1" w:themeShade="80"/>
                <w:szCs w:val="20"/>
              </w:rPr>
            </w:pPr>
            <w:r w:rsidRPr="00ED6413">
              <w:rPr>
                <w:rFonts w:cs="Tahoma"/>
                <w:bCs w:val="0"/>
                <w:color w:val="808080" w:themeColor="background1" w:themeShade="80"/>
                <w:szCs w:val="20"/>
              </w:rPr>
              <w:t>Signe distinctif</w:t>
            </w:r>
          </w:p>
        </w:tc>
        <w:sdt>
          <w:sdtPr>
            <w:rPr>
              <w:rStyle w:val="Textedelespacerserv"/>
              <w:color w:val="000000" w:themeColor="text1"/>
            </w:rPr>
            <w:id w:val="1299028033"/>
            <w:placeholder>
              <w:docPart w:val="BC5DD0355F7641E8BD802FF088F23011"/>
            </w:placeholder>
            <w:showingPlcHdr/>
          </w:sdtPr>
          <w:sdtContent>
            <w:tc>
              <w:tcPr>
                <w:tcW w:w="8222" w:type="dxa"/>
                <w:gridSpan w:val="2"/>
                <w:tcBorders>
                  <w:top w:val="single" w:sz="8" w:space="0" w:color="4BACC6" w:themeColor="accent5"/>
                  <w:left w:val="single" w:sz="4" w:space="0" w:color="4BACC6" w:themeColor="accent5"/>
                  <w:bottom w:val="single" w:sz="8" w:space="0" w:color="4BACC6" w:themeColor="accent5"/>
                </w:tcBorders>
                <w:shd w:val="clear" w:color="auto" w:fill="auto"/>
              </w:tcPr>
              <w:p w14:paraId="31207210" w14:textId="77777777" w:rsidR="00C606D6" w:rsidRDefault="00C606D6" w:rsidP="00C606D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Textedelespacerserv"/>
                    <w:color w:val="000000" w:themeColor="text1"/>
                  </w:rPr>
                </w:pPr>
                <w:r w:rsidRPr="00C606D6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C606D6" w:rsidRPr="00D26DA3" w14:paraId="56625FCD" w14:textId="77777777" w:rsidTr="0035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tcBorders>
              <w:top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14:paraId="4676CB4F" w14:textId="77777777" w:rsidR="00C606D6" w:rsidRPr="00BF7F16" w:rsidRDefault="00C606D6" w:rsidP="00C606D6">
            <w:pPr>
              <w:rPr>
                <w:rStyle w:val="Textedelespacerserv"/>
                <w:rFonts w:cs="Tahoma"/>
                <w:b w:val="0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E725BA">
              <w:rPr>
                <w:rFonts w:cs="Tahoma"/>
                <w:b w:val="0"/>
                <w:i/>
                <w:iCs/>
                <w:color w:val="808080" w:themeColor="background1" w:themeShade="80"/>
                <w:sz w:val="16"/>
                <w:szCs w:val="16"/>
              </w:rPr>
              <w:t xml:space="preserve">Le n° d’agréation est disponible sur </w:t>
            </w:r>
            <w:hyperlink r:id="rId9" w:history="1">
              <w:r w:rsidR="00BF7F16" w:rsidRPr="007612C4">
                <w:rPr>
                  <w:rStyle w:val="Lienhypertexte"/>
                  <w:rFonts w:cs="Tahoma"/>
                  <w:i/>
                  <w:iCs/>
                  <w:sz w:val="16"/>
                  <w:szCs w:val="16"/>
                </w:rPr>
                <w:t>www.vigilis.be</w:t>
              </w:r>
            </w:hyperlink>
            <w:r w:rsidR="00BF7F16">
              <w:rPr>
                <w:rFonts w:cs="Tahoma"/>
                <w:b w:val="0"/>
                <w:i/>
                <w:iCs/>
                <w:color w:val="808080" w:themeColor="background1" w:themeShade="80"/>
                <w:sz w:val="16"/>
                <w:szCs w:val="16"/>
              </w:rPr>
              <w:t xml:space="preserve">. </w:t>
            </w:r>
            <w:r w:rsidRPr="00E725BA">
              <w:rPr>
                <w:rFonts w:cs="Tahoma"/>
                <w:b w:val="0"/>
                <w:i/>
                <w:iCs/>
                <w:color w:val="808080" w:themeColor="background1" w:themeShade="80"/>
                <w:sz w:val="16"/>
                <w:szCs w:val="16"/>
              </w:rPr>
              <w:t>Les bénévoles sont soumis à autorisation préalable de l’autorité administrative, demande à introduire via le formulaire « demande de sécurité bénévole » sur le site web de la police locale.</w:t>
            </w:r>
            <w:r>
              <w:rPr>
                <w:rFonts w:cs="Tahoma"/>
                <w:b w:val="0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241778">
              <w:rPr>
                <w:rFonts w:cs="Tahoma"/>
                <w:b w:val="0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C606D6" w:rsidRPr="00D26DA3" w14:paraId="77E138DF" w14:textId="77777777" w:rsidTr="005420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8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14:paraId="17022DF7" w14:textId="77777777" w:rsidR="00C606D6" w:rsidRPr="000E2D2B" w:rsidRDefault="00C606D6" w:rsidP="00C606D6">
            <w:pPr>
              <w:rPr>
                <w:rFonts w:cs="Tahoma"/>
                <w:b w:val="0"/>
                <w:color w:val="808080" w:themeColor="background1" w:themeShade="80"/>
                <w:szCs w:val="20"/>
              </w:rPr>
            </w:pPr>
            <w:r w:rsidRPr="000E2D2B">
              <w:rPr>
                <w:rFonts w:cs="Tahoma"/>
                <w:bCs w:val="0"/>
                <w:color w:val="808080" w:themeColor="background1" w:themeShade="80"/>
                <w:szCs w:val="20"/>
              </w:rPr>
              <w:t>Riverains avisés</w:t>
            </w:r>
            <w:r>
              <w:rPr>
                <w:rFonts w:cs="Tahoma"/>
                <w:bCs w:val="0"/>
                <w:color w:val="808080" w:themeColor="background1" w:themeShade="80"/>
                <w:szCs w:val="20"/>
              </w:rPr>
              <w:t xml:space="preserve"> ? Comment ? </w:t>
            </w:r>
          </w:p>
        </w:tc>
        <w:tc>
          <w:tcPr>
            <w:tcW w:w="7796" w:type="dxa"/>
            <w:tcBorders>
              <w:top w:val="single" w:sz="8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14:paraId="49AA2530" w14:textId="77777777" w:rsidR="00C606D6" w:rsidRDefault="00000000" w:rsidP="00C606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edelespacerserv"/>
                <w:color w:val="000000" w:themeColor="text1"/>
              </w:rPr>
            </w:pPr>
            <w:sdt>
              <w:sdtPr>
                <w:rPr>
                  <w:rStyle w:val="Textedelespacerserv"/>
                  <w:color w:val="000000" w:themeColor="text1"/>
                  <w:sz w:val="24"/>
                  <w:szCs w:val="28"/>
                  <w:lang w:val="en-US"/>
                </w:rPr>
                <w:id w:val="17233945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6D6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="00C606D6" w:rsidRPr="00D26DA3">
              <w:rPr>
                <w:rStyle w:val="Textedelespacerserv"/>
                <w:color w:val="000000" w:themeColor="text1"/>
              </w:rPr>
              <w:t xml:space="preserve"> Oui    </w:t>
            </w:r>
            <w:sdt>
              <w:sdtPr>
                <w:rPr>
                  <w:rStyle w:val="Textedelespacerserv"/>
                  <w:color w:val="000000" w:themeColor="text1"/>
                  <w:sz w:val="24"/>
                  <w:szCs w:val="28"/>
                  <w:lang w:val="en-US"/>
                </w:rPr>
                <w:id w:val="17089075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6D6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="00C606D6" w:rsidRPr="00D26DA3">
              <w:rPr>
                <w:rStyle w:val="Textedelespacerserv"/>
                <w:color w:val="000000" w:themeColor="text1"/>
              </w:rPr>
              <w:t xml:space="preserve"> Non</w:t>
            </w:r>
            <w:r w:rsidR="00C606D6">
              <w:rPr>
                <w:rStyle w:val="Textedelespacerserv"/>
                <w:color w:val="000000" w:themeColor="text1"/>
              </w:rPr>
              <w:t xml:space="preserve"> </w:t>
            </w:r>
          </w:p>
          <w:sdt>
            <w:sdtPr>
              <w:rPr>
                <w:rStyle w:val="Textedelespacerserv"/>
                <w:color w:val="000000" w:themeColor="text1"/>
              </w:rPr>
              <w:id w:val="1510640177"/>
              <w:placeholder>
                <w:docPart w:val="9C08C4636623435EB7DE4A48CE880320"/>
              </w:placeholder>
              <w:showingPlcHdr/>
            </w:sdtPr>
            <w:sdtContent>
              <w:p w14:paraId="1F616EB8" w14:textId="77777777" w:rsidR="00C606D6" w:rsidRPr="00D26DA3" w:rsidRDefault="00C606D6" w:rsidP="00C606D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Textedelespacerserv"/>
                    <w:color w:val="000000" w:themeColor="text1"/>
                  </w:rPr>
                </w:pPr>
                <w:r w:rsidRPr="005420B3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sdtContent>
          </w:sdt>
        </w:tc>
      </w:tr>
      <w:tr w:rsidR="00C606D6" w:rsidRPr="00D26DA3" w14:paraId="1088FF3A" w14:textId="77777777" w:rsidTr="00542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14:paraId="164FAD6A" w14:textId="77777777" w:rsidR="00C606D6" w:rsidRDefault="00C606D6" w:rsidP="00C606D6">
            <w:pPr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lastRenderedPageBreak/>
              <w:t>Risque de nuisance sonore ?</w:t>
            </w:r>
          </w:p>
          <w:p w14:paraId="09BC6C4A" w14:textId="77777777" w:rsidR="00C606D6" w:rsidRPr="001B14F7" w:rsidRDefault="00C606D6" w:rsidP="00C606D6">
            <w:pPr>
              <w:rPr>
                <w:rFonts w:cs="Tahoma"/>
                <w:i/>
                <w:iCs/>
                <w:color w:val="808080" w:themeColor="background1" w:themeShade="80"/>
                <w:szCs w:val="20"/>
              </w:rPr>
            </w:pPr>
            <w:r w:rsidRPr="001B14F7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>Si oui, mesures prises pour limiter ces nuisances sonores ?</w:t>
            </w:r>
          </w:p>
        </w:tc>
        <w:tc>
          <w:tcPr>
            <w:tcW w:w="779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14:paraId="1C930FE0" w14:textId="77777777" w:rsidR="00C606D6" w:rsidRDefault="00000000" w:rsidP="00C60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edelespacerserv"/>
                <w:color w:val="000000" w:themeColor="text1"/>
              </w:rPr>
            </w:pPr>
            <w:sdt>
              <w:sdtPr>
                <w:rPr>
                  <w:rStyle w:val="Textedelespacerserv"/>
                  <w:color w:val="000000" w:themeColor="text1"/>
                  <w:sz w:val="24"/>
                  <w:szCs w:val="28"/>
                  <w:lang w:val="en-US"/>
                </w:rPr>
                <w:id w:val="-5176271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6D6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="00C606D6" w:rsidRPr="00D26DA3">
              <w:rPr>
                <w:rStyle w:val="Textedelespacerserv"/>
                <w:color w:val="000000" w:themeColor="text1"/>
              </w:rPr>
              <w:t xml:space="preserve"> Oui    </w:t>
            </w:r>
            <w:sdt>
              <w:sdtPr>
                <w:rPr>
                  <w:rStyle w:val="Textedelespacerserv"/>
                  <w:color w:val="000000" w:themeColor="text1"/>
                  <w:sz w:val="24"/>
                  <w:szCs w:val="28"/>
                  <w:lang w:val="en-US"/>
                </w:rPr>
                <w:id w:val="-15541524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6D6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="00C606D6" w:rsidRPr="00D26DA3">
              <w:rPr>
                <w:rStyle w:val="Textedelespacerserv"/>
                <w:color w:val="000000" w:themeColor="text1"/>
              </w:rPr>
              <w:t xml:space="preserve"> Non</w:t>
            </w:r>
            <w:r w:rsidR="00C606D6">
              <w:rPr>
                <w:rStyle w:val="Textedelespacerserv"/>
                <w:color w:val="000000" w:themeColor="text1"/>
              </w:rPr>
              <w:t xml:space="preserve"> </w:t>
            </w:r>
          </w:p>
          <w:sdt>
            <w:sdtPr>
              <w:rPr>
                <w:rStyle w:val="Textedelespacerserv"/>
                <w:color w:val="000000" w:themeColor="text1"/>
              </w:rPr>
              <w:id w:val="-525412223"/>
              <w:placeholder>
                <w:docPart w:val="94627FB9A75F48FF8ADBA14EDD525C29"/>
              </w:placeholder>
              <w:showingPlcHdr/>
            </w:sdtPr>
            <w:sdtContent>
              <w:p w14:paraId="50D4D8AB" w14:textId="77777777" w:rsidR="00C606D6" w:rsidRPr="00D26DA3" w:rsidRDefault="00C606D6" w:rsidP="00C606D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edelespacerserv"/>
                    <w:color w:val="000000" w:themeColor="text1"/>
                  </w:rPr>
                </w:pPr>
                <w:r w:rsidRPr="005420B3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sdtContent>
          </w:sdt>
        </w:tc>
      </w:tr>
      <w:tr w:rsidR="00C606D6" w:rsidRPr="00D26DA3" w14:paraId="144C93D8" w14:textId="77777777" w:rsidTr="00BF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14:paraId="72B40525" w14:textId="77777777" w:rsidR="00C606D6" w:rsidRDefault="00C606D6" w:rsidP="00C606D6">
            <w:pPr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t xml:space="preserve">Présence policière sollicitée </w:t>
            </w:r>
          </w:p>
          <w:p w14:paraId="7F365BAB" w14:textId="77777777" w:rsidR="00C606D6" w:rsidRPr="001B14F7" w:rsidRDefault="00C606D6" w:rsidP="00C606D6">
            <w:pPr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Cs w:val="20"/>
              </w:rPr>
            </w:pPr>
            <w:r w:rsidRPr="001B14F7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>Motivez et précisez</w:t>
            </w:r>
          </w:p>
        </w:tc>
        <w:tc>
          <w:tcPr>
            <w:tcW w:w="779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14:paraId="63679971" w14:textId="77777777" w:rsidR="00C606D6" w:rsidRDefault="00000000" w:rsidP="00C606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edelespacerserv"/>
                <w:color w:val="000000" w:themeColor="text1"/>
              </w:rPr>
            </w:pPr>
            <w:sdt>
              <w:sdtPr>
                <w:rPr>
                  <w:rStyle w:val="Textedelespacerserv"/>
                  <w:color w:val="000000" w:themeColor="text1"/>
                  <w:sz w:val="24"/>
                  <w:szCs w:val="28"/>
                  <w:lang w:val="en-US"/>
                </w:rPr>
                <w:id w:val="-13789997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6D6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="00C606D6" w:rsidRPr="00D26DA3">
              <w:rPr>
                <w:rStyle w:val="Textedelespacerserv"/>
                <w:color w:val="000000" w:themeColor="text1"/>
              </w:rPr>
              <w:t xml:space="preserve"> Oui    </w:t>
            </w:r>
            <w:sdt>
              <w:sdtPr>
                <w:rPr>
                  <w:rStyle w:val="Textedelespacerserv"/>
                  <w:color w:val="000000" w:themeColor="text1"/>
                  <w:sz w:val="24"/>
                  <w:szCs w:val="28"/>
                  <w:lang w:val="en-US"/>
                </w:rPr>
                <w:id w:val="21225690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6D6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="00C606D6" w:rsidRPr="00D26DA3">
              <w:rPr>
                <w:rStyle w:val="Textedelespacerserv"/>
                <w:color w:val="000000" w:themeColor="text1"/>
              </w:rPr>
              <w:t xml:space="preserve"> Non</w:t>
            </w:r>
            <w:r w:rsidR="00C606D6">
              <w:rPr>
                <w:rStyle w:val="Textedelespacerserv"/>
                <w:color w:val="000000" w:themeColor="text1"/>
              </w:rPr>
              <w:t xml:space="preserve"> </w:t>
            </w:r>
          </w:p>
          <w:sdt>
            <w:sdtPr>
              <w:rPr>
                <w:rStyle w:val="Textedelespacerserv"/>
                <w:color w:val="000000" w:themeColor="text1"/>
              </w:rPr>
              <w:id w:val="969630629"/>
              <w:placeholder>
                <w:docPart w:val="F41B3EF32DC74FA58D4CAAB7BAF2CD20"/>
              </w:placeholder>
              <w:showingPlcHdr/>
            </w:sdtPr>
            <w:sdtContent>
              <w:p w14:paraId="18767AAA" w14:textId="77777777" w:rsidR="00C606D6" w:rsidRPr="001B14F7" w:rsidRDefault="00C606D6" w:rsidP="00C606D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Textedelespacerserv"/>
                    <w:color w:val="000000" w:themeColor="text1"/>
                  </w:rPr>
                </w:pPr>
                <w:r w:rsidRPr="005420B3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sdtContent>
          </w:sdt>
        </w:tc>
      </w:tr>
    </w:tbl>
    <w:p w14:paraId="58D06EE7" w14:textId="77777777" w:rsidR="008F0F3C" w:rsidRPr="00D26DA3" w:rsidRDefault="008F0F3C" w:rsidP="000C79CC">
      <w:pPr>
        <w:rPr>
          <w:rFonts w:ascii="Tahoma" w:hAnsi="Tahoma" w:cs="Tahoma"/>
          <w:b/>
        </w:rPr>
      </w:pPr>
    </w:p>
    <w:p w14:paraId="4F3B7EEA" w14:textId="77777777" w:rsidR="00516FAE" w:rsidRPr="00D92213" w:rsidRDefault="00AA37D1" w:rsidP="00DF16BB">
      <w:pPr>
        <w:pStyle w:val="Titre1"/>
        <w:rPr>
          <w:b w:val="0"/>
          <w:bCs w:val="0"/>
        </w:rPr>
      </w:pPr>
      <w:r>
        <w:t>Documents à joindre</w:t>
      </w:r>
      <w:r w:rsidR="00D92213">
        <w:t xml:space="preserve"> </w:t>
      </w:r>
      <w:r w:rsidR="00D92213" w:rsidRPr="00D92213">
        <w:rPr>
          <w:b w:val="0"/>
          <w:bCs w:val="0"/>
        </w:rPr>
        <w:t>(si nécessaire)</w:t>
      </w:r>
    </w:p>
    <w:p w14:paraId="3880BF89" w14:textId="77777777" w:rsidR="00EE7F64" w:rsidRPr="00D26DA3" w:rsidRDefault="00EE7F64" w:rsidP="00505B4B">
      <w:pPr>
        <w:rPr>
          <w:rFonts w:ascii="Tahoma" w:hAnsi="Tahoma" w:cs="Tahoma"/>
          <w:b/>
        </w:rPr>
      </w:pPr>
    </w:p>
    <w:p w14:paraId="3E40AD28" w14:textId="77777777" w:rsidR="009A1955" w:rsidRDefault="00000000" w:rsidP="009A1955">
      <w:pPr>
        <w:tabs>
          <w:tab w:val="left" w:pos="4962"/>
        </w:tabs>
        <w:ind w:firstLine="708"/>
        <w:rPr>
          <w:rFonts w:ascii="Tahoma" w:hAnsi="Tahoma" w:cs="Tahoma"/>
          <w:color w:val="1F497D" w:themeColor="text2"/>
        </w:rPr>
      </w:pP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2658980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1955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516FAE" w:rsidRPr="00D26DA3">
        <w:rPr>
          <w:rFonts w:ascii="Tahoma" w:hAnsi="Tahoma" w:cs="Tahoma"/>
          <w:color w:val="1F497D" w:themeColor="text2"/>
        </w:rPr>
        <w:t xml:space="preserve"> </w:t>
      </w:r>
      <w:r w:rsidR="00D26DA3" w:rsidRPr="00D26DA3">
        <w:rPr>
          <w:rFonts w:ascii="Tahoma" w:hAnsi="Tahoma" w:cs="Tahoma"/>
          <w:color w:val="1F497D" w:themeColor="text2"/>
        </w:rPr>
        <w:t>Programme</w:t>
      </w:r>
      <w:r w:rsidR="009A1955">
        <w:rPr>
          <w:rFonts w:ascii="Tahoma" w:hAnsi="Tahoma" w:cs="Tahoma"/>
          <w:color w:val="1F497D" w:themeColor="text2"/>
        </w:rPr>
        <w:tab/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6481813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1955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9A1955" w:rsidRPr="009A1955">
        <w:rPr>
          <w:rFonts w:ascii="Tahoma" w:hAnsi="Tahoma" w:cs="Tahoma"/>
          <w:color w:val="1F497D" w:themeColor="text2"/>
        </w:rPr>
        <w:t xml:space="preserve"> Plan d’installation</w:t>
      </w:r>
      <w:r w:rsidR="00AA37D1">
        <w:rPr>
          <w:rFonts w:ascii="Tahoma" w:hAnsi="Tahoma" w:cs="Tahoma"/>
          <w:color w:val="1F497D" w:themeColor="text2"/>
        </w:rPr>
        <w:t xml:space="preserve"> et tracé du parcours</w:t>
      </w:r>
    </w:p>
    <w:p w14:paraId="523FAED2" w14:textId="77777777" w:rsidR="009A1955" w:rsidRDefault="00000000" w:rsidP="009A1955">
      <w:pPr>
        <w:tabs>
          <w:tab w:val="left" w:pos="4962"/>
        </w:tabs>
        <w:ind w:firstLine="708"/>
        <w:rPr>
          <w:rFonts w:ascii="Tahoma" w:hAnsi="Tahoma" w:cs="Tahoma"/>
          <w:color w:val="1F497D" w:themeColor="text2"/>
        </w:rPr>
      </w:pP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11811166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7D1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9A1955" w:rsidRPr="00D26DA3">
        <w:rPr>
          <w:rFonts w:ascii="Tahoma" w:hAnsi="Tahoma" w:cs="Tahoma"/>
          <w:color w:val="1F497D" w:themeColor="text2"/>
        </w:rPr>
        <w:t xml:space="preserve"> Timing construction et rangement</w:t>
      </w:r>
      <w:r w:rsidR="009A1955">
        <w:rPr>
          <w:rFonts w:ascii="Tahoma" w:hAnsi="Tahoma" w:cs="Tahoma"/>
          <w:color w:val="1F497D" w:themeColor="text2"/>
        </w:rPr>
        <w:tab/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340971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1955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9A1955" w:rsidRPr="009A1955">
        <w:rPr>
          <w:rFonts w:ascii="Tahoma" w:hAnsi="Tahoma" w:cs="Tahoma"/>
          <w:color w:val="1F497D" w:themeColor="text2"/>
        </w:rPr>
        <w:t xml:space="preserve"> Plan et/ou procédure d’évacuation</w:t>
      </w:r>
    </w:p>
    <w:bookmarkStart w:id="0" w:name="_Hlk110499696"/>
    <w:p w14:paraId="70229F94" w14:textId="77777777" w:rsidR="009A1955" w:rsidRDefault="00000000" w:rsidP="009A1955">
      <w:pPr>
        <w:tabs>
          <w:tab w:val="left" w:pos="4962"/>
        </w:tabs>
        <w:ind w:firstLine="708"/>
        <w:rPr>
          <w:rFonts w:ascii="Tahoma" w:hAnsi="Tahoma" w:cs="Tahoma"/>
          <w:color w:val="1F497D" w:themeColor="text2"/>
        </w:rPr>
      </w:pP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776441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7D1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9A1955" w:rsidRPr="00D26DA3">
        <w:rPr>
          <w:rFonts w:ascii="Tahoma" w:hAnsi="Tahoma" w:cs="Tahoma"/>
          <w:color w:val="1F497D" w:themeColor="text2"/>
        </w:rPr>
        <w:t xml:space="preserve"> </w:t>
      </w:r>
      <w:bookmarkEnd w:id="0"/>
      <w:r w:rsidR="00D92213">
        <w:rPr>
          <w:rFonts w:ascii="Tahoma" w:hAnsi="Tahoma" w:cs="Tahoma"/>
          <w:color w:val="1F497D" w:themeColor="text2"/>
        </w:rPr>
        <w:t>Demande d’arrêté de police</w:t>
      </w:r>
      <w:r w:rsidR="009A1955">
        <w:rPr>
          <w:rFonts w:ascii="Tahoma" w:hAnsi="Tahoma" w:cs="Tahoma"/>
          <w:color w:val="1F497D" w:themeColor="text2"/>
        </w:rPr>
        <w:tab/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2534419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1955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9A1955" w:rsidRPr="009A1955">
        <w:rPr>
          <w:rFonts w:ascii="Tahoma" w:hAnsi="Tahoma" w:cs="Tahoma"/>
          <w:color w:val="1F497D" w:themeColor="text2"/>
        </w:rPr>
        <w:t xml:space="preserve"> Règlement d’ordre intérieur</w:t>
      </w:r>
    </w:p>
    <w:p w14:paraId="7B50E32E" w14:textId="77777777" w:rsidR="00D92213" w:rsidRDefault="00000000" w:rsidP="00D92213">
      <w:pPr>
        <w:tabs>
          <w:tab w:val="left" w:pos="4962"/>
        </w:tabs>
        <w:ind w:firstLine="708"/>
        <w:rPr>
          <w:rFonts w:ascii="Tahoma" w:hAnsi="Tahoma" w:cs="Tahoma"/>
          <w:color w:val="1F497D" w:themeColor="text2"/>
        </w:rPr>
      </w:pP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9122365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F66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AA37D1" w:rsidRPr="00D26DA3">
        <w:rPr>
          <w:rFonts w:ascii="Tahoma" w:hAnsi="Tahoma" w:cs="Tahoma"/>
          <w:color w:val="1F497D" w:themeColor="text2"/>
        </w:rPr>
        <w:t xml:space="preserve"> </w:t>
      </w:r>
      <w:r w:rsidR="00AA37D1">
        <w:rPr>
          <w:rFonts w:ascii="Tahoma" w:hAnsi="Tahoma" w:cs="Tahoma"/>
          <w:color w:val="1F497D" w:themeColor="text2"/>
        </w:rPr>
        <w:t xml:space="preserve">Copie contrat d’assurance </w:t>
      </w:r>
      <w:r w:rsidR="00AA37D1">
        <w:rPr>
          <w:rStyle w:val="Textedelespacerserv"/>
          <w:color w:val="000000" w:themeColor="text1"/>
          <w:sz w:val="24"/>
          <w:szCs w:val="28"/>
          <w:lang w:val="en-US"/>
        </w:rPr>
        <w:tab/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5417960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7D1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9A1955" w:rsidRPr="00D26DA3">
        <w:rPr>
          <w:rFonts w:ascii="Tahoma" w:hAnsi="Tahoma" w:cs="Tahoma"/>
          <w:color w:val="1F497D" w:themeColor="text2"/>
        </w:rPr>
        <w:t xml:space="preserve"> Analyse des risques</w:t>
      </w:r>
    </w:p>
    <w:p w14:paraId="692843A2" w14:textId="77777777" w:rsidR="00326F66" w:rsidRDefault="00000000" w:rsidP="00D92213">
      <w:pPr>
        <w:tabs>
          <w:tab w:val="left" w:pos="4962"/>
        </w:tabs>
        <w:ind w:firstLine="708"/>
        <w:rPr>
          <w:rFonts w:ascii="Tahoma" w:hAnsi="Tahoma" w:cs="Tahoma"/>
          <w:color w:val="1F497D" w:themeColor="text2"/>
        </w:rPr>
      </w:pP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15223888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F66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326F66" w:rsidRPr="00D26DA3">
        <w:rPr>
          <w:rFonts w:ascii="Tahoma" w:hAnsi="Tahoma" w:cs="Tahoma"/>
          <w:color w:val="1F497D" w:themeColor="text2"/>
        </w:rPr>
        <w:t xml:space="preserve"> </w:t>
      </w:r>
      <w:r w:rsidR="00326F66">
        <w:rPr>
          <w:rFonts w:ascii="Tahoma" w:hAnsi="Tahoma" w:cs="Tahoma"/>
          <w:color w:val="1F497D" w:themeColor="text2"/>
        </w:rPr>
        <w:t>Avis de la zone de secours</w:t>
      </w:r>
    </w:p>
    <w:p w14:paraId="48B79BA8" w14:textId="77777777" w:rsidR="00AA37D1" w:rsidRPr="009A1955" w:rsidRDefault="00000000" w:rsidP="009A1955">
      <w:pPr>
        <w:tabs>
          <w:tab w:val="left" w:pos="4962"/>
        </w:tabs>
        <w:ind w:firstLine="708"/>
        <w:rPr>
          <w:rFonts w:ascii="Tahoma" w:hAnsi="Tahoma" w:cs="Tahoma"/>
          <w:color w:val="1F497D" w:themeColor="text2"/>
        </w:rPr>
      </w:pP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6758097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7D1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AA37D1" w:rsidRPr="00D26DA3">
        <w:rPr>
          <w:rFonts w:ascii="Tahoma" w:hAnsi="Tahoma" w:cs="Tahoma"/>
          <w:color w:val="1F497D" w:themeColor="text2"/>
        </w:rPr>
        <w:t xml:space="preserve"> </w:t>
      </w:r>
      <w:r w:rsidR="00AA37D1">
        <w:rPr>
          <w:rFonts w:ascii="Tahoma" w:hAnsi="Tahoma" w:cs="Tahoma"/>
          <w:color w:val="1F497D" w:themeColor="text2"/>
        </w:rPr>
        <w:t>Copie du contrat avec la société de sécurité et/ou formulaire bénévoles</w:t>
      </w:r>
    </w:p>
    <w:p w14:paraId="46DB54E5" w14:textId="77777777" w:rsidR="009A1955" w:rsidRDefault="009A1955" w:rsidP="000C79CC">
      <w:pPr>
        <w:rPr>
          <w:rFonts w:ascii="Tahoma" w:hAnsi="Tahoma" w:cs="Tahoma"/>
          <w:b/>
        </w:rPr>
      </w:pPr>
    </w:p>
    <w:p w14:paraId="6754BF5D" w14:textId="77777777" w:rsidR="009A1955" w:rsidRDefault="002C437C" w:rsidP="002C437C">
      <w:pPr>
        <w:pStyle w:val="Titre1"/>
      </w:pPr>
      <w:r>
        <w:t xml:space="preserve">Engagement </w:t>
      </w:r>
    </w:p>
    <w:p w14:paraId="393E3B63" w14:textId="77777777" w:rsidR="002C437C" w:rsidRPr="000C79CC" w:rsidRDefault="002C437C" w:rsidP="008F0F3C">
      <w:pPr>
        <w:jc w:val="center"/>
        <w:rPr>
          <w:rFonts w:ascii="Tahoma" w:hAnsi="Tahoma" w:cs="Tahoma"/>
          <w:b/>
          <w:sz w:val="8"/>
          <w:szCs w:val="8"/>
        </w:rPr>
      </w:pPr>
    </w:p>
    <w:tbl>
      <w:tblPr>
        <w:tblStyle w:val="Trameclaire-Accent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AA37D1" w:rsidRPr="007A14DC" w14:paraId="223A2961" w14:textId="77777777" w:rsidTr="002C43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4BACC6" w:themeColor="accent5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14:paraId="23790E52" w14:textId="77777777" w:rsidR="00DE0565" w:rsidRDefault="00DE0565" w:rsidP="002C437C">
            <w:pPr>
              <w:jc w:val="both"/>
              <w:rPr>
                <w:rFonts w:cs="Tahoma"/>
                <w:bCs w:val="0"/>
              </w:rPr>
            </w:pPr>
          </w:p>
          <w:p w14:paraId="762732F5" w14:textId="77777777" w:rsidR="00AA37D1" w:rsidRDefault="00AA37D1" w:rsidP="00191161">
            <w:pPr>
              <w:jc w:val="both"/>
              <w:rPr>
                <w:rFonts w:cs="Tahoma"/>
                <w:bCs w:val="0"/>
              </w:rPr>
            </w:pPr>
            <w:r w:rsidRPr="004A10CC">
              <w:rPr>
                <w:rFonts w:cs="Tahoma"/>
              </w:rPr>
              <w:t>Je soussigné</w:t>
            </w:r>
            <w:r w:rsidR="00682E06">
              <w:rPr>
                <w:rFonts w:cs="Tahoma"/>
              </w:rPr>
              <w:t xml:space="preserve">(e) </w:t>
            </w:r>
            <w:sdt>
              <w:sdtPr>
                <w:rPr>
                  <w:rFonts w:cs="Tahoma"/>
                </w:rPr>
                <w:id w:val="1983961677"/>
                <w:placeholder>
                  <w:docPart w:val="09DC98E3FE064639B9167030B448E994"/>
                </w:placeholder>
                <w:showingPlcHdr/>
              </w:sdtPr>
              <w:sdtContent>
                <w:r w:rsidR="005420B3" w:rsidRPr="005420B3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  <w:r w:rsidR="005420B3">
                  <w:rPr>
                    <w:rStyle w:val="Textedelespacerserv"/>
                    <w:color w:val="EEECE1" w:themeColor="background2"/>
                  </w:rPr>
                  <w:tab/>
                </w:r>
                <w:r w:rsidR="005420B3">
                  <w:rPr>
                    <w:rStyle w:val="Textedelespacerserv"/>
                    <w:color w:val="EEECE1" w:themeColor="background2"/>
                  </w:rPr>
                  <w:tab/>
                </w:r>
                <w:r w:rsidR="005420B3">
                  <w:rPr>
                    <w:rStyle w:val="Textedelespacerserv"/>
                    <w:color w:val="EEECE1" w:themeColor="background2"/>
                  </w:rPr>
                  <w:tab/>
                </w:r>
                <w:r w:rsidR="005420B3">
                  <w:rPr>
                    <w:rStyle w:val="Textedelespacerserv"/>
                    <w:color w:val="EEECE1" w:themeColor="background2"/>
                  </w:rPr>
                  <w:tab/>
                </w:r>
                <w:r w:rsidR="00191161">
                  <w:rPr>
                    <w:rStyle w:val="Textedelespacerserv"/>
                    <w:color w:val="EEECE1" w:themeColor="background2"/>
                  </w:rPr>
                  <w:tab/>
                </w:r>
                <w:r w:rsidR="005420B3">
                  <w:rPr>
                    <w:rStyle w:val="Textedelespacerserv"/>
                    <w:color w:val="EEECE1" w:themeColor="background2"/>
                  </w:rPr>
                  <w:tab/>
                </w:r>
              </w:sdtContent>
            </w:sdt>
            <w:r w:rsidR="00191161">
              <w:rPr>
                <w:rFonts w:cs="Tahoma"/>
              </w:rPr>
              <w:t xml:space="preserve"> ,</w:t>
            </w:r>
            <w:r>
              <w:rPr>
                <w:rFonts w:cs="Tahoma"/>
              </w:rPr>
              <w:t xml:space="preserve"> m’engage à répondre positivement à toutes demandes d’informations complémentaires qui me seraient adressées et à participer à toutes réunions de coordination qui seraient organisées par l’autorité administrative et/ou la planification d’urgence zonale. Je certifie avoir pris connaissance du règlement général de police et me conformer aux dispositions y relatives ainsi qu’aux conditions et limitations qui me seraient éventuellement imposées. </w:t>
            </w:r>
          </w:p>
          <w:p w14:paraId="58DAD2AB" w14:textId="77777777" w:rsidR="00AA37D1" w:rsidRDefault="00AA37D1" w:rsidP="00AA37D1">
            <w:pPr>
              <w:rPr>
                <w:rFonts w:cs="Tahoma"/>
                <w:bCs w:val="0"/>
              </w:rPr>
            </w:pPr>
          </w:p>
          <w:p w14:paraId="5DD0D917" w14:textId="77777777" w:rsidR="00AA37D1" w:rsidRDefault="00AA37D1" w:rsidP="00AA37D1">
            <w:pPr>
              <w:rPr>
                <w:rFonts w:cs="Tahoma"/>
                <w:bCs w:val="0"/>
              </w:rPr>
            </w:pPr>
          </w:p>
          <w:p w14:paraId="30252192" w14:textId="77777777" w:rsidR="00AA37D1" w:rsidRPr="004A10CC" w:rsidRDefault="00AA37D1" w:rsidP="00AA37D1">
            <w:pPr>
              <w:rPr>
                <w:rFonts w:cs="Tahoma"/>
                <w:bCs w:val="0"/>
              </w:rPr>
            </w:pPr>
            <w:r>
              <w:rPr>
                <w:rFonts w:cs="Tahoma"/>
              </w:rPr>
              <w:t>Date / signature</w:t>
            </w:r>
          </w:p>
          <w:p w14:paraId="1B85AC31" w14:textId="77777777" w:rsidR="00AA37D1" w:rsidRDefault="00AA37D1" w:rsidP="00CD23C0">
            <w:pPr>
              <w:rPr>
                <w:rStyle w:val="Textedelespacerserv"/>
                <w:bCs w:val="0"/>
                <w:color w:val="000000" w:themeColor="text1"/>
              </w:rPr>
            </w:pPr>
          </w:p>
          <w:sdt>
            <w:sdtPr>
              <w:rPr>
                <w:rStyle w:val="Textedelespacerserv"/>
                <w:color w:val="000000" w:themeColor="text1"/>
              </w:rPr>
              <w:id w:val="-1396585035"/>
              <w:placeholder>
                <w:docPart w:val="0F087AF07EA74438A06AC6FC25728847"/>
              </w:placeholder>
              <w:showingPlcHdr/>
              <w:date>
                <w:dateFormat w:val="dddd d MMMM yyyy"/>
                <w:lid w:val="fr-BE"/>
                <w:storeMappedDataAs w:val="dateTime"/>
                <w:calendar w:val="gregorian"/>
              </w:date>
            </w:sdtPr>
            <w:sdtContent>
              <w:p w14:paraId="722B9895" w14:textId="77777777" w:rsidR="00AA37D1" w:rsidRDefault="004B0023" w:rsidP="00CD23C0">
                <w:pPr>
                  <w:rPr>
                    <w:rStyle w:val="Textedelespacerserv"/>
                    <w:bCs w:val="0"/>
                    <w:color w:val="000000" w:themeColor="text1"/>
                  </w:rPr>
                </w:pPr>
                <w:r w:rsidRPr="00682E06">
                  <w:rPr>
                    <w:rStyle w:val="Textedelespacerserv"/>
                    <w:color w:val="EEECE1" w:themeColor="background2"/>
                  </w:rPr>
                  <w:t>Cliquez ou appuyez ici pour entrer une date.</w:t>
                </w:r>
              </w:p>
            </w:sdtContent>
          </w:sdt>
          <w:p w14:paraId="0D898298" w14:textId="77777777" w:rsidR="00AA37D1" w:rsidRDefault="00AA37D1" w:rsidP="00CD23C0">
            <w:pPr>
              <w:rPr>
                <w:rStyle w:val="Textedelespacerserv"/>
                <w:bCs w:val="0"/>
                <w:color w:val="000000" w:themeColor="text1"/>
              </w:rPr>
            </w:pPr>
          </w:p>
          <w:p w14:paraId="6F63BB6F" w14:textId="77777777" w:rsidR="00AA37D1" w:rsidRDefault="00AA37D1" w:rsidP="00CD23C0">
            <w:pPr>
              <w:rPr>
                <w:rStyle w:val="Textedelespacerserv"/>
                <w:bCs w:val="0"/>
                <w:color w:val="000000" w:themeColor="text1"/>
              </w:rPr>
            </w:pPr>
          </w:p>
          <w:p w14:paraId="601A96B2" w14:textId="77777777" w:rsidR="00AA37D1" w:rsidRDefault="00AA37D1" w:rsidP="00CD23C0">
            <w:pPr>
              <w:rPr>
                <w:rStyle w:val="Textedelespacerserv"/>
                <w:bCs w:val="0"/>
                <w:color w:val="000000" w:themeColor="text1"/>
              </w:rPr>
            </w:pPr>
          </w:p>
          <w:p w14:paraId="771410CA" w14:textId="77777777" w:rsidR="00AA37D1" w:rsidRDefault="00AA37D1" w:rsidP="00CD23C0">
            <w:pPr>
              <w:rPr>
                <w:rStyle w:val="Textedelespacerserv"/>
                <w:bCs w:val="0"/>
                <w:color w:val="000000" w:themeColor="text1"/>
              </w:rPr>
            </w:pPr>
          </w:p>
          <w:p w14:paraId="57D50553" w14:textId="77777777" w:rsidR="00AA37D1" w:rsidRPr="00D26DA3" w:rsidRDefault="00AA37D1" w:rsidP="00CD23C0">
            <w:pPr>
              <w:rPr>
                <w:rStyle w:val="Textedelespacerserv"/>
                <w:color w:val="000000" w:themeColor="text1"/>
              </w:rPr>
            </w:pPr>
          </w:p>
        </w:tc>
      </w:tr>
    </w:tbl>
    <w:p w14:paraId="2C523B1E" w14:textId="77777777" w:rsidR="00AA37D1" w:rsidRDefault="00AA37D1" w:rsidP="00AA37D1">
      <w:pPr>
        <w:rPr>
          <w:rFonts w:ascii="Tahoma" w:hAnsi="Tahoma" w:cs="Tahoma"/>
          <w:b/>
        </w:rPr>
      </w:pPr>
    </w:p>
    <w:p w14:paraId="69B2AF4F" w14:textId="77777777" w:rsidR="002C437C" w:rsidRDefault="00042581" w:rsidP="002C437C">
      <w:pPr>
        <w:pStyle w:val="Titre1"/>
      </w:pPr>
      <w:r>
        <w:t>Cadre r</w:t>
      </w:r>
      <w:r w:rsidR="002C437C">
        <w:t>éservé à l’autorité</w:t>
      </w:r>
    </w:p>
    <w:p w14:paraId="06FC597F" w14:textId="77777777" w:rsidR="002C437C" w:rsidRPr="000C79CC" w:rsidRDefault="002C437C" w:rsidP="00AA37D1">
      <w:pPr>
        <w:rPr>
          <w:rFonts w:ascii="Tahoma" w:hAnsi="Tahoma" w:cs="Tahoma"/>
          <w:b/>
          <w:sz w:val="8"/>
          <w:szCs w:val="8"/>
        </w:rPr>
      </w:pPr>
    </w:p>
    <w:tbl>
      <w:tblPr>
        <w:tblStyle w:val="Trameclaire-Accent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AA37D1" w:rsidRPr="007A14DC" w14:paraId="32468642" w14:textId="77777777" w:rsidTr="0093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4BACC6" w:themeColor="accent5"/>
              <w:bottom w:val="single" w:sz="4" w:space="0" w:color="31849B" w:themeColor="accent5" w:themeShade="BF"/>
            </w:tcBorders>
            <w:vAlign w:val="center"/>
          </w:tcPr>
          <w:p w14:paraId="1A0210EA" w14:textId="77777777" w:rsidR="00AA37D1" w:rsidRDefault="00AA37D1" w:rsidP="00CD23C0">
            <w:pPr>
              <w:rPr>
                <w:rStyle w:val="Textedelespacerserv"/>
                <w:b/>
                <w:bCs w:val="0"/>
                <w:color w:val="808080" w:themeColor="background1" w:themeShade="80"/>
              </w:rPr>
            </w:pPr>
            <w:r>
              <w:rPr>
                <w:rStyle w:val="Textedelespacerserv"/>
                <w:b/>
                <w:color w:val="808080" w:themeColor="background1" w:themeShade="80"/>
              </w:rPr>
              <w:t>Cadre réservé à l’autorité administrative</w:t>
            </w:r>
          </w:p>
          <w:p w14:paraId="5C4FA830" w14:textId="77777777" w:rsidR="002C437C" w:rsidRDefault="002C437C" w:rsidP="00CD23C0">
            <w:pPr>
              <w:rPr>
                <w:rStyle w:val="Textedelespacerserv"/>
                <w:b/>
                <w:color w:val="808080" w:themeColor="background1" w:themeShade="80"/>
              </w:rPr>
            </w:pPr>
          </w:p>
          <w:p w14:paraId="76F428B4" w14:textId="77777777" w:rsidR="002C437C" w:rsidRPr="002C437C" w:rsidRDefault="002C437C" w:rsidP="00CD23C0">
            <w:pPr>
              <w:rPr>
                <w:rStyle w:val="Textedelespacerserv"/>
                <w:color w:val="auto"/>
              </w:rPr>
            </w:pPr>
            <w:r w:rsidRPr="002C437C">
              <w:rPr>
                <w:rStyle w:val="Textedelespacerserv"/>
                <w:color w:val="auto"/>
              </w:rPr>
              <w:t>Accord de principe du Bourgmestre sous réserve de l’obtention définitive et du respect des conditions éventuelles qui seraient mentionnées</w:t>
            </w:r>
          </w:p>
          <w:p w14:paraId="0FCA777B" w14:textId="77777777" w:rsidR="00AA37D1" w:rsidRDefault="00AA37D1" w:rsidP="00CD23C0">
            <w:pPr>
              <w:rPr>
                <w:rStyle w:val="Textedelespacerserv"/>
                <w:bCs w:val="0"/>
                <w:color w:val="000000" w:themeColor="text1"/>
              </w:rPr>
            </w:pPr>
          </w:p>
          <w:p w14:paraId="65566759" w14:textId="77777777" w:rsidR="00AA37D1" w:rsidRDefault="00AA37D1" w:rsidP="00CD23C0">
            <w:pPr>
              <w:rPr>
                <w:rStyle w:val="Textedelespacerserv"/>
                <w:bCs w:val="0"/>
                <w:color w:val="000000" w:themeColor="text1"/>
              </w:rPr>
            </w:pPr>
          </w:p>
          <w:p w14:paraId="3EC7ADFA" w14:textId="77777777" w:rsidR="002C437C" w:rsidRDefault="002C437C" w:rsidP="002C437C">
            <w:pPr>
              <w:rPr>
                <w:rStyle w:val="Textedelespacerserv"/>
                <w:color w:val="000000" w:themeColor="text1"/>
              </w:rPr>
            </w:pPr>
            <w:r>
              <w:rPr>
                <w:rStyle w:val="Textedelespacerserv"/>
                <w:bCs w:val="0"/>
                <w:color w:val="000000" w:themeColor="text1"/>
              </w:rPr>
              <w:t xml:space="preserve">Publicité autorisée : </w:t>
            </w:r>
            <w:sdt>
              <w:sdtPr>
                <w:rPr>
                  <w:rStyle w:val="Textedelespacerserv"/>
                  <w:color w:val="000000" w:themeColor="text1"/>
                  <w:sz w:val="24"/>
                  <w:szCs w:val="28"/>
                  <w:lang w:val="en-US"/>
                </w:rPr>
                <w:id w:val="3381260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Pr="00D26DA3">
              <w:rPr>
                <w:rStyle w:val="Textedelespacerserv"/>
                <w:color w:val="000000" w:themeColor="text1"/>
              </w:rPr>
              <w:t xml:space="preserve"> Oui    </w:t>
            </w:r>
            <w:sdt>
              <w:sdtPr>
                <w:rPr>
                  <w:rStyle w:val="Textedelespacerserv"/>
                  <w:color w:val="000000" w:themeColor="text1"/>
                  <w:sz w:val="24"/>
                  <w:szCs w:val="28"/>
                  <w:lang w:val="en-US"/>
                </w:rPr>
                <w:id w:val="-21441879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Pr="00D26DA3">
              <w:rPr>
                <w:rStyle w:val="Textedelespacerserv"/>
                <w:color w:val="000000" w:themeColor="text1"/>
              </w:rPr>
              <w:t xml:space="preserve"> Non</w:t>
            </w:r>
            <w:r>
              <w:rPr>
                <w:rStyle w:val="Textedelespacerserv"/>
                <w:color w:val="000000" w:themeColor="text1"/>
              </w:rPr>
              <w:t xml:space="preserve"> </w:t>
            </w:r>
          </w:p>
          <w:p w14:paraId="0D6A3833" w14:textId="77777777" w:rsidR="00AA37D1" w:rsidRDefault="00AA37D1" w:rsidP="00CD23C0">
            <w:pPr>
              <w:rPr>
                <w:rStyle w:val="Textedelespacerserv"/>
                <w:bCs w:val="0"/>
                <w:color w:val="000000" w:themeColor="text1"/>
              </w:rPr>
            </w:pPr>
          </w:p>
          <w:p w14:paraId="3EFAB0FA" w14:textId="77777777" w:rsidR="00AA37D1" w:rsidRPr="0090226D" w:rsidRDefault="002C437C" w:rsidP="0090226D">
            <w:pPr>
              <w:tabs>
                <w:tab w:val="left" w:pos="5705"/>
              </w:tabs>
              <w:rPr>
                <w:rStyle w:val="Textedelespacerserv"/>
                <w:bCs w:val="0"/>
                <w:color w:val="000000" w:themeColor="text1"/>
              </w:rPr>
            </w:pPr>
            <w:r>
              <w:rPr>
                <w:rStyle w:val="Textedelespacerserv"/>
                <w:bCs w:val="0"/>
                <w:color w:val="000000" w:themeColor="text1"/>
              </w:rPr>
              <w:tab/>
              <w:t>Date et signature du Bourgmestre ou son délégué</w:t>
            </w:r>
          </w:p>
          <w:p w14:paraId="3264465B" w14:textId="77777777" w:rsidR="002C437C" w:rsidRDefault="002C437C" w:rsidP="00CD23C0">
            <w:pPr>
              <w:rPr>
                <w:rStyle w:val="Textedelespacerserv"/>
                <w:bCs w:val="0"/>
                <w:color w:val="000000" w:themeColor="text1"/>
              </w:rPr>
            </w:pPr>
          </w:p>
          <w:p w14:paraId="4BEBDB3D" w14:textId="77777777" w:rsidR="00AA37D1" w:rsidRPr="00D26DA3" w:rsidRDefault="00AA37D1" w:rsidP="00CD23C0">
            <w:pPr>
              <w:rPr>
                <w:rStyle w:val="Textedelespacerserv"/>
                <w:color w:val="000000" w:themeColor="text1"/>
              </w:rPr>
            </w:pPr>
          </w:p>
        </w:tc>
      </w:tr>
    </w:tbl>
    <w:p w14:paraId="5699564F" w14:textId="77777777" w:rsidR="009321FD" w:rsidRPr="009321FD" w:rsidRDefault="009321FD" w:rsidP="005420B3">
      <w:pPr>
        <w:rPr>
          <w:rFonts w:ascii="Tahoma" w:hAnsi="Tahoma" w:cs="Tahoma"/>
          <w:bCs/>
          <w:sz w:val="8"/>
          <w:szCs w:val="8"/>
        </w:rPr>
      </w:pPr>
    </w:p>
    <w:sectPr w:rsidR="009321FD" w:rsidRPr="009321FD" w:rsidSect="00BD1FDF">
      <w:headerReference w:type="default" r:id="rId10"/>
      <w:footerReference w:type="default" r:id="rId11"/>
      <w:headerReference w:type="first" r:id="rId12"/>
      <w:pgSz w:w="11906" w:h="16838" w:code="9"/>
      <w:pgMar w:top="1418" w:right="707" w:bottom="709" w:left="709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67359" w14:textId="77777777" w:rsidR="004052BB" w:rsidRDefault="004052BB" w:rsidP="003313A0">
      <w:r>
        <w:separator/>
      </w:r>
    </w:p>
    <w:p w14:paraId="19241B10" w14:textId="77777777" w:rsidR="004052BB" w:rsidRDefault="004052BB"/>
    <w:p w14:paraId="192F06DD" w14:textId="77777777" w:rsidR="004052BB" w:rsidRDefault="004052BB"/>
  </w:endnote>
  <w:endnote w:type="continuationSeparator" w:id="0">
    <w:p w14:paraId="3E96545E" w14:textId="77777777" w:rsidR="004052BB" w:rsidRDefault="004052BB" w:rsidP="003313A0">
      <w:r>
        <w:continuationSeparator/>
      </w:r>
    </w:p>
    <w:p w14:paraId="282F67C7" w14:textId="77777777" w:rsidR="004052BB" w:rsidRDefault="004052BB"/>
    <w:p w14:paraId="3DACF7AA" w14:textId="77777777" w:rsidR="004052BB" w:rsidRDefault="00405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2F9D" w14:textId="77777777" w:rsidR="00901FDE" w:rsidRPr="00425656" w:rsidRDefault="00000000" w:rsidP="00425656">
    <w:pPr>
      <w:pStyle w:val="Pieddepage"/>
      <w:jc w:val="right"/>
      <w:rPr>
        <w:sz w:val="18"/>
        <w:szCs w:val="18"/>
      </w:rPr>
    </w:pPr>
    <w:sdt>
      <w:sdtPr>
        <w:id w:val="1090434317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F6791E" w:rsidRPr="008114DA">
          <w:rPr>
            <w:sz w:val="18"/>
            <w:szCs w:val="18"/>
          </w:rPr>
          <w:fldChar w:fldCharType="begin"/>
        </w:r>
        <w:r w:rsidR="00F6791E" w:rsidRPr="008114DA">
          <w:rPr>
            <w:sz w:val="18"/>
            <w:szCs w:val="18"/>
          </w:rPr>
          <w:instrText>PAGE   \* MERGEFORMAT</w:instrText>
        </w:r>
        <w:r w:rsidR="00F6791E" w:rsidRPr="008114DA">
          <w:rPr>
            <w:sz w:val="18"/>
            <w:szCs w:val="18"/>
          </w:rPr>
          <w:fldChar w:fldCharType="separate"/>
        </w:r>
        <w:r w:rsidR="00740E9C" w:rsidRPr="008114DA">
          <w:rPr>
            <w:noProof/>
            <w:sz w:val="18"/>
            <w:szCs w:val="18"/>
          </w:rPr>
          <w:t>13</w:t>
        </w:r>
        <w:r w:rsidR="00F6791E" w:rsidRPr="008114DA">
          <w:rPr>
            <w:sz w:val="18"/>
            <w:szCs w:val="18"/>
          </w:rPr>
          <w:fldChar w:fldCharType="end"/>
        </w:r>
      </w:sdtContent>
    </w:sdt>
    <w:r w:rsidR="008114DA" w:rsidRPr="008114DA">
      <w:rPr>
        <w:sz w:val="18"/>
        <w:szCs w:val="18"/>
      </w:rPr>
      <w:t>/</w:t>
    </w:r>
    <w:r w:rsidR="008114DA">
      <w:rPr>
        <w:sz w:val="18"/>
        <w:szCs w:val="18"/>
      </w:rPr>
      <w:fldChar w:fldCharType="begin"/>
    </w:r>
    <w:r w:rsidR="008114DA">
      <w:rPr>
        <w:sz w:val="18"/>
        <w:szCs w:val="18"/>
      </w:rPr>
      <w:instrText xml:space="preserve"> NUMPAGES   \* MERGEFORMAT </w:instrText>
    </w:r>
    <w:r w:rsidR="008114DA">
      <w:rPr>
        <w:sz w:val="18"/>
        <w:szCs w:val="18"/>
      </w:rPr>
      <w:fldChar w:fldCharType="separate"/>
    </w:r>
    <w:r w:rsidR="008114DA">
      <w:rPr>
        <w:noProof/>
        <w:sz w:val="18"/>
        <w:szCs w:val="18"/>
      </w:rPr>
      <w:t>13</w:t>
    </w:r>
    <w:r w:rsidR="008114D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F7B8" w14:textId="77777777" w:rsidR="004052BB" w:rsidRDefault="004052BB" w:rsidP="003313A0">
      <w:r>
        <w:separator/>
      </w:r>
    </w:p>
    <w:p w14:paraId="76BF1493" w14:textId="77777777" w:rsidR="004052BB" w:rsidRDefault="004052BB"/>
    <w:p w14:paraId="1B85373A" w14:textId="77777777" w:rsidR="004052BB" w:rsidRDefault="004052BB"/>
  </w:footnote>
  <w:footnote w:type="continuationSeparator" w:id="0">
    <w:p w14:paraId="1F25B630" w14:textId="77777777" w:rsidR="004052BB" w:rsidRDefault="004052BB" w:rsidP="003313A0">
      <w:r>
        <w:continuationSeparator/>
      </w:r>
    </w:p>
    <w:p w14:paraId="04CB005F" w14:textId="77777777" w:rsidR="004052BB" w:rsidRDefault="004052BB"/>
    <w:p w14:paraId="7AD9E113" w14:textId="77777777" w:rsidR="004052BB" w:rsidRDefault="004052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60CE" w14:textId="77777777" w:rsidR="00BD1FDF" w:rsidRDefault="00BD1FDF">
    <w:pPr>
      <w:pStyle w:val="En-tte"/>
    </w:pPr>
    <w:r>
      <w:rPr>
        <w:noProof/>
        <w:sz w:val="18"/>
        <w:lang w:val="nl-BE" w:eastAsia="nl-BE"/>
      </w:rPr>
      <w:drawing>
        <wp:anchor distT="0" distB="0" distL="114300" distR="114300" simplePos="0" relativeHeight="251663360" behindDoc="0" locked="0" layoutInCell="1" allowOverlap="1" wp14:anchorId="1C3F509A" wp14:editId="4403E74E">
          <wp:simplePos x="0" y="0"/>
          <wp:positionH relativeFrom="margin">
            <wp:posOffset>5226685</wp:posOffset>
          </wp:positionH>
          <wp:positionV relativeFrom="paragraph">
            <wp:posOffset>-193675</wp:posOffset>
          </wp:positionV>
          <wp:extent cx="419100" cy="419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wee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64384" behindDoc="0" locked="0" layoutInCell="1" allowOverlap="1" wp14:anchorId="64CD807D" wp14:editId="3AC71D7E">
          <wp:simplePos x="0" y="0"/>
          <wp:positionH relativeFrom="rightMargin">
            <wp:posOffset>-1929130</wp:posOffset>
          </wp:positionH>
          <wp:positionV relativeFrom="paragraph">
            <wp:posOffset>-178435</wp:posOffset>
          </wp:positionV>
          <wp:extent cx="381000" cy="381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lit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val="fr-FR"/>
      </w:rPr>
      <w:drawing>
        <wp:anchor distT="0" distB="0" distL="114300" distR="114300" simplePos="0" relativeHeight="251665408" behindDoc="0" locked="0" layoutInCell="1" allowOverlap="1" wp14:anchorId="03C33BB3" wp14:editId="73D5FC18">
          <wp:simplePos x="0" y="0"/>
          <wp:positionH relativeFrom="margin">
            <wp:align>right</wp:align>
          </wp:positionH>
          <wp:positionV relativeFrom="paragraph">
            <wp:posOffset>-226060</wp:posOffset>
          </wp:positionV>
          <wp:extent cx="913130" cy="443177"/>
          <wp:effectExtent l="0" t="0" r="127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4431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B3D1" w14:textId="77777777" w:rsidR="00BD1FDF" w:rsidRPr="00564029" w:rsidRDefault="00BD1FDF" w:rsidP="00BD1FDF">
    <w:pPr>
      <w:pStyle w:val="En-tte"/>
      <w:jc w:val="center"/>
      <w:rPr>
        <w:sz w:val="18"/>
        <w:lang w:val="fr-FR"/>
      </w:rPr>
    </w:pPr>
    <w:r>
      <w:rPr>
        <w:noProof/>
        <w:sz w:val="18"/>
        <w:lang w:val="fr-FR"/>
      </w:rPr>
      <w:drawing>
        <wp:anchor distT="0" distB="0" distL="114300" distR="114300" simplePos="0" relativeHeight="251661312" behindDoc="0" locked="0" layoutInCell="1" allowOverlap="1" wp14:anchorId="73351C27" wp14:editId="5785F2B0">
          <wp:simplePos x="0" y="0"/>
          <wp:positionH relativeFrom="margin">
            <wp:align>right</wp:align>
          </wp:positionH>
          <wp:positionV relativeFrom="paragraph">
            <wp:posOffset>-290195</wp:posOffset>
          </wp:positionV>
          <wp:extent cx="1256030" cy="609600"/>
          <wp:effectExtent l="0" t="0" r="127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8"/>
        <w:lang w:val="nl-BE" w:eastAsia="nl-BE"/>
      </w:rPr>
      <w:drawing>
        <wp:anchor distT="0" distB="0" distL="114300" distR="114300" simplePos="0" relativeHeight="251659264" behindDoc="0" locked="0" layoutInCell="1" allowOverlap="1" wp14:anchorId="48BC20C7" wp14:editId="74426023">
          <wp:simplePos x="0" y="0"/>
          <wp:positionH relativeFrom="margin">
            <wp:posOffset>133350</wp:posOffset>
          </wp:positionH>
          <wp:positionV relativeFrom="paragraph">
            <wp:posOffset>-294005</wp:posOffset>
          </wp:positionV>
          <wp:extent cx="607060" cy="607060"/>
          <wp:effectExtent l="0" t="0" r="2540" b="254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weer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06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316F037F" wp14:editId="0AE5DE74">
          <wp:simplePos x="0" y="0"/>
          <wp:positionH relativeFrom="rightMargin">
            <wp:posOffset>-5781675</wp:posOffset>
          </wp:positionH>
          <wp:positionV relativeFrom="paragraph">
            <wp:posOffset>-227965</wp:posOffset>
          </wp:positionV>
          <wp:extent cx="518795" cy="518795"/>
          <wp:effectExtent l="0" t="0" r="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liti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795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029">
      <w:rPr>
        <w:sz w:val="18"/>
        <w:lang w:val="fr-FR"/>
      </w:rPr>
      <w:t>Réalisé par l</w:t>
    </w:r>
    <w:r>
      <w:rPr>
        <w:sz w:val="18"/>
        <w:lang w:val="fr-FR"/>
      </w:rPr>
      <w:t xml:space="preserve">e service de planification d’urgence zonale </w:t>
    </w:r>
    <w:r>
      <w:rPr>
        <w:sz w:val="18"/>
        <w:lang w:val="fr-FR"/>
      </w:rPr>
      <w:br/>
      <w:t xml:space="preserve">sur base du modèle de la </w:t>
    </w:r>
    <w:r w:rsidRPr="00564029">
      <w:rPr>
        <w:sz w:val="18"/>
        <w:lang w:val="fr-FR"/>
      </w:rPr>
      <w:t>DG Centre de Crise/SPF Intérieur</w:t>
    </w:r>
  </w:p>
  <w:p w14:paraId="33724D11" w14:textId="77777777" w:rsidR="00BD1FDF" w:rsidRDefault="00BD1F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3C98"/>
    <w:multiLevelType w:val="hybridMultilevel"/>
    <w:tmpl w:val="402055A8"/>
    <w:lvl w:ilvl="0" w:tplc="8B9AFF2E">
      <w:numFmt w:val="bullet"/>
      <w:lvlText w:val="-"/>
      <w:lvlJc w:val="left"/>
      <w:pPr>
        <w:ind w:left="1065" w:hanging="360"/>
      </w:pPr>
      <w:rPr>
        <w:rFonts w:ascii="Tahoma" w:eastAsiaTheme="minorEastAsia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740180D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2" w15:restartNumberingAfterBreak="0">
    <w:nsid w:val="1CA340EE"/>
    <w:multiLevelType w:val="multilevel"/>
    <w:tmpl w:val="593CB6C8"/>
    <w:lvl w:ilvl="0">
      <w:start w:val="1"/>
      <w:numFmt w:val="decimal"/>
      <w:pStyle w:val="Titre1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3" w15:restartNumberingAfterBreak="0">
    <w:nsid w:val="1E031468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4" w15:restartNumberingAfterBreak="0">
    <w:nsid w:val="224D0FDE"/>
    <w:multiLevelType w:val="hybridMultilevel"/>
    <w:tmpl w:val="915876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F4468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6" w15:restartNumberingAfterBreak="0">
    <w:nsid w:val="2E151F91"/>
    <w:multiLevelType w:val="hybridMultilevel"/>
    <w:tmpl w:val="915876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4A0A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8" w15:restartNumberingAfterBreak="0">
    <w:nsid w:val="35E13CAA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9" w15:restartNumberingAfterBreak="0">
    <w:nsid w:val="451A41F2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10" w15:restartNumberingAfterBreak="0">
    <w:nsid w:val="54CA15D8"/>
    <w:multiLevelType w:val="hybridMultilevel"/>
    <w:tmpl w:val="815C2BA2"/>
    <w:lvl w:ilvl="0" w:tplc="080C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1" w15:restartNumberingAfterBreak="0">
    <w:nsid w:val="58823E0A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12" w15:restartNumberingAfterBreak="0">
    <w:nsid w:val="62354A3A"/>
    <w:multiLevelType w:val="hybridMultilevel"/>
    <w:tmpl w:val="915876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21109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14" w15:restartNumberingAfterBreak="0">
    <w:nsid w:val="6DC15DF1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15" w15:restartNumberingAfterBreak="0">
    <w:nsid w:val="77111FE2"/>
    <w:multiLevelType w:val="hybridMultilevel"/>
    <w:tmpl w:val="915876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251383">
    <w:abstractNumId w:val="2"/>
  </w:num>
  <w:num w:numId="2" w16cid:durableId="1682974871">
    <w:abstractNumId w:val="12"/>
  </w:num>
  <w:num w:numId="3" w16cid:durableId="487285546">
    <w:abstractNumId w:val="6"/>
  </w:num>
  <w:num w:numId="4" w16cid:durableId="1557013782">
    <w:abstractNumId w:val="4"/>
  </w:num>
  <w:num w:numId="5" w16cid:durableId="1565212793">
    <w:abstractNumId w:val="15"/>
  </w:num>
  <w:num w:numId="6" w16cid:durableId="480392908">
    <w:abstractNumId w:val="14"/>
  </w:num>
  <w:num w:numId="7" w16cid:durableId="2144959162">
    <w:abstractNumId w:val="3"/>
  </w:num>
  <w:num w:numId="8" w16cid:durableId="383718907">
    <w:abstractNumId w:val="0"/>
  </w:num>
  <w:num w:numId="9" w16cid:durableId="2081554442">
    <w:abstractNumId w:val="8"/>
  </w:num>
  <w:num w:numId="10" w16cid:durableId="1360206968">
    <w:abstractNumId w:val="9"/>
  </w:num>
  <w:num w:numId="11" w16cid:durableId="292911561">
    <w:abstractNumId w:val="11"/>
  </w:num>
  <w:num w:numId="12" w16cid:durableId="1119684114">
    <w:abstractNumId w:val="1"/>
  </w:num>
  <w:num w:numId="13" w16cid:durableId="2031561981">
    <w:abstractNumId w:val="5"/>
  </w:num>
  <w:num w:numId="14" w16cid:durableId="1464811733">
    <w:abstractNumId w:val="7"/>
  </w:num>
  <w:num w:numId="15" w16cid:durableId="1237935991">
    <w:abstractNumId w:val="13"/>
  </w:num>
  <w:num w:numId="16" w16cid:durableId="19900927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uLkWXRh1d8K2Lv/MOidD1WEAkUgl7xQuyuRCqhQtDQZp1Jkeq7pS3Dxdz19eQ5bRjZ3tPjzd9bkkkhlRqVNTMw==" w:salt="0Q4Eddsdpz2auHK39oiV8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AB"/>
    <w:rsid w:val="0000164A"/>
    <w:rsid w:val="00002063"/>
    <w:rsid w:val="000110C0"/>
    <w:rsid w:val="00012418"/>
    <w:rsid w:val="000176B4"/>
    <w:rsid w:val="00020252"/>
    <w:rsid w:val="000248C0"/>
    <w:rsid w:val="00032200"/>
    <w:rsid w:val="00034E36"/>
    <w:rsid w:val="00036732"/>
    <w:rsid w:val="0003752D"/>
    <w:rsid w:val="00041EFD"/>
    <w:rsid w:val="00042581"/>
    <w:rsid w:val="00047AA6"/>
    <w:rsid w:val="00050A0D"/>
    <w:rsid w:val="000538E1"/>
    <w:rsid w:val="00055B45"/>
    <w:rsid w:val="000568F6"/>
    <w:rsid w:val="000569D7"/>
    <w:rsid w:val="0005705C"/>
    <w:rsid w:val="000646B2"/>
    <w:rsid w:val="00064F03"/>
    <w:rsid w:val="00065619"/>
    <w:rsid w:val="0006588D"/>
    <w:rsid w:val="0007245E"/>
    <w:rsid w:val="00076DB8"/>
    <w:rsid w:val="00084222"/>
    <w:rsid w:val="0008540C"/>
    <w:rsid w:val="00091E5F"/>
    <w:rsid w:val="0009293B"/>
    <w:rsid w:val="0009779A"/>
    <w:rsid w:val="000A1807"/>
    <w:rsid w:val="000A6136"/>
    <w:rsid w:val="000A7C2A"/>
    <w:rsid w:val="000B12CC"/>
    <w:rsid w:val="000B1521"/>
    <w:rsid w:val="000B1554"/>
    <w:rsid w:val="000B1CFA"/>
    <w:rsid w:val="000B2D15"/>
    <w:rsid w:val="000B4CE6"/>
    <w:rsid w:val="000B7478"/>
    <w:rsid w:val="000C1F34"/>
    <w:rsid w:val="000C25FE"/>
    <w:rsid w:val="000C79CC"/>
    <w:rsid w:val="000D0842"/>
    <w:rsid w:val="000D1E91"/>
    <w:rsid w:val="000D424A"/>
    <w:rsid w:val="000E0070"/>
    <w:rsid w:val="000E2D2B"/>
    <w:rsid w:val="000E6EF2"/>
    <w:rsid w:val="000F51A0"/>
    <w:rsid w:val="001004A0"/>
    <w:rsid w:val="00100B0F"/>
    <w:rsid w:val="00105593"/>
    <w:rsid w:val="00106FA8"/>
    <w:rsid w:val="00107CAA"/>
    <w:rsid w:val="001101E5"/>
    <w:rsid w:val="00110D98"/>
    <w:rsid w:val="00114D27"/>
    <w:rsid w:val="00116E21"/>
    <w:rsid w:val="00117C60"/>
    <w:rsid w:val="00121CD2"/>
    <w:rsid w:val="00121CF4"/>
    <w:rsid w:val="00124203"/>
    <w:rsid w:val="001269BF"/>
    <w:rsid w:val="00130393"/>
    <w:rsid w:val="00133CCD"/>
    <w:rsid w:val="00134817"/>
    <w:rsid w:val="00137362"/>
    <w:rsid w:val="0014368C"/>
    <w:rsid w:val="001518AF"/>
    <w:rsid w:val="00175AF4"/>
    <w:rsid w:val="00186CFF"/>
    <w:rsid w:val="00191161"/>
    <w:rsid w:val="001920B8"/>
    <w:rsid w:val="00196351"/>
    <w:rsid w:val="001A3095"/>
    <w:rsid w:val="001A3428"/>
    <w:rsid w:val="001A4A8C"/>
    <w:rsid w:val="001B14F7"/>
    <w:rsid w:val="001C39AF"/>
    <w:rsid w:val="001E3EE5"/>
    <w:rsid w:val="001E53BD"/>
    <w:rsid w:val="001E587C"/>
    <w:rsid w:val="001E6E44"/>
    <w:rsid w:val="001E7FB1"/>
    <w:rsid w:val="001F0850"/>
    <w:rsid w:val="001F2618"/>
    <w:rsid w:val="00217F1E"/>
    <w:rsid w:val="00226653"/>
    <w:rsid w:val="00226B40"/>
    <w:rsid w:val="00241778"/>
    <w:rsid w:val="00254A32"/>
    <w:rsid w:val="0025533C"/>
    <w:rsid w:val="002554D9"/>
    <w:rsid w:val="0025733E"/>
    <w:rsid w:val="00270D49"/>
    <w:rsid w:val="00273D8C"/>
    <w:rsid w:val="002A097F"/>
    <w:rsid w:val="002B287D"/>
    <w:rsid w:val="002B7A19"/>
    <w:rsid w:val="002C135E"/>
    <w:rsid w:val="002C1472"/>
    <w:rsid w:val="002C1AD7"/>
    <w:rsid w:val="002C3E46"/>
    <w:rsid w:val="002C437C"/>
    <w:rsid w:val="002C43E5"/>
    <w:rsid w:val="002D55C8"/>
    <w:rsid w:val="002D5D17"/>
    <w:rsid w:val="002F19CF"/>
    <w:rsid w:val="003007A9"/>
    <w:rsid w:val="003107A8"/>
    <w:rsid w:val="003110C1"/>
    <w:rsid w:val="00320B5F"/>
    <w:rsid w:val="00322C2C"/>
    <w:rsid w:val="00324B97"/>
    <w:rsid w:val="00326F66"/>
    <w:rsid w:val="00327533"/>
    <w:rsid w:val="003313A0"/>
    <w:rsid w:val="003327C5"/>
    <w:rsid w:val="00332901"/>
    <w:rsid w:val="003407DF"/>
    <w:rsid w:val="0034110E"/>
    <w:rsid w:val="003456F0"/>
    <w:rsid w:val="003465C7"/>
    <w:rsid w:val="003468BD"/>
    <w:rsid w:val="00354BCD"/>
    <w:rsid w:val="00361326"/>
    <w:rsid w:val="0036324A"/>
    <w:rsid w:val="00363684"/>
    <w:rsid w:val="00367197"/>
    <w:rsid w:val="0037102D"/>
    <w:rsid w:val="0037256A"/>
    <w:rsid w:val="003745AB"/>
    <w:rsid w:val="00375C68"/>
    <w:rsid w:val="003800CB"/>
    <w:rsid w:val="00381D98"/>
    <w:rsid w:val="003915AB"/>
    <w:rsid w:val="00395A4C"/>
    <w:rsid w:val="00395DC6"/>
    <w:rsid w:val="003A512D"/>
    <w:rsid w:val="003A7E64"/>
    <w:rsid w:val="003B01BD"/>
    <w:rsid w:val="003B369F"/>
    <w:rsid w:val="003B681A"/>
    <w:rsid w:val="003C24D7"/>
    <w:rsid w:val="003C5600"/>
    <w:rsid w:val="003D034D"/>
    <w:rsid w:val="003D41D8"/>
    <w:rsid w:val="003D7FDB"/>
    <w:rsid w:val="003E3935"/>
    <w:rsid w:val="003E3F8F"/>
    <w:rsid w:val="003F03AB"/>
    <w:rsid w:val="003F0C44"/>
    <w:rsid w:val="003F38A9"/>
    <w:rsid w:val="004052BB"/>
    <w:rsid w:val="00406073"/>
    <w:rsid w:val="004061B5"/>
    <w:rsid w:val="00417C54"/>
    <w:rsid w:val="00425656"/>
    <w:rsid w:val="004337BA"/>
    <w:rsid w:val="004337F0"/>
    <w:rsid w:val="00440450"/>
    <w:rsid w:val="004442BB"/>
    <w:rsid w:val="00450F66"/>
    <w:rsid w:val="00453CA7"/>
    <w:rsid w:val="004563A3"/>
    <w:rsid w:val="00462A8E"/>
    <w:rsid w:val="004708C7"/>
    <w:rsid w:val="0048067C"/>
    <w:rsid w:val="0048156D"/>
    <w:rsid w:val="00482F53"/>
    <w:rsid w:val="004842B7"/>
    <w:rsid w:val="00491EC1"/>
    <w:rsid w:val="004A006A"/>
    <w:rsid w:val="004A0C90"/>
    <w:rsid w:val="004A10CC"/>
    <w:rsid w:val="004A235C"/>
    <w:rsid w:val="004B0023"/>
    <w:rsid w:val="004C066A"/>
    <w:rsid w:val="004C556E"/>
    <w:rsid w:val="004C78CD"/>
    <w:rsid w:val="004D6C7F"/>
    <w:rsid w:val="004E3DF0"/>
    <w:rsid w:val="004E7155"/>
    <w:rsid w:val="004F0376"/>
    <w:rsid w:val="004F299A"/>
    <w:rsid w:val="004F7DA4"/>
    <w:rsid w:val="00500B37"/>
    <w:rsid w:val="00505970"/>
    <w:rsid w:val="00505B4B"/>
    <w:rsid w:val="00510754"/>
    <w:rsid w:val="005117FD"/>
    <w:rsid w:val="00514FF5"/>
    <w:rsid w:val="00516FAE"/>
    <w:rsid w:val="00527C67"/>
    <w:rsid w:val="005306DC"/>
    <w:rsid w:val="00531B14"/>
    <w:rsid w:val="00533CE3"/>
    <w:rsid w:val="00537E7D"/>
    <w:rsid w:val="00540C79"/>
    <w:rsid w:val="005413DF"/>
    <w:rsid w:val="005420B3"/>
    <w:rsid w:val="0054289A"/>
    <w:rsid w:val="00546914"/>
    <w:rsid w:val="005502A1"/>
    <w:rsid w:val="00552858"/>
    <w:rsid w:val="00554354"/>
    <w:rsid w:val="00560A7D"/>
    <w:rsid w:val="00563641"/>
    <w:rsid w:val="00564029"/>
    <w:rsid w:val="00564E7B"/>
    <w:rsid w:val="00572F4F"/>
    <w:rsid w:val="005812B1"/>
    <w:rsid w:val="0058218E"/>
    <w:rsid w:val="005823ED"/>
    <w:rsid w:val="005851F6"/>
    <w:rsid w:val="00586E67"/>
    <w:rsid w:val="00587EC1"/>
    <w:rsid w:val="005902C2"/>
    <w:rsid w:val="00596A13"/>
    <w:rsid w:val="00597243"/>
    <w:rsid w:val="005A0963"/>
    <w:rsid w:val="005B1CDC"/>
    <w:rsid w:val="005B2884"/>
    <w:rsid w:val="005C105F"/>
    <w:rsid w:val="005C243C"/>
    <w:rsid w:val="005C3B67"/>
    <w:rsid w:val="005D4895"/>
    <w:rsid w:val="005D4BA9"/>
    <w:rsid w:val="005D6D9F"/>
    <w:rsid w:val="005D79B6"/>
    <w:rsid w:val="005E00C3"/>
    <w:rsid w:val="005E40B7"/>
    <w:rsid w:val="005E5D82"/>
    <w:rsid w:val="005F090C"/>
    <w:rsid w:val="005F3323"/>
    <w:rsid w:val="00600DEE"/>
    <w:rsid w:val="006154A0"/>
    <w:rsid w:val="006309CD"/>
    <w:rsid w:val="00632E51"/>
    <w:rsid w:val="00632F6F"/>
    <w:rsid w:val="00633006"/>
    <w:rsid w:val="00636619"/>
    <w:rsid w:val="00636F23"/>
    <w:rsid w:val="00637108"/>
    <w:rsid w:val="00642D25"/>
    <w:rsid w:val="006462E9"/>
    <w:rsid w:val="00650047"/>
    <w:rsid w:val="00652828"/>
    <w:rsid w:val="006575FC"/>
    <w:rsid w:val="006609D2"/>
    <w:rsid w:val="006633FC"/>
    <w:rsid w:val="00664BFA"/>
    <w:rsid w:val="00666863"/>
    <w:rsid w:val="00667BA2"/>
    <w:rsid w:val="00682E06"/>
    <w:rsid w:val="006915CB"/>
    <w:rsid w:val="0069693B"/>
    <w:rsid w:val="006A04E1"/>
    <w:rsid w:val="006A2088"/>
    <w:rsid w:val="006A7922"/>
    <w:rsid w:val="006C11B5"/>
    <w:rsid w:val="006C1D9A"/>
    <w:rsid w:val="006C7F7C"/>
    <w:rsid w:val="006D1F3A"/>
    <w:rsid w:val="006D28F7"/>
    <w:rsid w:val="006D2E93"/>
    <w:rsid w:val="006D6D11"/>
    <w:rsid w:val="006E60CB"/>
    <w:rsid w:val="006F11B5"/>
    <w:rsid w:val="006F1B1D"/>
    <w:rsid w:val="006F2591"/>
    <w:rsid w:val="00701EB0"/>
    <w:rsid w:val="007023A1"/>
    <w:rsid w:val="007024CC"/>
    <w:rsid w:val="0070299B"/>
    <w:rsid w:val="00704CE2"/>
    <w:rsid w:val="0071031B"/>
    <w:rsid w:val="0071144A"/>
    <w:rsid w:val="00712FAF"/>
    <w:rsid w:val="00717890"/>
    <w:rsid w:val="00721B1C"/>
    <w:rsid w:val="00725390"/>
    <w:rsid w:val="007328F0"/>
    <w:rsid w:val="00735001"/>
    <w:rsid w:val="0073556B"/>
    <w:rsid w:val="00740E9C"/>
    <w:rsid w:val="00743DC3"/>
    <w:rsid w:val="0074465E"/>
    <w:rsid w:val="00747512"/>
    <w:rsid w:val="00750BD7"/>
    <w:rsid w:val="00753181"/>
    <w:rsid w:val="0075358F"/>
    <w:rsid w:val="0075507C"/>
    <w:rsid w:val="00761437"/>
    <w:rsid w:val="007640D3"/>
    <w:rsid w:val="0076550B"/>
    <w:rsid w:val="00772FCA"/>
    <w:rsid w:val="00775AB6"/>
    <w:rsid w:val="00780FEA"/>
    <w:rsid w:val="00787815"/>
    <w:rsid w:val="00790322"/>
    <w:rsid w:val="00790553"/>
    <w:rsid w:val="00792BA8"/>
    <w:rsid w:val="007A14DC"/>
    <w:rsid w:val="007A1E4F"/>
    <w:rsid w:val="007A69B1"/>
    <w:rsid w:val="007A7DBB"/>
    <w:rsid w:val="007C55F5"/>
    <w:rsid w:val="007C6367"/>
    <w:rsid w:val="007C79D1"/>
    <w:rsid w:val="007D686D"/>
    <w:rsid w:val="007D6ED9"/>
    <w:rsid w:val="007E03FF"/>
    <w:rsid w:val="007E05C9"/>
    <w:rsid w:val="007E1C0A"/>
    <w:rsid w:val="007E232B"/>
    <w:rsid w:val="007E33AC"/>
    <w:rsid w:val="007E3BDB"/>
    <w:rsid w:val="007E4AD3"/>
    <w:rsid w:val="007E4B5C"/>
    <w:rsid w:val="007E583B"/>
    <w:rsid w:val="00800B4F"/>
    <w:rsid w:val="00800DAF"/>
    <w:rsid w:val="00801E06"/>
    <w:rsid w:val="00802D23"/>
    <w:rsid w:val="00805570"/>
    <w:rsid w:val="008114DA"/>
    <w:rsid w:val="00813652"/>
    <w:rsid w:val="00844473"/>
    <w:rsid w:val="008506E1"/>
    <w:rsid w:val="008517B4"/>
    <w:rsid w:val="00855932"/>
    <w:rsid w:val="00856460"/>
    <w:rsid w:val="008624B7"/>
    <w:rsid w:val="00864EEC"/>
    <w:rsid w:val="00871497"/>
    <w:rsid w:val="00871FCD"/>
    <w:rsid w:val="00874A1C"/>
    <w:rsid w:val="00876753"/>
    <w:rsid w:val="0088068E"/>
    <w:rsid w:val="008813CF"/>
    <w:rsid w:val="00885243"/>
    <w:rsid w:val="008A433C"/>
    <w:rsid w:val="008A4D22"/>
    <w:rsid w:val="008A7841"/>
    <w:rsid w:val="008A7E11"/>
    <w:rsid w:val="008B28F5"/>
    <w:rsid w:val="008B4755"/>
    <w:rsid w:val="008B49B1"/>
    <w:rsid w:val="008B7049"/>
    <w:rsid w:val="008C043C"/>
    <w:rsid w:val="008C46C3"/>
    <w:rsid w:val="008C7016"/>
    <w:rsid w:val="008D4989"/>
    <w:rsid w:val="008D55A9"/>
    <w:rsid w:val="008E2FBB"/>
    <w:rsid w:val="008F0F3C"/>
    <w:rsid w:val="008F667A"/>
    <w:rsid w:val="009006AB"/>
    <w:rsid w:val="00901FDE"/>
    <w:rsid w:val="0090226D"/>
    <w:rsid w:val="009040FB"/>
    <w:rsid w:val="009049D8"/>
    <w:rsid w:val="00910AA1"/>
    <w:rsid w:val="00911546"/>
    <w:rsid w:val="009164F3"/>
    <w:rsid w:val="00925484"/>
    <w:rsid w:val="009321FD"/>
    <w:rsid w:val="0093511C"/>
    <w:rsid w:val="00935B8D"/>
    <w:rsid w:val="00936563"/>
    <w:rsid w:val="00936EA0"/>
    <w:rsid w:val="00937BAC"/>
    <w:rsid w:val="00945055"/>
    <w:rsid w:val="00945722"/>
    <w:rsid w:val="009509D7"/>
    <w:rsid w:val="00956929"/>
    <w:rsid w:val="009755C1"/>
    <w:rsid w:val="00980010"/>
    <w:rsid w:val="009821D7"/>
    <w:rsid w:val="0099073F"/>
    <w:rsid w:val="009932BA"/>
    <w:rsid w:val="00995355"/>
    <w:rsid w:val="00997583"/>
    <w:rsid w:val="009A0F11"/>
    <w:rsid w:val="009A1955"/>
    <w:rsid w:val="009A42C9"/>
    <w:rsid w:val="009A5646"/>
    <w:rsid w:val="009A6C9A"/>
    <w:rsid w:val="009B3954"/>
    <w:rsid w:val="009B39C4"/>
    <w:rsid w:val="009B6589"/>
    <w:rsid w:val="009B6E11"/>
    <w:rsid w:val="009D02C0"/>
    <w:rsid w:val="009D0956"/>
    <w:rsid w:val="009D106E"/>
    <w:rsid w:val="009E5DA8"/>
    <w:rsid w:val="009E641F"/>
    <w:rsid w:val="009F12EA"/>
    <w:rsid w:val="009F69DD"/>
    <w:rsid w:val="00A11218"/>
    <w:rsid w:val="00A1292A"/>
    <w:rsid w:val="00A25FF3"/>
    <w:rsid w:val="00A321B1"/>
    <w:rsid w:val="00A32C00"/>
    <w:rsid w:val="00A32D7E"/>
    <w:rsid w:val="00A35038"/>
    <w:rsid w:val="00A365C8"/>
    <w:rsid w:val="00A4390D"/>
    <w:rsid w:val="00A45B92"/>
    <w:rsid w:val="00A474C0"/>
    <w:rsid w:val="00A52898"/>
    <w:rsid w:val="00A60A8D"/>
    <w:rsid w:val="00A641D3"/>
    <w:rsid w:val="00A641EA"/>
    <w:rsid w:val="00A65A57"/>
    <w:rsid w:val="00A6779F"/>
    <w:rsid w:val="00A70725"/>
    <w:rsid w:val="00A7198F"/>
    <w:rsid w:val="00A91469"/>
    <w:rsid w:val="00A93147"/>
    <w:rsid w:val="00AA35F4"/>
    <w:rsid w:val="00AA37D1"/>
    <w:rsid w:val="00AA5ABC"/>
    <w:rsid w:val="00AA7A13"/>
    <w:rsid w:val="00AB2FAC"/>
    <w:rsid w:val="00AC58D0"/>
    <w:rsid w:val="00AD40C9"/>
    <w:rsid w:val="00AD696F"/>
    <w:rsid w:val="00AD77BF"/>
    <w:rsid w:val="00AD7B13"/>
    <w:rsid w:val="00AE2514"/>
    <w:rsid w:val="00AE6282"/>
    <w:rsid w:val="00AF0232"/>
    <w:rsid w:val="00B00A15"/>
    <w:rsid w:val="00B01A93"/>
    <w:rsid w:val="00B23D56"/>
    <w:rsid w:val="00B26408"/>
    <w:rsid w:val="00B265DE"/>
    <w:rsid w:val="00B303C6"/>
    <w:rsid w:val="00B30D01"/>
    <w:rsid w:val="00B34275"/>
    <w:rsid w:val="00B458E4"/>
    <w:rsid w:val="00B50EB9"/>
    <w:rsid w:val="00B5367A"/>
    <w:rsid w:val="00B561A5"/>
    <w:rsid w:val="00B62372"/>
    <w:rsid w:val="00B64E56"/>
    <w:rsid w:val="00B64F03"/>
    <w:rsid w:val="00B761AB"/>
    <w:rsid w:val="00B772A6"/>
    <w:rsid w:val="00B77FCD"/>
    <w:rsid w:val="00B814ED"/>
    <w:rsid w:val="00B82ECD"/>
    <w:rsid w:val="00B862C6"/>
    <w:rsid w:val="00B87D93"/>
    <w:rsid w:val="00B903B8"/>
    <w:rsid w:val="00B9293D"/>
    <w:rsid w:val="00BA0F14"/>
    <w:rsid w:val="00BB2DEA"/>
    <w:rsid w:val="00BB3E69"/>
    <w:rsid w:val="00BB63B4"/>
    <w:rsid w:val="00BC0FB3"/>
    <w:rsid w:val="00BC1F07"/>
    <w:rsid w:val="00BD1FDF"/>
    <w:rsid w:val="00BD20A2"/>
    <w:rsid w:val="00BD6150"/>
    <w:rsid w:val="00BF049F"/>
    <w:rsid w:val="00BF1E79"/>
    <w:rsid w:val="00BF3269"/>
    <w:rsid w:val="00BF3B0D"/>
    <w:rsid w:val="00BF7F16"/>
    <w:rsid w:val="00C00325"/>
    <w:rsid w:val="00C01F2E"/>
    <w:rsid w:val="00C03178"/>
    <w:rsid w:val="00C03ED9"/>
    <w:rsid w:val="00C07A27"/>
    <w:rsid w:val="00C1504C"/>
    <w:rsid w:val="00C163BB"/>
    <w:rsid w:val="00C22365"/>
    <w:rsid w:val="00C279BE"/>
    <w:rsid w:val="00C31300"/>
    <w:rsid w:val="00C31873"/>
    <w:rsid w:val="00C319BB"/>
    <w:rsid w:val="00C32061"/>
    <w:rsid w:val="00C4362F"/>
    <w:rsid w:val="00C5555D"/>
    <w:rsid w:val="00C55EDE"/>
    <w:rsid w:val="00C606D6"/>
    <w:rsid w:val="00C64C15"/>
    <w:rsid w:val="00C65792"/>
    <w:rsid w:val="00C71472"/>
    <w:rsid w:val="00C7297D"/>
    <w:rsid w:val="00C77A58"/>
    <w:rsid w:val="00C853D6"/>
    <w:rsid w:val="00C92A7F"/>
    <w:rsid w:val="00C93392"/>
    <w:rsid w:val="00CA431C"/>
    <w:rsid w:val="00CB0557"/>
    <w:rsid w:val="00CB70E8"/>
    <w:rsid w:val="00CC7555"/>
    <w:rsid w:val="00CD17EE"/>
    <w:rsid w:val="00CD23F3"/>
    <w:rsid w:val="00CD5326"/>
    <w:rsid w:val="00CD5432"/>
    <w:rsid w:val="00CD7A95"/>
    <w:rsid w:val="00CE75F3"/>
    <w:rsid w:val="00D0113F"/>
    <w:rsid w:val="00D02858"/>
    <w:rsid w:val="00D156C4"/>
    <w:rsid w:val="00D16849"/>
    <w:rsid w:val="00D208E7"/>
    <w:rsid w:val="00D2117B"/>
    <w:rsid w:val="00D23C90"/>
    <w:rsid w:val="00D2471A"/>
    <w:rsid w:val="00D25CAA"/>
    <w:rsid w:val="00D26DA3"/>
    <w:rsid w:val="00D320B9"/>
    <w:rsid w:val="00D448BA"/>
    <w:rsid w:val="00D44D9D"/>
    <w:rsid w:val="00D564E0"/>
    <w:rsid w:val="00D611CA"/>
    <w:rsid w:val="00D64C09"/>
    <w:rsid w:val="00D75308"/>
    <w:rsid w:val="00D82D40"/>
    <w:rsid w:val="00D840B6"/>
    <w:rsid w:val="00D87DE4"/>
    <w:rsid w:val="00D91A34"/>
    <w:rsid w:val="00D92213"/>
    <w:rsid w:val="00D96DD9"/>
    <w:rsid w:val="00DA02F3"/>
    <w:rsid w:val="00DB1AB0"/>
    <w:rsid w:val="00DB1D6F"/>
    <w:rsid w:val="00DC01A8"/>
    <w:rsid w:val="00DC06C8"/>
    <w:rsid w:val="00DC2A62"/>
    <w:rsid w:val="00DC5464"/>
    <w:rsid w:val="00DD18E7"/>
    <w:rsid w:val="00DD2ABF"/>
    <w:rsid w:val="00DD66AF"/>
    <w:rsid w:val="00DE0565"/>
    <w:rsid w:val="00DE09E6"/>
    <w:rsid w:val="00DE2C2E"/>
    <w:rsid w:val="00DE4C7C"/>
    <w:rsid w:val="00DE6AC8"/>
    <w:rsid w:val="00DF05C2"/>
    <w:rsid w:val="00DF14AC"/>
    <w:rsid w:val="00DF16BB"/>
    <w:rsid w:val="00E00FEF"/>
    <w:rsid w:val="00E0585F"/>
    <w:rsid w:val="00E15AB6"/>
    <w:rsid w:val="00E24C0F"/>
    <w:rsid w:val="00E25714"/>
    <w:rsid w:val="00E31064"/>
    <w:rsid w:val="00E31DC0"/>
    <w:rsid w:val="00E32ED1"/>
    <w:rsid w:val="00E34EAA"/>
    <w:rsid w:val="00E3547F"/>
    <w:rsid w:val="00E3770F"/>
    <w:rsid w:val="00E42E4F"/>
    <w:rsid w:val="00E45F0D"/>
    <w:rsid w:val="00E46D5C"/>
    <w:rsid w:val="00E52418"/>
    <w:rsid w:val="00E55EB2"/>
    <w:rsid w:val="00E56623"/>
    <w:rsid w:val="00E57C9E"/>
    <w:rsid w:val="00E621FC"/>
    <w:rsid w:val="00E626BA"/>
    <w:rsid w:val="00E701B1"/>
    <w:rsid w:val="00E725BA"/>
    <w:rsid w:val="00E72D62"/>
    <w:rsid w:val="00E84C09"/>
    <w:rsid w:val="00E8505E"/>
    <w:rsid w:val="00E93144"/>
    <w:rsid w:val="00EA03DF"/>
    <w:rsid w:val="00EA0CD6"/>
    <w:rsid w:val="00EA2246"/>
    <w:rsid w:val="00EA5049"/>
    <w:rsid w:val="00EB1CF4"/>
    <w:rsid w:val="00EC596B"/>
    <w:rsid w:val="00EC6A2E"/>
    <w:rsid w:val="00EC6FD4"/>
    <w:rsid w:val="00EC7604"/>
    <w:rsid w:val="00ED33D0"/>
    <w:rsid w:val="00ED3410"/>
    <w:rsid w:val="00ED6413"/>
    <w:rsid w:val="00ED7258"/>
    <w:rsid w:val="00EE04E0"/>
    <w:rsid w:val="00EE3EB5"/>
    <w:rsid w:val="00EE7F64"/>
    <w:rsid w:val="00EF6663"/>
    <w:rsid w:val="00EF6A2B"/>
    <w:rsid w:val="00EF74E9"/>
    <w:rsid w:val="00EF7DBB"/>
    <w:rsid w:val="00F004C6"/>
    <w:rsid w:val="00F020C8"/>
    <w:rsid w:val="00F040AB"/>
    <w:rsid w:val="00F0497B"/>
    <w:rsid w:val="00F05258"/>
    <w:rsid w:val="00F065D4"/>
    <w:rsid w:val="00F12DCE"/>
    <w:rsid w:val="00F14A9F"/>
    <w:rsid w:val="00F26A5D"/>
    <w:rsid w:val="00F31E6D"/>
    <w:rsid w:val="00F32186"/>
    <w:rsid w:val="00F36AD9"/>
    <w:rsid w:val="00F44AF4"/>
    <w:rsid w:val="00F56F43"/>
    <w:rsid w:val="00F6791E"/>
    <w:rsid w:val="00F713DD"/>
    <w:rsid w:val="00F713E3"/>
    <w:rsid w:val="00F71CB6"/>
    <w:rsid w:val="00F75CFF"/>
    <w:rsid w:val="00F801A3"/>
    <w:rsid w:val="00F840B7"/>
    <w:rsid w:val="00F86DE8"/>
    <w:rsid w:val="00F9533D"/>
    <w:rsid w:val="00F95691"/>
    <w:rsid w:val="00FA0476"/>
    <w:rsid w:val="00FC1389"/>
    <w:rsid w:val="00FC1AC4"/>
    <w:rsid w:val="00FC34F4"/>
    <w:rsid w:val="00FC47B5"/>
    <w:rsid w:val="00FC6200"/>
    <w:rsid w:val="00FF31A3"/>
    <w:rsid w:val="00FF64EF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E8791"/>
  <w15:docId w15:val="{528E3D6E-29FB-45A4-9DC9-205C14B3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5"/>
    <w:pPr>
      <w:spacing w:after="0" w:line="240" w:lineRule="auto"/>
    </w:pPr>
    <w:rPr>
      <w:lang w:val="fr-BE"/>
    </w:rPr>
  </w:style>
  <w:style w:type="paragraph" w:styleId="Titre1">
    <w:name w:val="heading 1"/>
    <w:basedOn w:val="Paragraphedeliste"/>
    <w:next w:val="Normal"/>
    <w:link w:val="Titre1Car"/>
    <w:autoRedefine/>
    <w:uiPriority w:val="9"/>
    <w:qFormat/>
    <w:rsid w:val="00DF16BB"/>
    <w:pPr>
      <w:numPr>
        <w:numId w:val="1"/>
      </w:numPr>
      <w:pBdr>
        <w:top w:val="single" w:sz="4" w:space="1" w:color="1F497D" w:themeColor="text2"/>
        <w:bottom w:val="single" w:sz="4" w:space="1" w:color="1F497D" w:themeColor="text2"/>
      </w:pBdr>
      <w:shd w:val="clear" w:color="auto" w:fill="DAEEF3" w:themeFill="accent5" w:themeFillTint="33"/>
      <w:tabs>
        <w:tab w:val="left" w:pos="8160"/>
      </w:tabs>
      <w:ind w:left="993" w:hanging="956"/>
      <w:outlineLvl w:val="0"/>
    </w:pPr>
    <w:rPr>
      <w:rFonts w:ascii="Tahoma" w:hAnsi="Tahoma" w:cs="Tahoma"/>
      <w:b/>
      <w:bCs/>
      <w:color w:val="365F91" w:themeColor="accent1" w:themeShade="BF"/>
      <w:sz w:val="28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8C7016"/>
    <w:pPr>
      <w:numPr>
        <w:ilvl w:val="1"/>
        <w:numId w:val="1"/>
      </w:numPr>
      <w:pBdr>
        <w:top w:val="single" w:sz="4" w:space="1" w:color="1F497D" w:themeColor="text2"/>
        <w:bottom w:val="single" w:sz="4" w:space="1" w:color="1F497D" w:themeColor="text2"/>
      </w:pBdr>
      <w:ind w:left="993" w:hanging="1004"/>
      <w:outlineLvl w:val="1"/>
    </w:pPr>
    <w:rPr>
      <w:rFonts w:ascii="Tahoma" w:hAnsi="Tahoma" w:cs="Tahoma"/>
      <w:b/>
      <w:b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097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09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97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13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13A0"/>
  </w:style>
  <w:style w:type="paragraph" w:styleId="Pieddepage">
    <w:name w:val="footer"/>
    <w:basedOn w:val="Normal"/>
    <w:link w:val="PieddepageCar"/>
    <w:uiPriority w:val="99"/>
    <w:unhideWhenUsed/>
    <w:rsid w:val="003313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13A0"/>
  </w:style>
  <w:style w:type="table" w:styleId="Grilledutableau">
    <w:name w:val="Table Grid"/>
    <w:basedOn w:val="TableauNormal"/>
    <w:uiPriority w:val="59"/>
    <w:rsid w:val="0063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7243"/>
    <w:pPr>
      <w:ind w:left="720"/>
      <w:contextualSpacing/>
    </w:pPr>
  </w:style>
  <w:style w:type="table" w:styleId="Listemoyenne2-Accent5">
    <w:name w:val="Medium List 2 Accent 5"/>
    <w:basedOn w:val="TableauNormal"/>
    <w:uiPriority w:val="66"/>
    <w:rsid w:val="005428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5">
    <w:name w:val="Light Shading Accent 5"/>
    <w:basedOn w:val="TableauNormal"/>
    <w:uiPriority w:val="60"/>
    <w:rsid w:val="00E626BA"/>
    <w:pPr>
      <w:spacing w:after="0" w:line="240" w:lineRule="auto"/>
    </w:pPr>
    <w:rPr>
      <w:rFonts w:ascii="Tahoma" w:hAnsi="Tahoma"/>
      <w:color w:val="000000" w:themeColor="text1"/>
      <w:sz w:val="20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cPr>
      <w:shd w:val="clear" w:color="auto" w:fill="DAEEF3" w:themeFill="accent5" w:themeFillTint="33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ascii="Tahoma" w:hAnsi="Tahoma"/>
        <w:b w:val="0"/>
        <w:bCs/>
        <w:sz w:val="20"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Tahoma" w:hAnsi="Tahoma"/>
        <w:color w:val="auto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rPr>
        <w:rFonts w:ascii="Tahoma" w:hAnsi="Tahoma"/>
        <w:sz w:val="20"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rPr>
        <w:rFonts w:ascii="Tahoma" w:hAnsi="Tahoma"/>
        <w:color w:val="auto"/>
        <w:sz w:val="20"/>
      </w:rPr>
    </w:tblStylePr>
  </w:style>
  <w:style w:type="table" w:styleId="Trameclaire-Accent1">
    <w:name w:val="Light Shading Accent 1"/>
    <w:basedOn w:val="TableauNormal"/>
    <w:uiPriority w:val="60"/>
    <w:rsid w:val="00320B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laire-Accent5">
    <w:name w:val="Light Grid Accent 5"/>
    <w:basedOn w:val="TableauNormal"/>
    <w:uiPriority w:val="62"/>
    <w:rsid w:val="00D44D9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emoyenne1-Accent5">
    <w:name w:val="Medium List 1 Accent 5"/>
    <w:basedOn w:val="TableauNormal"/>
    <w:uiPriority w:val="65"/>
    <w:rsid w:val="00AA35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="Tahoma" w:eastAsiaTheme="majorEastAsia" w:hAnsi="Tahoma" w:cstheme="majorBidi"/>
        <w:b/>
        <w:color w:val="808080" w:themeColor="background1" w:themeShade="80"/>
        <w:sz w:val="20"/>
      </w:rPr>
      <w:tblPr/>
      <w:tcPr>
        <w:tcBorders>
          <w:top w:val="nil"/>
          <w:bottom w:val="single" w:sz="4" w:space="0" w:color="auto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rPr>
        <w:rFonts w:ascii="Tahoma" w:hAnsi="Tahoma"/>
        <w:sz w:val="20"/>
      </w:rPr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2EAF1" w:themeFill="accent5" w:themeFillTint="3F"/>
      </w:tcPr>
    </w:tblStylePr>
    <w:tblStylePr w:type="band2Horz">
      <w:rPr>
        <w:rFonts w:ascii="Tahoma" w:hAnsi="Tahoma"/>
        <w:sz w:val="20"/>
      </w:rPr>
    </w:tblStylePr>
  </w:style>
  <w:style w:type="character" w:styleId="Lienhypertexte">
    <w:name w:val="Hyperlink"/>
    <w:basedOn w:val="Policepardfaut"/>
    <w:uiPriority w:val="99"/>
    <w:unhideWhenUsed/>
    <w:rsid w:val="005851F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D4989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F16BB"/>
    <w:rPr>
      <w:rFonts w:ascii="Tahoma" w:hAnsi="Tahoma" w:cs="Tahoma"/>
      <w:b/>
      <w:bCs/>
      <w:color w:val="365F91" w:themeColor="accent1" w:themeShade="BF"/>
      <w:sz w:val="28"/>
      <w:shd w:val="clear" w:color="auto" w:fill="DAEEF3" w:themeFill="accent5" w:themeFillTint="33"/>
      <w:lang w:val="fr-BE"/>
    </w:rPr>
  </w:style>
  <w:style w:type="character" w:styleId="Mentionnonrsolue">
    <w:name w:val="Unresolved Mention"/>
    <w:basedOn w:val="Policepardfaut"/>
    <w:uiPriority w:val="99"/>
    <w:semiHidden/>
    <w:unhideWhenUsed/>
    <w:rsid w:val="004F299A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8C7016"/>
    <w:rPr>
      <w:rFonts w:ascii="Tahoma" w:hAnsi="Tahoma" w:cs="Tahoma"/>
      <w:b/>
      <w:bCs/>
      <w:color w:val="365F91" w:themeColor="accent1" w:themeShade="BF"/>
      <w:lang w:val="fr-BE"/>
    </w:rPr>
  </w:style>
  <w:style w:type="character" w:customStyle="1" w:styleId="Style1">
    <w:name w:val="Style1"/>
    <w:basedOn w:val="Policepardfaut"/>
    <w:uiPriority w:val="1"/>
    <w:rsid w:val="00121CD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u@pompiershebsaye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gilis.b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enne.hanze\Downloads\Formulaire%20multidisciplinaire%20&#233;v&#233;nement%20simplifi&#233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44642F585448B698266EBD8C7215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520CF-0C14-4513-9EDA-936E261AFE42}"/>
      </w:docPartPr>
      <w:docPartBody>
        <w:p w:rsidR="00000000" w:rsidRDefault="00000000">
          <w:pPr>
            <w:pStyle w:val="0A44642F585448B698266EBD8C721580"/>
          </w:pPr>
          <w:r w:rsidRPr="00332901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F4AFCAF2682E4665A04C7D46969ED0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5227E9-8BA0-4398-BA6B-5DFF74A4B0ED}"/>
      </w:docPartPr>
      <w:docPartBody>
        <w:p w:rsidR="00000000" w:rsidRDefault="00000000">
          <w:pPr>
            <w:pStyle w:val="F4AFCAF2682E4665A04C7D46969ED094"/>
          </w:pPr>
          <w:r w:rsidRPr="001A4A8C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F39C60A8D0074DF48A2E18A8057210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B50F7-A59D-4B1E-8743-1A548DD7106C}"/>
      </w:docPartPr>
      <w:docPartBody>
        <w:p w:rsidR="00000000" w:rsidRDefault="00000000">
          <w:pPr>
            <w:pStyle w:val="F39C60A8D0074DF48A2E18A80572105C"/>
          </w:pPr>
          <w:r w:rsidRPr="001A4A8C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3BF3D6AE63C848B0B5388C3FB8ADD4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566BA2-4310-43A0-8BE8-A890B0812D78}"/>
      </w:docPartPr>
      <w:docPartBody>
        <w:p w:rsidR="00000000" w:rsidRDefault="00000000">
          <w:pPr>
            <w:pStyle w:val="3BF3D6AE63C848B0B5388C3FB8ADD4B4"/>
          </w:pPr>
          <w:r w:rsidRPr="001A4A8C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6764555BDF524E0490A55F36E7BBE2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73A2A3-4DB1-4DFC-AF9A-B4FDF7BAD6AA}"/>
      </w:docPartPr>
      <w:docPartBody>
        <w:p w:rsidR="00000000" w:rsidRDefault="00000000">
          <w:pPr>
            <w:pStyle w:val="6764555BDF524E0490A55F36E7BBE28A"/>
          </w:pPr>
          <w:r w:rsidRPr="001A4A8C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72ABD4BAFE1B483D926A6FFB0E5DED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4ECB0-E7DE-4E7B-85FA-D4A137E5CAF2}"/>
      </w:docPartPr>
      <w:docPartBody>
        <w:p w:rsidR="00000000" w:rsidRDefault="00000000">
          <w:pPr>
            <w:pStyle w:val="72ABD4BAFE1B483D926A6FFB0E5DEDB2"/>
          </w:pPr>
          <w:r w:rsidRPr="00B00A15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018207A4B3334133B229C825E1E3F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8206EF-6366-4DC5-AFCE-67EAB7992126}"/>
      </w:docPartPr>
      <w:docPartBody>
        <w:p w:rsidR="00000000" w:rsidRDefault="00000000">
          <w:pPr>
            <w:pStyle w:val="018207A4B3334133B229C825E1E3F18D"/>
          </w:pPr>
          <w:r w:rsidRPr="001A4A8C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B559E6C8E85641E69EF89BA118C1D3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24E8B5-D6E3-4061-B422-7F3366DC655B}"/>
      </w:docPartPr>
      <w:docPartBody>
        <w:p w:rsidR="00000000" w:rsidRDefault="00000000">
          <w:pPr>
            <w:pStyle w:val="B559E6C8E85641E69EF89BA118C1D3AF"/>
          </w:pPr>
          <w:r w:rsidRPr="000538E1">
            <w:rPr>
              <w:rStyle w:val="Textedelespacerserv"/>
              <w:color w:val="E7E6E6" w:themeColor="background2"/>
              <w:szCs w:val="20"/>
            </w:rPr>
            <w:t>Cliquez ou appuyez ici pour entrer du texte.</w:t>
          </w:r>
        </w:p>
      </w:docPartBody>
    </w:docPart>
    <w:docPart>
      <w:docPartPr>
        <w:name w:val="D10500CCE82B493E9EBD477B8A941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BC3BC-F5A0-4FA1-8455-7315DCAA9A00}"/>
      </w:docPartPr>
      <w:docPartBody>
        <w:p w:rsidR="00000000" w:rsidRDefault="00000000">
          <w:pPr>
            <w:pStyle w:val="D10500CCE82B493E9EBD477B8A94172C"/>
          </w:pPr>
          <w:r w:rsidRPr="000538E1">
            <w:rPr>
              <w:rStyle w:val="Textedelespacerserv"/>
              <w:color w:val="E7E6E6" w:themeColor="background2"/>
            </w:rPr>
            <w:t xml:space="preserve">Cliquez ou appuyez ici </w:t>
          </w:r>
          <w:r w:rsidRPr="000538E1">
            <w:rPr>
              <w:rStyle w:val="Textedelespacerserv"/>
              <w:color w:val="E7E6E6" w:themeColor="background2"/>
            </w:rPr>
            <w:t>pour entrer du texte.</w:t>
          </w:r>
        </w:p>
      </w:docPartBody>
    </w:docPart>
    <w:docPart>
      <w:docPartPr>
        <w:name w:val="A6832C1116754E8EB2A7D008B11A4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107F88-C613-49D9-9359-DC2443F322C8}"/>
      </w:docPartPr>
      <w:docPartBody>
        <w:p w:rsidR="00000000" w:rsidRDefault="00000000">
          <w:pPr>
            <w:pStyle w:val="A6832C1116754E8EB2A7D008B11A490C"/>
          </w:pPr>
          <w:r w:rsidRPr="000538E1">
            <w:rPr>
              <w:rStyle w:val="Textedelespacerserv"/>
              <w:color w:val="E7E6E6" w:themeColor="background2"/>
              <w:szCs w:val="20"/>
            </w:rPr>
            <w:t xml:space="preserve">Cliquez ou appuyez ici </w:t>
          </w:r>
          <w:r w:rsidRPr="000538E1">
            <w:rPr>
              <w:rStyle w:val="Textedelespacerserv"/>
              <w:color w:val="E7E6E6" w:themeColor="background2"/>
              <w:szCs w:val="20"/>
            </w:rPr>
            <w:t>pour entrer du texte.</w:t>
          </w:r>
        </w:p>
      </w:docPartBody>
    </w:docPart>
    <w:docPart>
      <w:docPartPr>
        <w:name w:val="F43B463FEA4340C49E66582469064E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12C02-3071-4A9A-993B-3B57A6F4C6D4}"/>
      </w:docPartPr>
      <w:docPartBody>
        <w:p w:rsidR="00000000" w:rsidRDefault="00000000">
          <w:pPr>
            <w:pStyle w:val="F43B463FEA4340C49E66582469064E34"/>
          </w:pPr>
          <w:r w:rsidRPr="000538E1">
            <w:rPr>
              <w:rStyle w:val="Textedelespacerserv"/>
              <w:color w:val="E7E6E6" w:themeColor="background2"/>
              <w:szCs w:val="20"/>
            </w:rPr>
            <w:t>Cliquez ou appuyez ici pour entrer du texte.</w:t>
          </w:r>
        </w:p>
      </w:docPartBody>
    </w:docPart>
    <w:docPart>
      <w:docPartPr>
        <w:name w:val="1D5939D6806C439F9B3B49A0EBAD1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334CA0-5346-4EA6-AC9F-23608DBB9637}"/>
      </w:docPartPr>
      <w:docPartBody>
        <w:p w:rsidR="00000000" w:rsidRDefault="00000000">
          <w:pPr>
            <w:pStyle w:val="1D5939D6806C439F9B3B49A0EBAD1A32"/>
          </w:pPr>
          <w:r w:rsidRPr="000538E1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26F0D202C78D45E5A9B1329F2689CE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BDDB5A-8FA9-482D-9A42-ED5E0E3A0C7B}"/>
      </w:docPartPr>
      <w:docPartBody>
        <w:p w:rsidR="00000000" w:rsidRDefault="00000000">
          <w:pPr>
            <w:pStyle w:val="26F0D202C78D45E5A9B1329F2689CECF"/>
          </w:pPr>
          <w:r w:rsidRPr="000538E1">
            <w:rPr>
              <w:rStyle w:val="Textedelespacerserv"/>
              <w:color w:val="E7E6E6" w:themeColor="background2"/>
              <w:szCs w:val="20"/>
            </w:rPr>
            <w:t>Cliquez ou appuyez ici pour entrer du texte.</w:t>
          </w:r>
        </w:p>
      </w:docPartBody>
    </w:docPart>
    <w:docPart>
      <w:docPartPr>
        <w:name w:val="D61F6DBF610F4315AE6E2526BAB2C9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04F67C-B4BC-4C5F-9DBF-6D40DFD0CCF0}"/>
      </w:docPartPr>
      <w:docPartBody>
        <w:p w:rsidR="00000000" w:rsidRDefault="00000000">
          <w:pPr>
            <w:pStyle w:val="D61F6DBF610F4315AE6E2526BAB2C92E"/>
          </w:pPr>
          <w:r w:rsidRPr="000538E1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E90F67F268A84398A0F583B81C64DF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3E7B85-5B46-4522-9FF0-A0B35372C83D}"/>
      </w:docPartPr>
      <w:docPartBody>
        <w:p w:rsidR="00000000" w:rsidRDefault="00000000">
          <w:pPr>
            <w:pStyle w:val="E90F67F268A84398A0F583B81C64DF52"/>
          </w:pPr>
          <w:r w:rsidRPr="000538E1">
            <w:rPr>
              <w:rStyle w:val="Textedelespacerserv"/>
              <w:color w:val="E7E6E6" w:themeColor="background2"/>
              <w:szCs w:val="20"/>
            </w:rPr>
            <w:t>Cliquez ou appuyez ici pour entrer du texte.</w:t>
          </w:r>
        </w:p>
      </w:docPartBody>
    </w:docPart>
    <w:docPart>
      <w:docPartPr>
        <w:name w:val="D97E385248D6447A8C81B521BE5CD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0CE5AB-78F4-4D05-96E6-CE4AA67F14ED}"/>
      </w:docPartPr>
      <w:docPartBody>
        <w:p w:rsidR="00000000" w:rsidRDefault="00000000">
          <w:pPr>
            <w:pStyle w:val="D97E385248D6447A8C81B521BE5CD64E"/>
          </w:pPr>
          <w:r w:rsidRPr="000538E1">
            <w:rPr>
              <w:rStyle w:val="Textedelespacerserv"/>
              <w:color w:val="E7E6E6" w:themeColor="background2"/>
            </w:rPr>
            <w:t>Cliquez o</w:t>
          </w:r>
          <w:r w:rsidRPr="000538E1">
            <w:rPr>
              <w:rStyle w:val="Textedelespacerserv"/>
              <w:color w:val="E7E6E6" w:themeColor="background2"/>
            </w:rPr>
            <w:t>u appuyez ici pour entrer du texte.</w:t>
          </w:r>
        </w:p>
      </w:docPartBody>
    </w:docPart>
    <w:docPart>
      <w:docPartPr>
        <w:name w:val="BDC23EB9BE7C47199F0ACECBE5E12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9360D-E3D3-4275-903A-F2EB4E9839BF}"/>
      </w:docPartPr>
      <w:docPartBody>
        <w:p w:rsidR="00000000" w:rsidRDefault="00000000">
          <w:pPr>
            <w:pStyle w:val="BDC23EB9BE7C47199F0ACECBE5E12283"/>
          </w:pPr>
          <w:r>
            <w:rPr>
              <w:rStyle w:val="Textedelespacerserv"/>
            </w:rPr>
            <w:t>En</w:t>
          </w:r>
          <w:r w:rsidRPr="001205C8">
            <w:rPr>
              <w:rStyle w:val="Textedelespacerserv"/>
            </w:rPr>
            <w:t>trer du texte.</w:t>
          </w:r>
        </w:p>
      </w:docPartBody>
    </w:docPart>
    <w:docPart>
      <w:docPartPr>
        <w:name w:val="0138BAB30A1448EFA7B50DBDE3D909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5B6E86-CCEC-4B9B-A294-DFF62BC8E09D}"/>
      </w:docPartPr>
      <w:docPartBody>
        <w:p w:rsidR="00000000" w:rsidRDefault="00000000">
          <w:pPr>
            <w:pStyle w:val="0138BAB30A1448EFA7B50DBDE3D9093A"/>
          </w:pPr>
          <w:r w:rsidRPr="000538E1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ABE82F452FD54D498DB7F78638217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65CB6-B5AB-4609-9ACC-E851650B30B5}"/>
      </w:docPartPr>
      <w:docPartBody>
        <w:p w:rsidR="00000000" w:rsidRDefault="00000000">
          <w:pPr>
            <w:pStyle w:val="ABE82F452FD54D498DB7F786382175B4"/>
          </w:pPr>
          <w:r w:rsidRPr="00ED7258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9ABB563CB0864F0F810D61CAE76F0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961F1-EE55-4C2C-9643-269BAE4E10A3}"/>
      </w:docPartPr>
      <w:docPartBody>
        <w:p w:rsidR="00000000" w:rsidRDefault="00000000">
          <w:pPr>
            <w:pStyle w:val="9ABB563CB0864F0F810D61CAE76F02BC"/>
          </w:pPr>
          <w:r w:rsidRPr="00775AB6">
            <w:rPr>
              <w:rStyle w:val="Textedelespacerserv"/>
              <w:b/>
              <w:bCs/>
              <w:color w:val="E7E6E6" w:themeColor="background2"/>
            </w:rPr>
            <w:t>date</w:t>
          </w:r>
        </w:p>
      </w:docPartBody>
    </w:docPart>
    <w:docPart>
      <w:docPartPr>
        <w:name w:val="FAA1DECC90184D86B551975EB8A4C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28F9E2-F70C-4482-A8E2-45A939B530E4}"/>
      </w:docPartPr>
      <w:docPartBody>
        <w:p w:rsidR="00000000" w:rsidRDefault="00000000">
          <w:pPr>
            <w:pStyle w:val="FAA1DECC90184D86B551975EB8A4C76E"/>
          </w:pPr>
          <w:r>
            <w:rPr>
              <w:rStyle w:val="Textedelespacerserv"/>
              <w:color w:val="E7E6E6" w:themeColor="background2"/>
            </w:rPr>
            <w:t>Heure</w:t>
          </w:r>
        </w:p>
      </w:docPartBody>
    </w:docPart>
    <w:docPart>
      <w:docPartPr>
        <w:name w:val="C7388E4EC1FF4A1DB8922BD8E0D66C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F42BA6-9C2B-49D1-A0D5-D96AD2D7A530}"/>
      </w:docPartPr>
      <w:docPartBody>
        <w:p w:rsidR="00000000" w:rsidRDefault="00000000">
          <w:pPr>
            <w:pStyle w:val="C7388E4EC1FF4A1DB8922BD8E0D66CD7"/>
          </w:pPr>
          <w:r w:rsidRPr="00270D49">
            <w:rPr>
              <w:rStyle w:val="Textedelespacerserv"/>
              <w:color w:val="E7E6E6" w:themeColor="background2"/>
              <w:szCs w:val="20"/>
            </w:rPr>
            <w:t>Entrer du texte.</w:t>
          </w:r>
        </w:p>
      </w:docPartBody>
    </w:docPart>
    <w:docPart>
      <w:docPartPr>
        <w:name w:val="75C4119FB131441E9BE516BB8C0FF2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D98859-3E9F-4058-91C6-317A23A52576}"/>
      </w:docPartPr>
      <w:docPartBody>
        <w:p w:rsidR="00000000" w:rsidRDefault="00000000">
          <w:pPr>
            <w:pStyle w:val="75C4119FB131441E9BE516BB8C0FF23C"/>
          </w:pPr>
          <w:r w:rsidRPr="003A7E64">
            <w:rPr>
              <w:rStyle w:val="Textedelespacerserv"/>
              <w:color w:val="E7E6E6" w:themeColor="background2"/>
            </w:rPr>
            <w:t>Nombre</w:t>
          </w:r>
        </w:p>
      </w:docPartBody>
    </w:docPart>
    <w:docPart>
      <w:docPartPr>
        <w:name w:val="673829A50842441F91D9D51ABE6F0C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3ED5C-E376-427E-B046-6F760AFA4870}"/>
      </w:docPartPr>
      <w:docPartBody>
        <w:p w:rsidR="00000000" w:rsidRDefault="00000000">
          <w:pPr>
            <w:pStyle w:val="673829A50842441F91D9D51ABE6F0C6C"/>
          </w:pPr>
          <w:r w:rsidRPr="00270D49">
            <w:rPr>
              <w:rStyle w:val="Textedelespacerserv"/>
              <w:color w:val="E7E6E6" w:themeColor="background2"/>
              <w:szCs w:val="20"/>
            </w:rPr>
            <w:t>Entrer du texte.</w:t>
          </w:r>
        </w:p>
      </w:docPartBody>
    </w:docPart>
    <w:docPart>
      <w:docPartPr>
        <w:name w:val="E047CAAAA58946078F89EDEFADB6A5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01F85A-6BB7-4FB5-9C2D-F769570914E4}"/>
      </w:docPartPr>
      <w:docPartBody>
        <w:p w:rsidR="00000000" w:rsidRDefault="00000000">
          <w:pPr>
            <w:pStyle w:val="E047CAAAA58946078F89EDEFADB6A5AA"/>
          </w:pPr>
          <w:r w:rsidRPr="00775AB6">
            <w:rPr>
              <w:rStyle w:val="Textedelespacerserv"/>
              <w:b/>
              <w:bCs/>
              <w:color w:val="E7E6E6" w:themeColor="background2"/>
            </w:rPr>
            <w:t>date</w:t>
          </w:r>
        </w:p>
      </w:docPartBody>
    </w:docPart>
    <w:docPart>
      <w:docPartPr>
        <w:name w:val="BB3955B242AB4C50B6D91AD63BAF93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CFDD5A-3063-4D9A-9146-E46A3A472885}"/>
      </w:docPartPr>
      <w:docPartBody>
        <w:p w:rsidR="00000000" w:rsidRDefault="00000000">
          <w:pPr>
            <w:pStyle w:val="BB3955B242AB4C50B6D91AD63BAF9343"/>
          </w:pPr>
          <w:r>
            <w:rPr>
              <w:rStyle w:val="Textedelespacerserv"/>
              <w:color w:val="E7E6E6" w:themeColor="background2"/>
            </w:rPr>
            <w:t>Heure</w:t>
          </w:r>
        </w:p>
      </w:docPartBody>
    </w:docPart>
    <w:docPart>
      <w:docPartPr>
        <w:name w:val="C019A82B684144FF9727F53431522E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4FC1A-8A48-41FC-A69C-19DD56D2775E}"/>
      </w:docPartPr>
      <w:docPartBody>
        <w:p w:rsidR="00000000" w:rsidRDefault="00000000">
          <w:pPr>
            <w:pStyle w:val="C019A82B684144FF9727F53431522EC6"/>
          </w:pPr>
          <w:r w:rsidRPr="00270D49">
            <w:rPr>
              <w:rStyle w:val="Textedelespacerserv"/>
              <w:color w:val="E7E6E6" w:themeColor="background2"/>
              <w:szCs w:val="20"/>
            </w:rPr>
            <w:t>Entrer du texte.</w:t>
          </w:r>
        </w:p>
      </w:docPartBody>
    </w:docPart>
    <w:docPart>
      <w:docPartPr>
        <w:name w:val="81E287FE50704B38B6303F61D68FFB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BC0A32-83DE-445E-A8EA-5796B3476322}"/>
      </w:docPartPr>
      <w:docPartBody>
        <w:p w:rsidR="00000000" w:rsidRDefault="00000000">
          <w:pPr>
            <w:pStyle w:val="81E287FE50704B38B6303F61D68FFB95"/>
          </w:pPr>
          <w:r w:rsidRPr="003A7E64">
            <w:rPr>
              <w:rStyle w:val="Textedelespacerserv"/>
              <w:color w:val="E7E6E6" w:themeColor="background2"/>
            </w:rPr>
            <w:t>Nombre</w:t>
          </w:r>
        </w:p>
      </w:docPartBody>
    </w:docPart>
    <w:docPart>
      <w:docPartPr>
        <w:name w:val="08CF734C0D9148A6BBC9BAFF6C496D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6539FE-37A0-4BBD-A5DA-B3DC3940EE23}"/>
      </w:docPartPr>
      <w:docPartBody>
        <w:p w:rsidR="00000000" w:rsidRDefault="00000000">
          <w:pPr>
            <w:pStyle w:val="08CF734C0D9148A6BBC9BAFF6C496D55"/>
          </w:pPr>
          <w:r w:rsidRPr="00270D49">
            <w:rPr>
              <w:rStyle w:val="Textedelespacerserv"/>
              <w:color w:val="E7E6E6" w:themeColor="background2"/>
              <w:szCs w:val="20"/>
            </w:rPr>
            <w:t>Entrer du texte.</w:t>
          </w:r>
        </w:p>
      </w:docPartBody>
    </w:docPart>
    <w:docPart>
      <w:docPartPr>
        <w:name w:val="DCE50220DD3043C99452B9A20C568A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203B13-1A16-44F4-8EDC-380F262D38FA}"/>
      </w:docPartPr>
      <w:docPartBody>
        <w:p w:rsidR="00000000" w:rsidRDefault="00000000">
          <w:pPr>
            <w:pStyle w:val="DCE50220DD3043C99452B9A20C568AEC"/>
          </w:pPr>
          <w:r w:rsidRPr="007612C4">
            <w:rPr>
              <w:rStyle w:val="Textedelespacerserv"/>
            </w:rPr>
            <w:t xml:space="preserve">Entrez du contenu à répéter, par exemple, d'autres contrôles de contenu. Vous pouvez également insérer ce contrôle autour de lignes d'un tableau pour répéter des </w:t>
          </w:r>
          <w:r w:rsidRPr="007612C4">
            <w:rPr>
              <w:rStyle w:val="Textedelespacerserv"/>
            </w:rPr>
            <w:t>parties de ce dernier.</w:t>
          </w:r>
        </w:p>
      </w:docPartBody>
    </w:docPart>
    <w:docPart>
      <w:docPartPr>
        <w:name w:val="7C42891A55E04805AFDFC9E667B4A0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E05E6-7729-43E3-849E-EBABD35A13BF}"/>
      </w:docPartPr>
      <w:docPartBody>
        <w:p w:rsidR="00000000" w:rsidRDefault="00000000">
          <w:pPr>
            <w:pStyle w:val="7C42891A55E04805AFDFC9E667B4A0D0"/>
          </w:pPr>
          <w:r w:rsidRPr="00775AB6">
            <w:rPr>
              <w:rStyle w:val="Textedelespacerserv"/>
              <w:b/>
              <w:bCs/>
              <w:color w:val="E7E6E6" w:themeColor="background2"/>
            </w:rPr>
            <w:t>date</w:t>
          </w:r>
        </w:p>
      </w:docPartBody>
    </w:docPart>
    <w:docPart>
      <w:docPartPr>
        <w:name w:val="2188FBD1E5B44F999AA15785DEFEF0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28F14A-8F8C-45CE-B1A2-AA63759E1647}"/>
      </w:docPartPr>
      <w:docPartBody>
        <w:p w:rsidR="00000000" w:rsidRDefault="00000000">
          <w:pPr>
            <w:pStyle w:val="2188FBD1E5B44F999AA15785DEFEF0C5"/>
          </w:pPr>
          <w:r>
            <w:rPr>
              <w:rStyle w:val="Textedelespacerserv"/>
              <w:color w:val="E7E6E6" w:themeColor="background2"/>
            </w:rPr>
            <w:t>Heure</w:t>
          </w:r>
        </w:p>
      </w:docPartBody>
    </w:docPart>
    <w:docPart>
      <w:docPartPr>
        <w:name w:val="3B99F917C5D3415A999B273C3AC9E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5795D9-0CD9-41BB-A22A-7C246D924EAC}"/>
      </w:docPartPr>
      <w:docPartBody>
        <w:p w:rsidR="00000000" w:rsidRDefault="00000000">
          <w:pPr>
            <w:pStyle w:val="3B99F917C5D3415A999B273C3AC9E62B"/>
          </w:pPr>
          <w:r w:rsidRPr="00270D49">
            <w:rPr>
              <w:rStyle w:val="Textedelespacerserv"/>
              <w:color w:val="E7E6E6" w:themeColor="background2"/>
              <w:szCs w:val="20"/>
            </w:rPr>
            <w:t>Entrer du texte.</w:t>
          </w:r>
        </w:p>
      </w:docPartBody>
    </w:docPart>
    <w:docPart>
      <w:docPartPr>
        <w:name w:val="C0497776EBF6442296C55CEC7B60B7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BA1535-B898-4F96-921C-40029EA6F276}"/>
      </w:docPartPr>
      <w:docPartBody>
        <w:p w:rsidR="00000000" w:rsidRDefault="00000000">
          <w:pPr>
            <w:pStyle w:val="C0497776EBF6442296C55CEC7B60B791"/>
          </w:pPr>
          <w:r w:rsidRPr="003A7E64">
            <w:rPr>
              <w:rStyle w:val="Textedelespacerserv"/>
              <w:color w:val="E7E6E6" w:themeColor="background2"/>
            </w:rPr>
            <w:t>Nombre</w:t>
          </w:r>
        </w:p>
      </w:docPartBody>
    </w:docPart>
    <w:docPart>
      <w:docPartPr>
        <w:name w:val="3680BAF523EA469C8403FCAE44CFF8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D1942C-C9B8-42FD-A02C-550F158D0132}"/>
      </w:docPartPr>
      <w:docPartBody>
        <w:p w:rsidR="00000000" w:rsidRDefault="00000000">
          <w:pPr>
            <w:pStyle w:val="3680BAF523EA469C8403FCAE44CFF865"/>
          </w:pPr>
          <w:r w:rsidRPr="00270D49">
            <w:rPr>
              <w:rStyle w:val="Textedelespacerserv"/>
              <w:color w:val="E7E6E6" w:themeColor="background2"/>
              <w:szCs w:val="20"/>
            </w:rPr>
            <w:t>Entrer du texte.</w:t>
          </w:r>
        </w:p>
      </w:docPartBody>
    </w:docPart>
    <w:docPart>
      <w:docPartPr>
        <w:name w:val="ABEB35ABA9564CA9A6BDC2338529E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05C3E9-F71F-429E-9A8C-14713A9103B4}"/>
      </w:docPartPr>
      <w:docPartBody>
        <w:p w:rsidR="00000000" w:rsidRDefault="00000000">
          <w:pPr>
            <w:pStyle w:val="ABEB35ABA9564CA9A6BDC2338529E7C8"/>
          </w:pPr>
          <w:r w:rsidRPr="00042581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EC00E0911A4042B786EE8F1AE04CD8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1C15BF-CF60-4B21-8741-ECBAE830E88D}"/>
      </w:docPartPr>
      <w:docPartBody>
        <w:p w:rsidR="00000000" w:rsidRDefault="00000000">
          <w:pPr>
            <w:pStyle w:val="EC00E0911A4042B786EE8F1AE04CD8BC"/>
          </w:pPr>
          <w:r w:rsidRPr="000569D7">
            <w:rPr>
              <w:rStyle w:val="Textedelespacerserv"/>
              <w:color w:val="E7E6E6" w:themeColor="background2"/>
              <w:sz w:val="20"/>
              <w:szCs w:val="20"/>
            </w:rPr>
            <w:t>Entrer du texte.</w:t>
          </w:r>
        </w:p>
      </w:docPartBody>
    </w:docPart>
    <w:docPart>
      <w:docPartPr>
        <w:name w:val="80D95CBDC4BF41E2B3674A45B5AC6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264342-9F32-4FF1-B339-640F9B65BAE4}"/>
      </w:docPartPr>
      <w:docPartBody>
        <w:p w:rsidR="00000000" w:rsidRDefault="00000000">
          <w:pPr>
            <w:pStyle w:val="80D95CBDC4BF41E2B3674A45B5AC664F"/>
          </w:pPr>
          <w:r w:rsidRPr="00042581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E44F19E639444405B892CE32994630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29C9F-71EF-4123-B098-9B56F84592C0}"/>
      </w:docPartPr>
      <w:docPartBody>
        <w:p w:rsidR="00000000" w:rsidRDefault="00000000">
          <w:pPr>
            <w:pStyle w:val="E44F19E639444405B892CE32994630B0"/>
          </w:pPr>
          <w:r w:rsidRPr="000569D7">
            <w:rPr>
              <w:rStyle w:val="Textedelespacerserv"/>
              <w:color w:val="E7E6E6" w:themeColor="background2"/>
              <w:szCs w:val="20"/>
            </w:rPr>
            <w:t>Entrer du texte.</w:t>
          </w:r>
        </w:p>
      </w:docPartBody>
    </w:docPart>
    <w:docPart>
      <w:docPartPr>
        <w:name w:val="D5A47DC9A685408687B408431E72E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0DA236-024D-4D65-8C8F-B5105196E24F}"/>
      </w:docPartPr>
      <w:docPartBody>
        <w:p w:rsidR="00000000" w:rsidRDefault="00000000">
          <w:pPr>
            <w:pStyle w:val="D5A47DC9A685408687B408431E72E8B1"/>
          </w:pPr>
          <w:r w:rsidRPr="000569D7">
            <w:rPr>
              <w:rStyle w:val="Textedelespacerserv"/>
              <w:color w:val="E7E6E6" w:themeColor="background2"/>
              <w:szCs w:val="20"/>
            </w:rPr>
            <w:t>Entrer du texte.</w:t>
          </w:r>
        </w:p>
      </w:docPartBody>
    </w:docPart>
    <w:docPart>
      <w:docPartPr>
        <w:name w:val="861861F96A004315BC8F99CFE6686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2E6269-1EF3-40FC-9A01-0315E4BB0D75}"/>
      </w:docPartPr>
      <w:docPartBody>
        <w:p w:rsidR="00000000" w:rsidRDefault="00000000">
          <w:pPr>
            <w:pStyle w:val="861861F96A004315BC8F99CFE6686203"/>
          </w:pPr>
          <w:r w:rsidRPr="00462A8E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3FC8FB036B9B45C1B971D2632AE05F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7F52C9-01EC-4771-8BA7-045028166E72}"/>
      </w:docPartPr>
      <w:docPartBody>
        <w:p w:rsidR="00000000" w:rsidRDefault="00000000">
          <w:pPr>
            <w:pStyle w:val="3FC8FB036B9B45C1B971D2632AE05FEF"/>
          </w:pPr>
          <w:r w:rsidRPr="008A7E11">
            <w:rPr>
              <w:rStyle w:val="Textedelespacerserv"/>
              <w:color w:val="E7E6E6" w:themeColor="background2"/>
            </w:rPr>
            <w:t>Entrer du texte.</w:t>
          </w:r>
        </w:p>
      </w:docPartBody>
    </w:docPart>
    <w:docPart>
      <w:docPartPr>
        <w:name w:val="93046CC8D38E414E8687C9FAAFD2E1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33B4BA-FAC3-4577-A15D-69FEB34D3B9B}"/>
      </w:docPartPr>
      <w:docPartBody>
        <w:p w:rsidR="00000000" w:rsidRDefault="00000000">
          <w:pPr>
            <w:pStyle w:val="93046CC8D38E414E8687C9FAAFD2E1CB"/>
          </w:pPr>
          <w:r w:rsidRPr="00462A8E">
            <w:rPr>
              <w:rStyle w:val="Textedelespacerserv"/>
              <w:color w:val="E7E6E6" w:themeColor="background2"/>
            </w:rPr>
            <w:t xml:space="preserve">Cliquez ou appuyez ici pour entrer du </w:t>
          </w:r>
          <w:r w:rsidRPr="00462A8E">
            <w:rPr>
              <w:rStyle w:val="Textedelespacerserv"/>
              <w:color w:val="E7E6E6" w:themeColor="background2"/>
            </w:rPr>
            <w:t>texte.</w:t>
          </w:r>
        </w:p>
      </w:docPartBody>
    </w:docPart>
    <w:docPart>
      <w:docPartPr>
        <w:name w:val="746DE18B26784144BD683528C1453B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4B2861-A206-41A6-BB34-1D680C7BE47C}"/>
      </w:docPartPr>
      <w:docPartBody>
        <w:p w:rsidR="00000000" w:rsidRDefault="00000000">
          <w:pPr>
            <w:pStyle w:val="746DE18B26784144BD683528C1453BB4"/>
          </w:pPr>
          <w:r w:rsidRPr="00C606D6">
            <w:rPr>
              <w:rStyle w:val="Textedelespacerserv"/>
              <w:color w:val="E7E6E6" w:themeColor="background2"/>
            </w:rPr>
            <w:t>Entrer du texte</w:t>
          </w:r>
        </w:p>
      </w:docPartBody>
    </w:docPart>
    <w:docPart>
      <w:docPartPr>
        <w:name w:val="514C4F211FAF48C7A2D42BC096DB51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1E2B3-1FC1-49B4-9667-31B7F194D14E}"/>
      </w:docPartPr>
      <w:docPartBody>
        <w:p w:rsidR="00000000" w:rsidRDefault="00000000">
          <w:pPr>
            <w:pStyle w:val="514C4F211FAF48C7A2D42BC096DB51DA"/>
          </w:pPr>
          <w:r w:rsidRPr="00C606D6">
            <w:rPr>
              <w:rStyle w:val="Textedelespacerserv"/>
              <w:color w:val="E7E6E6" w:themeColor="background2"/>
            </w:rPr>
            <w:t>Entrer du texte</w:t>
          </w:r>
        </w:p>
      </w:docPartBody>
    </w:docPart>
    <w:docPart>
      <w:docPartPr>
        <w:name w:val="B4685FA5664A44D48C1609B259A3D1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6DC378-ECFD-49A7-9FCB-47465E75F6FA}"/>
      </w:docPartPr>
      <w:docPartBody>
        <w:p w:rsidR="00000000" w:rsidRDefault="00000000">
          <w:pPr>
            <w:pStyle w:val="B4685FA5664A44D48C1609B259A3D174"/>
          </w:pPr>
          <w:r w:rsidRPr="009D02C0">
            <w:rPr>
              <w:rStyle w:val="Textedelespacerserv"/>
              <w:color w:val="E7E6E6" w:themeColor="background2"/>
            </w:rPr>
            <w:t>Entrer du texte.</w:t>
          </w:r>
        </w:p>
      </w:docPartBody>
    </w:docPart>
    <w:docPart>
      <w:docPartPr>
        <w:name w:val="B6CF287BCCAE4508A55E6936C7EF0A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CFBFA-7FF6-4143-A592-48599148BCDE}"/>
      </w:docPartPr>
      <w:docPartBody>
        <w:p w:rsidR="00000000" w:rsidRDefault="00000000">
          <w:pPr>
            <w:pStyle w:val="B6CF287BCCAE4508A55E6936C7EF0AC3"/>
          </w:pPr>
          <w:r w:rsidRPr="009D02C0">
            <w:rPr>
              <w:rStyle w:val="Textedelespacerserv"/>
              <w:color w:val="E7E6E6" w:themeColor="background2"/>
            </w:rPr>
            <w:t>Entrer du texte.</w:t>
          </w:r>
        </w:p>
      </w:docPartBody>
    </w:docPart>
    <w:docPart>
      <w:docPartPr>
        <w:name w:val="F30308F51C8C4E43866F0C26AE6D7F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3AE85-8E44-437E-82BA-A6706E24A75A}"/>
      </w:docPartPr>
      <w:docPartBody>
        <w:p w:rsidR="00000000" w:rsidRDefault="00000000">
          <w:pPr>
            <w:pStyle w:val="F30308F51C8C4E43866F0C26AE6D7F71"/>
          </w:pPr>
          <w:r w:rsidRPr="009D02C0">
            <w:rPr>
              <w:rStyle w:val="Textedelespacerserv"/>
              <w:color w:val="E7E6E6" w:themeColor="background2"/>
            </w:rPr>
            <w:t>Entrer du texte.</w:t>
          </w:r>
        </w:p>
      </w:docPartBody>
    </w:docPart>
    <w:docPart>
      <w:docPartPr>
        <w:name w:val="400719DD0F2046C39694D91A3E153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01EBDF-21CA-4715-A228-38F6A4B2A40D}"/>
      </w:docPartPr>
      <w:docPartBody>
        <w:p w:rsidR="00000000" w:rsidRDefault="00000000">
          <w:pPr>
            <w:pStyle w:val="400719DD0F2046C39694D91A3E153212"/>
          </w:pPr>
          <w:r w:rsidRPr="009D02C0">
            <w:rPr>
              <w:rStyle w:val="Textedelespacerserv"/>
              <w:color w:val="E7E6E6" w:themeColor="background2"/>
            </w:rPr>
            <w:t>Entrer du texte.</w:t>
          </w:r>
        </w:p>
      </w:docPartBody>
    </w:docPart>
    <w:docPart>
      <w:docPartPr>
        <w:name w:val="E8EF737336D74FE68A8AC08676478E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EB5F4-87D9-4A14-9E0A-5A57DEED94F0}"/>
      </w:docPartPr>
      <w:docPartBody>
        <w:p w:rsidR="00000000" w:rsidRDefault="00000000">
          <w:pPr>
            <w:pStyle w:val="E8EF737336D74FE68A8AC08676478ECC"/>
          </w:pPr>
          <w:r w:rsidRPr="003A512D">
            <w:rPr>
              <w:rFonts w:cs="Tahoma"/>
              <w:color w:val="E7E6E6" w:themeColor="background2"/>
              <w:szCs w:val="20"/>
            </w:rPr>
            <w:t>E</w:t>
          </w:r>
          <w:r w:rsidRPr="003A512D">
            <w:rPr>
              <w:rStyle w:val="Textedelespacerserv"/>
              <w:color w:val="E7E6E6" w:themeColor="background2"/>
            </w:rPr>
            <w:t>ntrer du texte</w:t>
          </w:r>
        </w:p>
      </w:docPartBody>
    </w:docPart>
    <w:docPart>
      <w:docPartPr>
        <w:name w:val="16A0D80EBB2A4D90B4BD26AC74F2DE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9A8D1-1E95-4563-AB96-81B25E557A5C}"/>
      </w:docPartPr>
      <w:docPartBody>
        <w:p w:rsidR="00000000" w:rsidRDefault="00000000">
          <w:pPr>
            <w:pStyle w:val="16A0D80EBB2A4D90B4BD26AC74F2DEBA"/>
          </w:pPr>
          <w:r w:rsidRPr="00787815">
            <w:rPr>
              <w:rStyle w:val="Textedelespacerserv"/>
            </w:rPr>
            <w:t>Précisez les informations</w:t>
          </w:r>
        </w:p>
      </w:docPartBody>
    </w:docPart>
    <w:docPart>
      <w:docPartPr>
        <w:name w:val="ABAC220F58B3401F8D5E031449402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5EF67-DECF-48DA-AA56-BB9A1F3E1F02}"/>
      </w:docPartPr>
      <w:docPartBody>
        <w:p w:rsidR="00000000" w:rsidRDefault="00000000">
          <w:pPr>
            <w:pStyle w:val="ABAC220F58B3401F8D5E0314494021A3"/>
          </w:pPr>
          <w:r w:rsidRPr="00D92213">
            <w:rPr>
              <w:rStyle w:val="Textedelespacerserv"/>
              <w:color w:val="E7E6E6" w:themeColor="background2"/>
            </w:rPr>
            <w:t>Date</w:t>
          </w:r>
        </w:p>
      </w:docPartBody>
    </w:docPart>
    <w:docPart>
      <w:docPartPr>
        <w:name w:val="B45828281195454486DC53D0E653A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879F68-78DC-497B-BC50-0BDB44B27AA2}"/>
      </w:docPartPr>
      <w:docPartBody>
        <w:p w:rsidR="00000000" w:rsidRDefault="00000000">
          <w:pPr>
            <w:pStyle w:val="B45828281195454486DC53D0E653AE03"/>
          </w:pPr>
          <w:r w:rsidRPr="00CC7555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F179129A9EBA4D618388C2AED8244A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D93F1F-B11D-4EC3-9C68-E5095B1EBAD7}"/>
      </w:docPartPr>
      <w:docPartBody>
        <w:p w:rsidR="00000000" w:rsidRDefault="00000000">
          <w:pPr>
            <w:pStyle w:val="F179129A9EBA4D618388C2AED8244AF3"/>
          </w:pPr>
          <w:r w:rsidRPr="00CC7555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709B3D83EDA24AEEA8DF4C6A3A93D7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22B1FE-F4C8-4C10-A41D-CE72073CA641}"/>
      </w:docPartPr>
      <w:docPartBody>
        <w:p w:rsidR="00000000" w:rsidRDefault="00000000">
          <w:pPr>
            <w:pStyle w:val="709B3D83EDA24AEEA8DF4C6A3A93D7C9"/>
          </w:pPr>
          <w:r w:rsidRPr="009D106E">
            <w:rPr>
              <w:rFonts w:cs="Tahoma"/>
              <w:color w:val="E7E6E6" w:themeColor="background2"/>
              <w:szCs w:val="20"/>
            </w:rPr>
            <w:t>d</w:t>
          </w:r>
          <w:r w:rsidRPr="009D106E">
            <w:rPr>
              <w:rStyle w:val="Textedelespacerserv"/>
              <w:color w:val="E7E6E6" w:themeColor="background2"/>
            </w:rPr>
            <w:t>ate.</w:t>
          </w:r>
        </w:p>
      </w:docPartBody>
    </w:docPart>
    <w:docPart>
      <w:docPartPr>
        <w:name w:val="7EDBDFD5FB1E44B18EB9A141F6D679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A6E17-C8C6-4FF1-9588-13540A44B0C2}"/>
      </w:docPartPr>
      <w:docPartBody>
        <w:p w:rsidR="00000000" w:rsidRDefault="00000000">
          <w:pPr>
            <w:pStyle w:val="7EDBDFD5FB1E44B18EB9A141F6D679A9"/>
          </w:pPr>
          <w:r w:rsidRPr="00C606D6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95968037E1CE40A08A9A122E8B7CEC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F7A9E2-E149-4617-ACEA-EE232669F242}"/>
      </w:docPartPr>
      <w:docPartBody>
        <w:p w:rsidR="00000000" w:rsidRDefault="00000000">
          <w:pPr>
            <w:pStyle w:val="95968037E1CE40A08A9A122E8B7CECC0"/>
          </w:pPr>
          <w:r w:rsidRPr="00C606D6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E595BC4362A6498980044DF23640CF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9C2336-100C-4EAE-88D6-F3FF290B4B19}"/>
      </w:docPartPr>
      <w:docPartBody>
        <w:p w:rsidR="00000000" w:rsidRDefault="00000000">
          <w:pPr>
            <w:pStyle w:val="E595BC4362A6498980044DF23640CF48"/>
          </w:pPr>
          <w:r w:rsidRPr="00C606D6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344686D373414A61A7033A1DE38E4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63AB8-58D5-4CCB-A1E8-3ABFD40C684D}"/>
      </w:docPartPr>
      <w:docPartBody>
        <w:p w:rsidR="00000000" w:rsidRDefault="00000000">
          <w:pPr>
            <w:pStyle w:val="344686D373414A61A7033A1DE38E41AC"/>
          </w:pPr>
          <w:r w:rsidRPr="00C606D6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6E82CCF687424037AA4E418BE6D10D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0F584-EB4F-4DF0-9F8D-D79429041D10}"/>
      </w:docPartPr>
      <w:docPartBody>
        <w:p w:rsidR="00000000" w:rsidRDefault="00000000">
          <w:pPr>
            <w:pStyle w:val="6E82CCF687424037AA4E418BE6D10D19"/>
          </w:pPr>
          <w:r w:rsidRPr="00C606D6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9A9EACBA78094B2095C8A2A3DEA7B4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CAB50A-6D69-41E2-928F-E7B6C5C3B1DD}"/>
      </w:docPartPr>
      <w:docPartBody>
        <w:p w:rsidR="00000000" w:rsidRDefault="00000000">
          <w:pPr>
            <w:pStyle w:val="9A9EACBA78094B2095C8A2A3DEA7B4B3"/>
          </w:pPr>
          <w:r w:rsidRPr="00C606D6">
            <w:rPr>
              <w:rStyle w:val="Textedelespacerserv"/>
              <w:color w:val="E7E6E6" w:themeColor="background2"/>
            </w:rPr>
            <w:t xml:space="preserve">Cliquez ou appuyez ici </w:t>
          </w:r>
          <w:r w:rsidRPr="00C606D6">
            <w:rPr>
              <w:rStyle w:val="Textedelespacerserv"/>
              <w:color w:val="E7E6E6" w:themeColor="background2"/>
            </w:rPr>
            <w:t>pour entrer du texte.</w:t>
          </w:r>
        </w:p>
      </w:docPartBody>
    </w:docPart>
    <w:docPart>
      <w:docPartPr>
        <w:name w:val="BC5DD0355F7641E8BD802FF088F230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444AB3-0CB7-43BB-80B6-696ED2279D59}"/>
      </w:docPartPr>
      <w:docPartBody>
        <w:p w:rsidR="00000000" w:rsidRDefault="00000000">
          <w:pPr>
            <w:pStyle w:val="BC5DD0355F7641E8BD802FF088F23011"/>
          </w:pPr>
          <w:r w:rsidRPr="00C606D6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9C08C4636623435EB7DE4A48CE880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10A8A-0D7B-4258-B0FF-E2BEED214E68}"/>
      </w:docPartPr>
      <w:docPartBody>
        <w:p w:rsidR="00000000" w:rsidRDefault="00000000">
          <w:pPr>
            <w:pStyle w:val="9C08C4636623435EB7DE4A48CE880320"/>
          </w:pPr>
          <w:r w:rsidRPr="005420B3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94627FB9A75F48FF8ADBA14EDD525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247949-FE5D-4C0A-9995-AB579069DB67}"/>
      </w:docPartPr>
      <w:docPartBody>
        <w:p w:rsidR="00000000" w:rsidRDefault="00000000">
          <w:pPr>
            <w:pStyle w:val="94627FB9A75F48FF8ADBA14EDD525C29"/>
          </w:pPr>
          <w:r w:rsidRPr="005420B3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F41B3EF32DC74FA58D4CAAB7BAF2C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0A832E-7BF3-4893-B2A5-FF40887DBACD}"/>
      </w:docPartPr>
      <w:docPartBody>
        <w:p w:rsidR="00000000" w:rsidRDefault="00000000">
          <w:pPr>
            <w:pStyle w:val="F41B3EF32DC74FA58D4CAAB7BAF2CD20"/>
          </w:pPr>
          <w:r w:rsidRPr="005420B3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09DC98E3FE064639B9167030B448E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55CC9E-4EB4-49A3-9035-A8A3DE092576}"/>
      </w:docPartPr>
      <w:docPartBody>
        <w:p w:rsidR="00000000" w:rsidRDefault="00000000">
          <w:pPr>
            <w:pStyle w:val="09DC98E3FE064639B9167030B448E994"/>
          </w:pPr>
          <w:r w:rsidRPr="005420B3">
            <w:rPr>
              <w:rStyle w:val="Textedelespacerserv"/>
              <w:color w:val="E7E6E6" w:themeColor="background2"/>
            </w:rPr>
            <w:t>Cliquez ou appuyez ici pour entrer du texte.</w:t>
          </w:r>
          <w:r>
            <w:rPr>
              <w:rStyle w:val="Textedelespacerserv"/>
              <w:color w:val="E7E6E6" w:themeColor="background2"/>
            </w:rPr>
            <w:tab/>
          </w:r>
          <w:r>
            <w:rPr>
              <w:rStyle w:val="Textedelespacerserv"/>
              <w:color w:val="E7E6E6" w:themeColor="background2"/>
            </w:rPr>
            <w:tab/>
          </w:r>
          <w:r>
            <w:rPr>
              <w:rStyle w:val="Textedelespacerserv"/>
              <w:color w:val="E7E6E6" w:themeColor="background2"/>
            </w:rPr>
            <w:tab/>
          </w:r>
          <w:r>
            <w:rPr>
              <w:rStyle w:val="Textedelespacerserv"/>
              <w:color w:val="E7E6E6" w:themeColor="background2"/>
            </w:rPr>
            <w:tab/>
          </w:r>
          <w:r>
            <w:rPr>
              <w:rStyle w:val="Textedelespacerserv"/>
              <w:color w:val="E7E6E6" w:themeColor="background2"/>
            </w:rPr>
            <w:tab/>
          </w:r>
          <w:r>
            <w:rPr>
              <w:rStyle w:val="Textedelespacerserv"/>
              <w:color w:val="E7E6E6" w:themeColor="background2"/>
            </w:rPr>
            <w:tab/>
          </w:r>
        </w:p>
      </w:docPartBody>
    </w:docPart>
    <w:docPart>
      <w:docPartPr>
        <w:name w:val="0F087AF07EA74438A06AC6FC25728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56FDE4-D127-404D-8E49-5418592FBBFE}"/>
      </w:docPartPr>
      <w:docPartBody>
        <w:p w:rsidR="00000000" w:rsidRDefault="00000000">
          <w:pPr>
            <w:pStyle w:val="0F087AF07EA74438A06AC6FC25728847"/>
          </w:pPr>
          <w:r w:rsidRPr="00682E06">
            <w:rPr>
              <w:rStyle w:val="Textedelespacerserv"/>
              <w:color w:val="E7E6E6" w:themeColor="background2"/>
            </w:rPr>
            <w:t>Cli</w:t>
          </w:r>
          <w:r w:rsidRPr="00682E06">
            <w:rPr>
              <w:rStyle w:val="Textedelespacerserv"/>
              <w:color w:val="E7E6E6" w:themeColor="background2"/>
            </w:rPr>
            <w:t>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73"/>
    <w:rsid w:val="00A7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0A44642F585448B698266EBD8C721580">
    <w:name w:val="0A44642F585448B698266EBD8C721580"/>
  </w:style>
  <w:style w:type="paragraph" w:customStyle="1" w:styleId="F4AFCAF2682E4665A04C7D46969ED094">
    <w:name w:val="F4AFCAF2682E4665A04C7D46969ED094"/>
  </w:style>
  <w:style w:type="paragraph" w:customStyle="1" w:styleId="F39C60A8D0074DF48A2E18A80572105C">
    <w:name w:val="F39C60A8D0074DF48A2E18A80572105C"/>
  </w:style>
  <w:style w:type="paragraph" w:customStyle="1" w:styleId="3BF3D6AE63C848B0B5388C3FB8ADD4B4">
    <w:name w:val="3BF3D6AE63C848B0B5388C3FB8ADD4B4"/>
  </w:style>
  <w:style w:type="paragraph" w:customStyle="1" w:styleId="6764555BDF524E0490A55F36E7BBE28A">
    <w:name w:val="6764555BDF524E0490A55F36E7BBE28A"/>
  </w:style>
  <w:style w:type="paragraph" w:customStyle="1" w:styleId="72ABD4BAFE1B483D926A6FFB0E5DEDB2">
    <w:name w:val="72ABD4BAFE1B483D926A6FFB0E5DEDB2"/>
  </w:style>
  <w:style w:type="paragraph" w:customStyle="1" w:styleId="018207A4B3334133B229C825E1E3F18D">
    <w:name w:val="018207A4B3334133B229C825E1E3F18D"/>
  </w:style>
  <w:style w:type="paragraph" w:customStyle="1" w:styleId="B559E6C8E85641E69EF89BA118C1D3AF">
    <w:name w:val="B559E6C8E85641E69EF89BA118C1D3AF"/>
  </w:style>
  <w:style w:type="paragraph" w:customStyle="1" w:styleId="D10500CCE82B493E9EBD477B8A94172C">
    <w:name w:val="D10500CCE82B493E9EBD477B8A94172C"/>
  </w:style>
  <w:style w:type="paragraph" w:customStyle="1" w:styleId="A6832C1116754E8EB2A7D008B11A490C">
    <w:name w:val="A6832C1116754E8EB2A7D008B11A490C"/>
  </w:style>
  <w:style w:type="paragraph" w:customStyle="1" w:styleId="F43B463FEA4340C49E66582469064E34">
    <w:name w:val="F43B463FEA4340C49E66582469064E34"/>
  </w:style>
  <w:style w:type="paragraph" w:customStyle="1" w:styleId="1D5939D6806C439F9B3B49A0EBAD1A32">
    <w:name w:val="1D5939D6806C439F9B3B49A0EBAD1A32"/>
  </w:style>
  <w:style w:type="paragraph" w:customStyle="1" w:styleId="26F0D202C78D45E5A9B1329F2689CECF">
    <w:name w:val="26F0D202C78D45E5A9B1329F2689CECF"/>
  </w:style>
  <w:style w:type="paragraph" w:customStyle="1" w:styleId="D61F6DBF610F4315AE6E2526BAB2C92E">
    <w:name w:val="D61F6DBF610F4315AE6E2526BAB2C92E"/>
  </w:style>
  <w:style w:type="paragraph" w:customStyle="1" w:styleId="E90F67F268A84398A0F583B81C64DF52">
    <w:name w:val="E90F67F268A84398A0F583B81C64DF52"/>
  </w:style>
  <w:style w:type="paragraph" w:customStyle="1" w:styleId="D97E385248D6447A8C81B521BE5CD64E">
    <w:name w:val="D97E385248D6447A8C81B521BE5CD64E"/>
  </w:style>
  <w:style w:type="paragraph" w:customStyle="1" w:styleId="BDC23EB9BE7C47199F0ACECBE5E12283">
    <w:name w:val="BDC23EB9BE7C47199F0ACECBE5E12283"/>
  </w:style>
  <w:style w:type="paragraph" w:customStyle="1" w:styleId="0138BAB30A1448EFA7B50DBDE3D9093A">
    <w:name w:val="0138BAB30A1448EFA7B50DBDE3D9093A"/>
  </w:style>
  <w:style w:type="paragraph" w:customStyle="1" w:styleId="ABE82F452FD54D498DB7F786382175B4">
    <w:name w:val="ABE82F452FD54D498DB7F786382175B4"/>
  </w:style>
  <w:style w:type="paragraph" w:customStyle="1" w:styleId="9ABB563CB0864F0F810D61CAE76F02BC">
    <w:name w:val="9ABB563CB0864F0F810D61CAE76F02BC"/>
  </w:style>
  <w:style w:type="paragraph" w:customStyle="1" w:styleId="FAA1DECC90184D86B551975EB8A4C76E">
    <w:name w:val="FAA1DECC90184D86B551975EB8A4C76E"/>
  </w:style>
  <w:style w:type="paragraph" w:customStyle="1" w:styleId="C7388E4EC1FF4A1DB8922BD8E0D66CD7">
    <w:name w:val="C7388E4EC1FF4A1DB8922BD8E0D66CD7"/>
  </w:style>
  <w:style w:type="paragraph" w:customStyle="1" w:styleId="75C4119FB131441E9BE516BB8C0FF23C">
    <w:name w:val="75C4119FB131441E9BE516BB8C0FF23C"/>
  </w:style>
  <w:style w:type="paragraph" w:customStyle="1" w:styleId="673829A50842441F91D9D51ABE6F0C6C">
    <w:name w:val="673829A50842441F91D9D51ABE6F0C6C"/>
  </w:style>
  <w:style w:type="paragraph" w:customStyle="1" w:styleId="E047CAAAA58946078F89EDEFADB6A5AA">
    <w:name w:val="E047CAAAA58946078F89EDEFADB6A5AA"/>
  </w:style>
  <w:style w:type="paragraph" w:customStyle="1" w:styleId="BB3955B242AB4C50B6D91AD63BAF9343">
    <w:name w:val="BB3955B242AB4C50B6D91AD63BAF9343"/>
  </w:style>
  <w:style w:type="paragraph" w:customStyle="1" w:styleId="C019A82B684144FF9727F53431522EC6">
    <w:name w:val="C019A82B684144FF9727F53431522EC6"/>
  </w:style>
  <w:style w:type="paragraph" w:customStyle="1" w:styleId="81E287FE50704B38B6303F61D68FFB95">
    <w:name w:val="81E287FE50704B38B6303F61D68FFB95"/>
  </w:style>
  <w:style w:type="paragraph" w:customStyle="1" w:styleId="08CF734C0D9148A6BBC9BAFF6C496D55">
    <w:name w:val="08CF734C0D9148A6BBC9BAFF6C496D55"/>
  </w:style>
  <w:style w:type="paragraph" w:customStyle="1" w:styleId="DCE50220DD3043C99452B9A20C568AEC">
    <w:name w:val="DCE50220DD3043C99452B9A20C568AEC"/>
  </w:style>
  <w:style w:type="paragraph" w:customStyle="1" w:styleId="7C42891A55E04805AFDFC9E667B4A0D0">
    <w:name w:val="7C42891A55E04805AFDFC9E667B4A0D0"/>
  </w:style>
  <w:style w:type="paragraph" w:customStyle="1" w:styleId="2188FBD1E5B44F999AA15785DEFEF0C5">
    <w:name w:val="2188FBD1E5B44F999AA15785DEFEF0C5"/>
  </w:style>
  <w:style w:type="paragraph" w:customStyle="1" w:styleId="3B99F917C5D3415A999B273C3AC9E62B">
    <w:name w:val="3B99F917C5D3415A999B273C3AC9E62B"/>
  </w:style>
  <w:style w:type="paragraph" w:customStyle="1" w:styleId="C0497776EBF6442296C55CEC7B60B791">
    <w:name w:val="C0497776EBF6442296C55CEC7B60B791"/>
  </w:style>
  <w:style w:type="paragraph" w:customStyle="1" w:styleId="3680BAF523EA469C8403FCAE44CFF865">
    <w:name w:val="3680BAF523EA469C8403FCAE44CFF865"/>
  </w:style>
  <w:style w:type="paragraph" w:customStyle="1" w:styleId="ABEB35ABA9564CA9A6BDC2338529E7C8">
    <w:name w:val="ABEB35ABA9564CA9A6BDC2338529E7C8"/>
  </w:style>
  <w:style w:type="paragraph" w:customStyle="1" w:styleId="EC00E0911A4042B786EE8F1AE04CD8BC">
    <w:name w:val="EC00E0911A4042B786EE8F1AE04CD8BC"/>
  </w:style>
  <w:style w:type="paragraph" w:customStyle="1" w:styleId="80D95CBDC4BF41E2B3674A45B5AC664F">
    <w:name w:val="80D95CBDC4BF41E2B3674A45B5AC664F"/>
  </w:style>
  <w:style w:type="paragraph" w:customStyle="1" w:styleId="E44F19E639444405B892CE32994630B0">
    <w:name w:val="E44F19E639444405B892CE32994630B0"/>
  </w:style>
  <w:style w:type="paragraph" w:customStyle="1" w:styleId="D5A47DC9A685408687B408431E72E8B1">
    <w:name w:val="D5A47DC9A685408687B408431E72E8B1"/>
  </w:style>
  <w:style w:type="paragraph" w:customStyle="1" w:styleId="861861F96A004315BC8F99CFE6686203">
    <w:name w:val="861861F96A004315BC8F99CFE6686203"/>
  </w:style>
  <w:style w:type="paragraph" w:customStyle="1" w:styleId="3FC8FB036B9B45C1B971D2632AE05FEF">
    <w:name w:val="3FC8FB036B9B45C1B971D2632AE05FEF"/>
  </w:style>
  <w:style w:type="paragraph" w:customStyle="1" w:styleId="93046CC8D38E414E8687C9FAAFD2E1CB">
    <w:name w:val="93046CC8D38E414E8687C9FAAFD2E1CB"/>
  </w:style>
  <w:style w:type="paragraph" w:customStyle="1" w:styleId="746DE18B26784144BD683528C1453BB4">
    <w:name w:val="746DE18B26784144BD683528C1453BB4"/>
  </w:style>
  <w:style w:type="paragraph" w:customStyle="1" w:styleId="514C4F211FAF48C7A2D42BC096DB51DA">
    <w:name w:val="514C4F211FAF48C7A2D42BC096DB51DA"/>
  </w:style>
  <w:style w:type="paragraph" w:customStyle="1" w:styleId="B4685FA5664A44D48C1609B259A3D174">
    <w:name w:val="B4685FA5664A44D48C1609B259A3D174"/>
  </w:style>
  <w:style w:type="paragraph" w:customStyle="1" w:styleId="B6CF287BCCAE4508A55E6936C7EF0AC3">
    <w:name w:val="B6CF287BCCAE4508A55E6936C7EF0AC3"/>
  </w:style>
  <w:style w:type="paragraph" w:customStyle="1" w:styleId="F30308F51C8C4E43866F0C26AE6D7F71">
    <w:name w:val="F30308F51C8C4E43866F0C26AE6D7F71"/>
  </w:style>
  <w:style w:type="paragraph" w:customStyle="1" w:styleId="400719DD0F2046C39694D91A3E153212">
    <w:name w:val="400719DD0F2046C39694D91A3E153212"/>
  </w:style>
  <w:style w:type="paragraph" w:customStyle="1" w:styleId="E8EF737336D74FE68A8AC08676478ECC">
    <w:name w:val="E8EF737336D74FE68A8AC08676478ECC"/>
  </w:style>
  <w:style w:type="paragraph" w:customStyle="1" w:styleId="16A0D80EBB2A4D90B4BD26AC74F2DEBA">
    <w:name w:val="16A0D80EBB2A4D90B4BD26AC74F2DEBA"/>
  </w:style>
  <w:style w:type="paragraph" w:customStyle="1" w:styleId="ABAC220F58B3401F8D5E0314494021A3">
    <w:name w:val="ABAC220F58B3401F8D5E0314494021A3"/>
  </w:style>
  <w:style w:type="paragraph" w:customStyle="1" w:styleId="B45828281195454486DC53D0E653AE03">
    <w:name w:val="B45828281195454486DC53D0E653AE03"/>
  </w:style>
  <w:style w:type="paragraph" w:customStyle="1" w:styleId="F179129A9EBA4D618388C2AED8244AF3">
    <w:name w:val="F179129A9EBA4D618388C2AED8244AF3"/>
  </w:style>
  <w:style w:type="paragraph" w:customStyle="1" w:styleId="709B3D83EDA24AEEA8DF4C6A3A93D7C9">
    <w:name w:val="709B3D83EDA24AEEA8DF4C6A3A93D7C9"/>
  </w:style>
  <w:style w:type="paragraph" w:customStyle="1" w:styleId="7EDBDFD5FB1E44B18EB9A141F6D679A9">
    <w:name w:val="7EDBDFD5FB1E44B18EB9A141F6D679A9"/>
  </w:style>
  <w:style w:type="paragraph" w:customStyle="1" w:styleId="95968037E1CE40A08A9A122E8B7CECC0">
    <w:name w:val="95968037E1CE40A08A9A122E8B7CECC0"/>
  </w:style>
  <w:style w:type="paragraph" w:customStyle="1" w:styleId="E595BC4362A6498980044DF23640CF48">
    <w:name w:val="E595BC4362A6498980044DF23640CF48"/>
  </w:style>
  <w:style w:type="paragraph" w:customStyle="1" w:styleId="344686D373414A61A7033A1DE38E41AC">
    <w:name w:val="344686D373414A61A7033A1DE38E41AC"/>
  </w:style>
  <w:style w:type="paragraph" w:customStyle="1" w:styleId="6E82CCF687424037AA4E418BE6D10D19">
    <w:name w:val="6E82CCF687424037AA4E418BE6D10D19"/>
  </w:style>
  <w:style w:type="paragraph" w:customStyle="1" w:styleId="9A9EACBA78094B2095C8A2A3DEA7B4B3">
    <w:name w:val="9A9EACBA78094B2095C8A2A3DEA7B4B3"/>
  </w:style>
  <w:style w:type="paragraph" w:customStyle="1" w:styleId="BC5DD0355F7641E8BD802FF088F23011">
    <w:name w:val="BC5DD0355F7641E8BD802FF088F23011"/>
  </w:style>
  <w:style w:type="paragraph" w:customStyle="1" w:styleId="9C08C4636623435EB7DE4A48CE880320">
    <w:name w:val="9C08C4636623435EB7DE4A48CE880320"/>
  </w:style>
  <w:style w:type="paragraph" w:customStyle="1" w:styleId="94627FB9A75F48FF8ADBA14EDD525C29">
    <w:name w:val="94627FB9A75F48FF8ADBA14EDD525C29"/>
  </w:style>
  <w:style w:type="paragraph" w:customStyle="1" w:styleId="F41B3EF32DC74FA58D4CAAB7BAF2CD20">
    <w:name w:val="F41B3EF32DC74FA58D4CAAB7BAF2CD20"/>
  </w:style>
  <w:style w:type="paragraph" w:customStyle="1" w:styleId="09DC98E3FE064639B9167030B448E994">
    <w:name w:val="09DC98E3FE064639B9167030B448E994"/>
  </w:style>
  <w:style w:type="paragraph" w:customStyle="1" w:styleId="0F087AF07EA74438A06AC6FC25728847">
    <w:name w:val="0F087AF07EA74438A06AC6FC25728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7730-FEE5-4F92-91A2-F8327FAD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multidisciplinaire événement simplifié</Template>
  <TotalTime>3</TotalTime>
  <Pages>4</Pages>
  <Words>1467</Words>
  <Characters>8073</Characters>
  <Application>Microsoft Office Word</Application>
  <DocSecurity>0</DocSecurity>
  <Lines>67</Lines>
  <Paragraphs>19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IBZ - CrisisCentrum</Company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Hanze</dc:creator>
  <cp:lastModifiedBy>Fabienne Hanze</cp:lastModifiedBy>
  <cp:revision>1</cp:revision>
  <cp:lastPrinted>2023-01-09T08:32:00Z</cp:lastPrinted>
  <dcterms:created xsi:type="dcterms:W3CDTF">2023-01-09T08:32:00Z</dcterms:created>
  <dcterms:modified xsi:type="dcterms:W3CDTF">2023-01-09T08:35:00Z</dcterms:modified>
</cp:coreProperties>
</file>